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2C" w:rsidRPr="00A02462" w:rsidRDefault="001D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F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P</w:t>
      </w:r>
      <w:r w:rsidRPr="00A02462">
        <w:rPr>
          <w:rFonts w:ascii="Times New Roman" w:hAnsi="Times New Roman" w:cs="Times New Roman"/>
          <w:b/>
          <w:bCs/>
          <w:sz w:val="28"/>
          <w:szCs w:val="28"/>
        </w:rPr>
        <w:t xml:space="preserve">latné znění nařízení vlády č. 500/2021 Sb., </w:t>
      </w:r>
      <w:r w:rsidR="002F7651" w:rsidRPr="00A02462">
        <w:rPr>
          <w:rFonts w:ascii="Times New Roman" w:hAnsi="Times New Roman" w:cs="Times New Roman"/>
          <w:b/>
          <w:bCs/>
          <w:sz w:val="28"/>
          <w:szCs w:val="28"/>
        </w:rPr>
        <w:t>o podmínkách poskytování zvláštních cen hlasové komunikační služby a služby přístupu k internetu osobám se zvláštními sociálními potřebami</w:t>
      </w:r>
      <w:r w:rsidR="00DC65F2" w:rsidRPr="00A02462">
        <w:rPr>
          <w:rFonts w:ascii="Times New Roman" w:hAnsi="Times New Roman" w:cs="Times New Roman"/>
          <w:b/>
          <w:bCs/>
          <w:sz w:val="28"/>
          <w:szCs w:val="28"/>
        </w:rPr>
        <w:t>, s vyznačením navrhovaných změn a doplnění</w:t>
      </w: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2C" w:rsidRPr="00A02462" w:rsidRDefault="003B0A2C" w:rsidP="00D0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2C" w:rsidRPr="00A0246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Doklady prokazující postavení osoby se zvláštními sociálními potřebami</w:t>
      </w: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 xml:space="preserve">(1) Osoba s nízkými příjmy pro prokázání splnění podmínek podle § 38 odst. 4 zákona o elektronických komunikacích </w:t>
      </w:r>
      <w:r w:rsidRPr="00A02462">
        <w:rPr>
          <w:rFonts w:ascii="Times New Roman" w:hAnsi="Times New Roman" w:cs="Times New Roman"/>
          <w:strike/>
          <w:sz w:val="24"/>
          <w:szCs w:val="24"/>
        </w:rPr>
        <w:t>předává</w:t>
      </w:r>
      <w:r w:rsidR="00E83DE2" w:rsidRPr="00A0246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82631" w:rsidRPr="00A02462">
        <w:rPr>
          <w:rFonts w:ascii="Times New Roman" w:hAnsi="Times New Roman" w:cs="Times New Roman"/>
          <w:b/>
          <w:bCs/>
          <w:sz w:val="24"/>
          <w:szCs w:val="24"/>
        </w:rPr>
        <w:t>před</w:t>
      </w:r>
      <w:r w:rsidR="00171D5D" w:rsidRPr="00A02462">
        <w:rPr>
          <w:rFonts w:ascii="Times New Roman" w:hAnsi="Times New Roman" w:cs="Times New Roman"/>
          <w:b/>
          <w:bCs/>
          <w:sz w:val="24"/>
          <w:szCs w:val="24"/>
        </w:rPr>
        <w:t>loží</w:t>
      </w:r>
      <w:r w:rsidRPr="00A02462">
        <w:rPr>
          <w:rFonts w:ascii="Times New Roman" w:hAnsi="Times New Roman" w:cs="Times New Roman"/>
          <w:sz w:val="24"/>
          <w:szCs w:val="24"/>
        </w:rPr>
        <w:t xml:space="preserve"> poskytovateli univerzální služby </w:t>
      </w:r>
      <w:r w:rsidR="00E83DE2" w:rsidRPr="00A02462">
        <w:rPr>
          <w:rFonts w:ascii="Times New Roman" w:hAnsi="Times New Roman" w:cs="Times New Roman"/>
          <w:strike/>
          <w:sz w:val="24"/>
          <w:szCs w:val="24"/>
        </w:rPr>
        <w:t>čestné prohlášení, jehož vzor je uveden v příloze k tomuto nařízení</w:t>
      </w:r>
      <w:r w:rsidR="00E83DE2" w:rsidRPr="00A0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FA4" w:rsidRPr="00A02462">
        <w:rPr>
          <w:rFonts w:ascii="Times New Roman" w:hAnsi="Times New Roman" w:cs="Times New Roman"/>
          <w:b/>
          <w:sz w:val="24"/>
          <w:szCs w:val="24"/>
        </w:rPr>
        <w:t>potvrzení</w:t>
      </w:r>
      <w:r w:rsidR="00171D5D" w:rsidRPr="00A02462">
        <w:rPr>
          <w:rFonts w:ascii="Times New Roman" w:hAnsi="Times New Roman" w:cs="Times New Roman"/>
          <w:b/>
          <w:sz w:val="24"/>
          <w:szCs w:val="24"/>
        </w:rPr>
        <w:t xml:space="preserve">, případně jeho kopii, </w:t>
      </w:r>
      <w:r w:rsidR="00284FA4" w:rsidRPr="00A02462">
        <w:rPr>
          <w:rFonts w:ascii="Times New Roman" w:hAnsi="Times New Roman" w:cs="Times New Roman"/>
          <w:b/>
          <w:sz w:val="24"/>
          <w:szCs w:val="24"/>
        </w:rPr>
        <w:t>že je příjemcem příspěvku na živobytí nebo společně s ním posuzovanou osobou</w:t>
      </w:r>
      <w:r w:rsidR="00284FA4" w:rsidRPr="00A0246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C41C8B" w:rsidRPr="00A02462">
        <w:rPr>
          <w:rFonts w:ascii="Times New Roman" w:hAnsi="Times New Roman" w:cs="Times New Roman"/>
          <w:b/>
          <w:bCs/>
          <w:sz w:val="24"/>
          <w:szCs w:val="24"/>
        </w:rPr>
        <w:t>, bez ohledu na to, pro jaký úč</w:t>
      </w:r>
      <w:bookmarkStart w:id="0" w:name="_GoBack"/>
      <w:bookmarkEnd w:id="0"/>
      <w:r w:rsidR="00C41C8B" w:rsidRPr="00A02462">
        <w:rPr>
          <w:rFonts w:ascii="Times New Roman" w:hAnsi="Times New Roman" w:cs="Times New Roman"/>
          <w:b/>
          <w:bCs/>
          <w:sz w:val="24"/>
          <w:szCs w:val="24"/>
        </w:rPr>
        <w:t>el bylo toto potvrzení vydáno</w:t>
      </w:r>
      <w:r w:rsidRPr="00A02462">
        <w:rPr>
          <w:rFonts w:ascii="Times New Roman" w:hAnsi="Times New Roman" w:cs="Times New Roman"/>
          <w:sz w:val="24"/>
          <w:szCs w:val="24"/>
        </w:rPr>
        <w:t>, a dále předloží k</w:t>
      </w:r>
      <w:r w:rsidR="001D7581" w:rsidRPr="00A02462">
        <w:rPr>
          <w:rFonts w:ascii="Times New Roman" w:hAnsi="Times New Roman" w:cs="Times New Roman"/>
          <w:sz w:val="24"/>
          <w:szCs w:val="24"/>
        </w:rPr>
        <w:t> </w:t>
      </w:r>
      <w:r w:rsidRPr="00A02462">
        <w:rPr>
          <w:rFonts w:ascii="Times New Roman" w:hAnsi="Times New Roman" w:cs="Times New Roman"/>
          <w:sz w:val="24"/>
          <w:szCs w:val="24"/>
        </w:rPr>
        <w:t>nahlédnutí</w:t>
      </w:r>
      <w:r w:rsidR="001D7581" w:rsidRPr="00A0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462">
        <w:rPr>
          <w:rFonts w:ascii="Times New Roman" w:hAnsi="Times New Roman" w:cs="Times New Roman"/>
          <w:sz w:val="24"/>
          <w:szCs w:val="24"/>
        </w:rPr>
        <w:t>doklad totožnosti.</w:t>
      </w:r>
    </w:p>
    <w:p w:rsidR="003B0A2C" w:rsidRPr="00A02462" w:rsidRDefault="003B0A2C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(2)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18A" w:rsidRPr="00A02462">
        <w:rPr>
          <w:rFonts w:ascii="Times New Roman" w:hAnsi="Times New Roman" w:cs="Times New Roman"/>
          <w:sz w:val="24"/>
          <w:szCs w:val="24"/>
        </w:rPr>
        <w:t>Zdravotně postižen</w:t>
      </w:r>
      <w:r w:rsidR="00082631" w:rsidRPr="00A02462">
        <w:rPr>
          <w:rFonts w:ascii="Times New Roman" w:hAnsi="Times New Roman" w:cs="Times New Roman"/>
          <w:sz w:val="24"/>
          <w:szCs w:val="24"/>
        </w:rPr>
        <w:t xml:space="preserve">á </w:t>
      </w:r>
      <w:r w:rsidRPr="00A02462">
        <w:rPr>
          <w:rFonts w:ascii="Times New Roman" w:hAnsi="Times New Roman" w:cs="Times New Roman"/>
          <w:sz w:val="24"/>
          <w:szCs w:val="24"/>
        </w:rPr>
        <w:t>osoba pro prokázání splnění podmínek podle § 38 odst. 4 zákona o elektronických komunikacích předloží poskytovateli univerzální služby k nahlédnutí doklad totožnosti a v případě</w:t>
      </w: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a) podle § 43 odst. 4 písm. a) zákona o elektronických komunikacích průkaz ZTP se symbolem označení osoby s úplnou nebo praktickou hluchotou podle § 34 odst. 3 zákona o poskytování dávek osobám se zdravotním postižením,</w:t>
      </w: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b) podle § 43 odst. 4 písm. b) zákona o elektronických komunikacích průkaz ZTP/P podle § 34 odst. 4 zákona o poskytování dávek osobám se zdravotním postižením,</w:t>
      </w: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c) podle § 43 odst. 4 písm. c) zákona o elektronických komunikacích oznámení nebo rozhodnutí o přiznání příspěvku na péči ve stupni závislosti II, III nebo IV; jde-li o nezletilou osobu, předloží spotřebitel, v jehož osobní péči nezletilá osoba je, doklad o tom, že je rodičem této osoby, nebo rozhodnutí příslušného orgánu o svěření dítěte do péče nahrazující péči rodičů podle § 7 odst. 10 zákona o státní sociální podpoře,</w:t>
      </w: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d) podle § 43 odst. 4 písm. d) zákona o elektronických komunikacích doklady podle písmene a) nebo b) vydané nezletilé osobě, kterou spotřebitel vychovává nebo o ni osobně pečuje; spotřebitel, v jehož osobní péči nezletilá osoba je, předloží doklad o tom, že je rodičem této osoby, nebo rozhodnutí příslušného orgánu o svěření dítěte do péče nahrazující péči rodičů podle § 7 odst. 10 zákona o státní sociální podpoře.</w:t>
      </w:r>
    </w:p>
    <w:p w:rsidR="003B0A2C" w:rsidRPr="00A02462" w:rsidRDefault="003B0A2C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2F7651" w:rsidP="00C4522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(3) Zdravotně postižená osoba, která není státním občanem České republiky a není držitelem dokladů podle odstavce 2, předloží</w:t>
      </w:r>
      <w:r w:rsidR="00082631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DE2" w:rsidRPr="00A02462">
        <w:rPr>
          <w:rFonts w:ascii="Times New Roman" w:hAnsi="Times New Roman" w:cs="Times New Roman"/>
          <w:strike/>
          <w:sz w:val="24"/>
          <w:szCs w:val="24"/>
        </w:rPr>
        <w:t>doklad totožnosti a obdobné doklady vydané státem, jehož je občanem, nebo státem jejího posledního pobytu</w:t>
      </w:r>
      <w:r w:rsidR="00C4522E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obdobné doklady </w:t>
      </w:r>
      <w:r w:rsidR="00082631" w:rsidRPr="00A02462">
        <w:rPr>
          <w:rFonts w:ascii="Times New Roman" w:hAnsi="Times New Roman" w:cs="Times New Roman"/>
          <w:b/>
          <w:bCs/>
          <w:sz w:val="24"/>
          <w:szCs w:val="24"/>
        </w:rPr>
        <w:t>vydané státem, jehož je občanem, nebo státem jejího posledního pobyt</w:t>
      </w:r>
      <w:r w:rsidR="00C4522E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u, spolu s překladem těchto dokladů do českého jazyka, a dále předloží </w:t>
      </w:r>
      <w:r w:rsidR="001D7581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k nahlédnutí </w:t>
      </w:r>
      <w:r w:rsidR="00C4522E" w:rsidRPr="00A02462">
        <w:rPr>
          <w:rFonts w:ascii="Times New Roman" w:hAnsi="Times New Roman" w:cs="Times New Roman"/>
          <w:b/>
          <w:bCs/>
          <w:sz w:val="24"/>
          <w:szCs w:val="24"/>
        </w:rPr>
        <w:t>doklad totožnosti</w:t>
      </w:r>
      <w:r w:rsidR="00C4522E" w:rsidRPr="00A02462">
        <w:rPr>
          <w:rFonts w:ascii="Times New Roman" w:hAnsi="Times New Roman" w:cs="Times New Roman"/>
          <w:sz w:val="24"/>
          <w:szCs w:val="24"/>
        </w:rPr>
        <w:t>.</w:t>
      </w:r>
    </w:p>
    <w:p w:rsidR="009735F4" w:rsidRPr="00A02462" w:rsidRDefault="009735F4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C001DD" w:rsidP="00C00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0A2C" w:rsidRPr="00A02462" w:rsidRDefault="00284FA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A0246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A02462">
        <w:rPr>
          <w:rFonts w:ascii="Times New Roman" w:hAnsi="Times New Roman" w:cs="Times New Roman"/>
          <w:b/>
          <w:sz w:val="24"/>
          <w:szCs w:val="24"/>
        </w:rPr>
        <w:t xml:space="preserve"> § 55 odst. 4 písm. c) zákona č. 111/2006 Sb., o pomoci v hmotné nouzi, ve znění pozdějších předpisů.</w:t>
      </w:r>
    </w:p>
    <w:p w:rsidR="00355FC8" w:rsidRPr="00A02462" w:rsidRDefault="00355FC8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3B0A2C" w:rsidRPr="00A0246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2C" w:rsidRPr="00A0246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Výše cenového zvýhodnění</w:t>
      </w: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Výše cenového zvýhodnění pro osobu se zvláštními sociálními potřebami se tvoří tak, aby ztráta poskytovatele univerzální služby činila na tuto osobu nejvýše 200 Kč včetně daně z přidané hodnoty za kalendářní měsíc.</w:t>
      </w: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2C" w:rsidRPr="00A0246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trike/>
          <w:sz w:val="24"/>
          <w:szCs w:val="24"/>
        </w:rPr>
        <w:t>Náležitosti a doba uchovávání seznamu osob s přiznanou zvláštní cenou</w:t>
      </w:r>
    </w:p>
    <w:p w:rsidR="00E83DE2" w:rsidRPr="00A02462" w:rsidRDefault="00E83DE2" w:rsidP="00E8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717405"/>
      <w:r w:rsidRPr="00A02462">
        <w:rPr>
          <w:rFonts w:ascii="Times New Roman" w:hAnsi="Times New Roman" w:cs="Times New Roman"/>
          <w:b/>
          <w:bCs/>
          <w:sz w:val="24"/>
          <w:szCs w:val="24"/>
        </w:rPr>
        <w:t>Náležitosti seznamu osob vedeného poskytovatelem univerzální služby</w:t>
      </w:r>
      <w:bookmarkEnd w:id="1"/>
    </w:p>
    <w:p w:rsidR="00E83DE2" w:rsidRPr="00A02462" w:rsidRDefault="00E83DE2" w:rsidP="00E8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E2" w:rsidRPr="00A02462" w:rsidRDefault="00E8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2C" w:rsidRPr="00A0246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529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trike/>
          <w:sz w:val="24"/>
          <w:szCs w:val="24"/>
        </w:rPr>
        <w:t xml:space="preserve">(1) Seznam osob, kterým </w:t>
      </w:r>
      <w:r w:rsidR="00C10DA7" w:rsidRPr="00A02462">
        <w:rPr>
          <w:rFonts w:ascii="Times New Roman" w:hAnsi="Times New Roman" w:cs="Times New Roman"/>
          <w:strike/>
          <w:sz w:val="24"/>
          <w:szCs w:val="24"/>
        </w:rPr>
        <w:t>byla zvláštní cena přiznána, obsahuje</w:t>
      </w:r>
      <w:r w:rsidR="00C10DA7" w:rsidRPr="00A0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529" w:rsidRPr="00A02462" w:rsidRDefault="00252529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A2C" w:rsidRPr="00A02462" w:rsidRDefault="00252529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b/>
          <w:sz w:val="24"/>
          <w:szCs w:val="24"/>
        </w:rPr>
        <w:t xml:space="preserve">(1) </w:t>
      </w:r>
      <w:bookmarkStart w:id="2" w:name="_Hlk118783769"/>
      <w:r w:rsidR="00C10DA7" w:rsidRPr="00A02462">
        <w:rPr>
          <w:rFonts w:ascii="Times New Roman" w:hAnsi="Times New Roman" w:cs="Times New Roman"/>
          <w:b/>
          <w:sz w:val="24"/>
          <w:szCs w:val="24"/>
        </w:rPr>
        <w:t xml:space="preserve">Seznam osob, kterým </w:t>
      </w:r>
      <w:r w:rsidR="002F7651" w:rsidRPr="00A02462">
        <w:rPr>
          <w:rFonts w:ascii="Times New Roman" w:hAnsi="Times New Roman" w:cs="Times New Roman"/>
          <w:b/>
          <w:sz w:val="24"/>
          <w:szCs w:val="24"/>
        </w:rPr>
        <w:t>byl</w:t>
      </w:r>
      <w:r w:rsidR="008C09B4" w:rsidRPr="00A02462">
        <w:rPr>
          <w:rFonts w:ascii="Times New Roman" w:hAnsi="Times New Roman" w:cs="Times New Roman"/>
          <w:b/>
          <w:sz w:val="24"/>
          <w:szCs w:val="24"/>
        </w:rPr>
        <w:t>y</w:t>
      </w:r>
      <w:r w:rsidR="002F7651" w:rsidRPr="00A02462">
        <w:rPr>
          <w:rFonts w:ascii="Times New Roman" w:hAnsi="Times New Roman" w:cs="Times New Roman"/>
          <w:b/>
          <w:sz w:val="24"/>
          <w:szCs w:val="24"/>
        </w:rPr>
        <w:t xml:space="preserve"> zvláštní cena </w:t>
      </w:r>
      <w:bookmarkStart w:id="3" w:name="_Hlk118719610"/>
      <w:r w:rsidR="00483D9E" w:rsidRPr="00A02462">
        <w:rPr>
          <w:rFonts w:ascii="Times New Roman" w:hAnsi="Times New Roman" w:cs="Times New Roman"/>
          <w:b/>
          <w:sz w:val="24"/>
          <w:szCs w:val="24"/>
        </w:rPr>
        <w:t>nebo speciální tarif podle § 43 odst. 2 písm. b)</w:t>
      </w:r>
      <w:r w:rsidR="00514228" w:rsidRPr="00A0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D9E" w:rsidRPr="00A02462">
        <w:rPr>
          <w:rFonts w:ascii="Times New Roman" w:hAnsi="Times New Roman" w:cs="Times New Roman"/>
          <w:b/>
          <w:sz w:val="24"/>
          <w:szCs w:val="24"/>
        </w:rPr>
        <w:t>zákona</w:t>
      </w:r>
      <w:r w:rsidR="00514228" w:rsidRPr="00A02462">
        <w:rPr>
          <w:rFonts w:ascii="Times New Roman" w:hAnsi="Times New Roman" w:cs="Times New Roman"/>
          <w:b/>
          <w:sz w:val="24"/>
          <w:szCs w:val="24"/>
        </w:rPr>
        <w:t xml:space="preserve"> o elektronických komunikacích</w:t>
      </w:r>
      <w:r w:rsidR="00483D9E" w:rsidRPr="00A0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974" w:rsidRPr="00A02462">
        <w:rPr>
          <w:rFonts w:ascii="Times New Roman" w:hAnsi="Times New Roman" w:cs="Times New Roman"/>
          <w:b/>
          <w:sz w:val="24"/>
          <w:szCs w:val="24"/>
        </w:rPr>
        <w:t>(dále jen „speciální tarif“)</w:t>
      </w:r>
      <w:r w:rsidR="008C09B4" w:rsidRPr="00A02462">
        <w:rPr>
          <w:rFonts w:ascii="Times New Roman" w:hAnsi="Times New Roman" w:cs="Times New Roman"/>
          <w:b/>
          <w:sz w:val="24"/>
          <w:szCs w:val="24"/>
        </w:rPr>
        <w:t xml:space="preserve"> přiznány</w:t>
      </w:r>
      <w:r w:rsidR="00C10DA7" w:rsidRPr="00A024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6650" w:rsidRPr="00A02462">
        <w:rPr>
          <w:rFonts w:ascii="Times New Roman" w:hAnsi="Times New Roman" w:cs="Times New Roman"/>
          <w:b/>
          <w:bCs/>
          <w:sz w:val="24"/>
          <w:szCs w:val="24"/>
        </w:rPr>
        <w:t>vedený poskytovatelem univerzální služby</w:t>
      </w:r>
      <w:bookmarkEnd w:id="3"/>
      <w:r w:rsidR="00C10DA7"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1693" w:rsidRPr="00A02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651" w:rsidRPr="00A02462">
        <w:rPr>
          <w:rFonts w:ascii="Times New Roman" w:hAnsi="Times New Roman" w:cs="Times New Roman"/>
          <w:b/>
          <w:sz w:val="24"/>
          <w:szCs w:val="24"/>
        </w:rPr>
        <w:t>obsahuje</w:t>
      </w:r>
    </w:p>
    <w:bookmarkEnd w:id="2"/>
    <w:p w:rsidR="00111693" w:rsidRPr="00A02462" w:rsidRDefault="00111693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 xml:space="preserve">a) jméno, popřípadě jména, a příjmení, datum narození, </w:t>
      </w:r>
      <w:r w:rsidR="00E83DE2" w:rsidRPr="00A02462">
        <w:rPr>
          <w:rFonts w:ascii="Times New Roman" w:hAnsi="Times New Roman" w:cs="Times New Roman"/>
          <w:strike/>
          <w:sz w:val="24"/>
          <w:szCs w:val="24"/>
        </w:rPr>
        <w:t>bydliště</w:t>
      </w:r>
      <w:r w:rsidR="00E83DE2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5800D0" w:rsidRPr="00A024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FC8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místa 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>trvalého pobytu</w:t>
      </w:r>
      <w:r w:rsidRPr="00A02462">
        <w:rPr>
          <w:rFonts w:ascii="Times New Roman" w:hAnsi="Times New Roman" w:cs="Times New Roman"/>
          <w:sz w:val="24"/>
          <w:szCs w:val="24"/>
        </w:rPr>
        <w:t>; jedná-li se o osobu, která je příjemcem zvláštní ceny z titulu osobní péče podle § 43 odst. 4 písm. d) zákona o elektronických komunikacích, uvede se také jméno, popřípadě jména, příjmení</w:t>
      </w:r>
      <w:r w:rsidRPr="00A02462">
        <w:rPr>
          <w:rFonts w:ascii="Times New Roman" w:hAnsi="Times New Roman" w:cs="Times New Roman"/>
          <w:strike/>
          <w:sz w:val="24"/>
          <w:szCs w:val="24"/>
        </w:rPr>
        <w:t xml:space="preserve"> a datum narození</w:t>
      </w:r>
      <w:r w:rsidR="005E2E2E" w:rsidRPr="00A02462">
        <w:rPr>
          <w:rFonts w:ascii="Times New Roman" w:hAnsi="Times New Roman" w:cs="Times New Roman"/>
          <w:b/>
          <w:sz w:val="24"/>
          <w:szCs w:val="24"/>
        </w:rPr>
        <w:t>,</w:t>
      </w:r>
      <w:r w:rsidR="000956BA" w:rsidRPr="00A0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2E" w:rsidRPr="00A02462">
        <w:rPr>
          <w:rFonts w:ascii="Times New Roman" w:hAnsi="Times New Roman" w:cs="Times New Roman"/>
          <w:b/>
          <w:sz w:val="24"/>
          <w:szCs w:val="24"/>
        </w:rPr>
        <w:t xml:space="preserve">datum narození </w:t>
      </w:r>
      <w:r w:rsidR="000956BA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76F2D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adresa </w:t>
      </w:r>
      <w:r w:rsidR="00355FC8" w:rsidRPr="00A02462">
        <w:rPr>
          <w:rFonts w:ascii="Times New Roman" w:hAnsi="Times New Roman" w:cs="Times New Roman"/>
          <w:b/>
          <w:bCs/>
          <w:sz w:val="24"/>
          <w:szCs w:val="24"/>
        </w:rPr>
        <w:t>místa</w:t>
      </w:r>
      <w:r w:rsidR="000956BA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trvalého pobytu</w:t>
      </w:r>
      <w:r w:rsidR="000956BA" w:rsidRPr="00A02462">
        <w:rPr>
          <w:rFonts w:ascii="Times New Roman" w:hAnsi="Times New Roman" w:cs="Times New Roman"/>
          <w:sz w:val="24"/>
          <w:szCs w:val="24"/>
        </w:rPr>
        <w:t xml:space="preserve"> </w:t>
      </w:r>
      <w:r w:rsidRPr="00A02462">
        <w:rPr>
          <w:rFonts w:ascii="Times New Roman" w:hAnsi="Times New Roman" w:cs="Times New Roman"/>
          <w:sz w:val="24"/>
          <w:szCs w:val="24"/>
        </w:rPr>
        <w:t>nezletilé osoby,</w:t>
      </w: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b) telefonní číslo nebo jiný identifikátor, pro které</w:t>
      </w:r>
      <w:r w:rsidR="0000177E" w:rsidRPr="00A02462">
        <w:rPr>
          <w:rFonts w:ascii="Times New Roman" w:hAnsi="Times New Roman" w:cs="Times New Roman"/>
          <w:sz w:val="24"/>
          <w:szCs w:val="24"/>
        </w:rPr>
        <w:t xml:space="preserve"> </w:t>
      </w:r>
      <w:r w:rsidR="0000177E" w:rsidRPr="00A02462">
        <w:rPr>
          <w:rFonts w:ascii="Times New Roman" w:hAnsi="Times New Roman" w:cs="Times New Roman"/>
          <w:strike/>
          <w:sz w:val="24"/>
          <w:szCs w:val="24"/>
        </w:rPr>
        <w:t>je</w:t>
      </w:r>
      <w:r w:rsidRPr="00A02462">
        <w:rPr>
          <w:rFonts w:ascii="Times New Roman" w:hAnsi="Times New Roman" w:cs="Times New Roman"/>
          <w:sz w:val="24"/>
          <w:szCs w:val="24"/>
        </w:rPr>
        <w:t xml:space="preserve"> </w:t>
      </w:r>
      <w:r w:rsidR="00483D9E" w:rsidRPr="00A02462">
        <w:rPr>
          <w:rFonts w:ascii="Times New Roman" w:hAnsi="Times New Roman" w:cs="Times New Roman"/>
          <w:b/>
          <w:sz w:val="24"/>
          <w:szCs w:val="24"/>
        </w:rPr>
        <w:t>jsou</w:t>
      </w:r>
      <w:r w:rsidRPr="00A02462">
        <w:rPr>
          <w:rFonts w:ascii="Times New Roman" w:hAnsi="Times New Roman" w:cs="Times New Roman"/>
          <w:sz w:val="24"/>
          <w:szCs w:val="24"/>
        </w:rPr>
        <w:t xml:space="preserve"> zvláštní cena</w:t>
      </w:r>
      <w:r w:rsidR="00E83DE2" w:rsidRPr="00A02462">
        <w:rPr>
          <w:rFonts w:ascii="Times New Roman" w:hAnsi="Times New Roman" w:cs="Times New Roman"/>
          <w:sz w:val="24"/>
          <w:szCs w:val="24"/>
        </w:rPr>
        <w:t xml:space="preserve"> </w:t>
      </w:r>
      <w:r w:rsidR="00E83DE2" w:rsidRPr="00A02462">
        <w:rPr>
          <w:rFonts w:ascii="Times New Roman" w:hAnsi="Times New Roman" w:cs="Times New Roman"/>
          <w:strike/>
          <w:sz w:val="24"/>
          <w:szCs w:val="24"/>
        </w:rPr>
        <w:t>poskytována</w:t>
      </w:r>
      <w:r w:rsidRPr="00A02462">
        <w:rPr>
          <w:rFonts w:ascii="Times New Roman" w:hAnsi="Times New Roman" w:cs="Times New Roman"/>
          <w:sz w:val="24"/>
          <w:szCs w:val="24"/>
        </w:rPr>
        <w:t xml:space="preserve"> </w:t>
      </w:r>
      <w:r w:rsidR="00483D9E" w:rsidRPr="00A02462">
        <w:rPr>
          <w:rFonts w:ascii="Times New Roman" w:hAnsi="Times New Roman" w:cs="Times New Roman"/>
          <w:b/>
          <w:sz w:val="24"/>
          <w:szCs w:val="24"/>
        </w:rPr>
        <w:t>nebo speciální tarif poskytovány</w:t>
      </w:r>
      <w:r w:rsidRPr="00A02462">
        <w:rPr>
          <w:rFonts w:ascii="Times New Roman" w:hAnsi="Times New Roman" w:cs="Times New Roman"/>
          <w:sz w:val="24"/>
          <w:szCs w:val="24"/>
        </w:rPr>
        <w:t>,</w:t>
      </w:r>
    </w:p>
    <w:p w:rsidR="003B0A2C" w:rsidRPr="00A02462" w:rsidRDefault="002F7651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>c) datum zahájení a datum ukončení poskytování zvláštní ceny</w:t>
      </w:r>
      <w:r w:rsidR="00483D9E" w:rsidRPr="00A02462">
        <w:rPr>
          <w:rFonts w:ascii="Times New Roman" w:hAnsi="Times New Roman" w:cs="Times New Roman"/>
          <w:b/>
          <w:sz w:val="24"/>
          <w:szCs w:val="24"/>
        </w:rPr>
        <w:t xml:space="preserve"> nebo speciálního tarifu</w:t>
      </w:r>
      <w:r w:rsidRPr="00A02462">
        <w:rPr>
          <w:rFonts w:ascii="Times New Roman" w:hAnsi="Times New Roman" w:cs="Times New Roman"/>
          <w:sz w:val="24"/>
          <w:szCs w:val="24"/>
        </w:rPr>
        <w:t>,</w:t>
      </w:r>
    </w:p>
    <w:p w:rsidR="006D55AE" w:rsidRPr="00A02462" w:rsidRDefault="00B55AEC" w:rsidP="00823530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E76F2D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dobu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platnosti dokladu</w:t>
      </w:r>
      <w:r w:rsidR="0015445A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podle § 1 odst. 2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B0A2C" w:rsidRPr="00A02462" w:rsidRDefault="0003520A" w:rsidP="00DC2ECE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trike/>
          <w:sz w:val="24"/>
          <w:szCs w:val="24"/>
        </w:rPr>
        <w:t>d</w:t>
      </w:r>
      <w:r w:rsidR="0015445A" w:rsidRPr="00A0246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F7651" w:rsidRPr="00A02462">
        <w:rPr>
          <w:rFonts w:ascii="Times New Roman" w:hAnsi="Times New Roman" w:cs="Times New Roman"/>
          <w:sz w:val="24"/>
          <w:szCs w:val="24"/>
        </w:rPr>
        <w:t xml:space="preserve">) výši poskytnutého cenového zvýhodnění </w:t>
      </w:r>
      <w:r w:rsidR="002F7651" w:rsidRPr="00A02462">
        <w:rPr>
          <w:rFonts w:ascii="Times New Roman" w:hAnsi="Times New Roman" w:cs="Times New Roman"/>
          <w:strike/>
          <w:sz w:val="24"/>
          <w:szCs w:val="24"/>
        </w:rPr>
        <w:t>na základě vybrané zvláštní ceny v jednotlivých měsíčních zúčtovacích obdobích</w:t>
      </w:r>
      <w:r w:rsidRPr="00A02462">
        <w:rPr>
          <w:rFonts w:ascii="Times New Roman" w:hAnsi="Times New Roman" w:cs="Times New Roman"/>
          <w:sz w:val="24"/>
          <w:szCs w:val="24"/>
        </w:rPr>
        <w:t xml:space="preserve"> </w:t>
      </w:r>
      <w:r w:rsidR="00E83DE2" w:rsidRPr="00A02462">
        <w:rPr>
          <w:rFonts w:ascii="Times New Roman" w:hAnsi="Times New Roman" w:cs="Times New Roman"/>
          <w:b/>
          <w:sz w:val="24"/>
          <w:szCs w:val="24"/>
        </w:rPr>
        <w:t xml:space="preserve">v jednotlivých </w:t>
      </w:r>
      <w:r w:rsidR="00756C7E" w:rsidRPr="00A02462">
        <w:rPr>
          <w:rFonts w:ascii="Times New Roman" w:hAnsi="Times New Roman" w:cs="Times New Roman"/>
          <w:b/>
          <w:bCs/>
          <w:sz w:val="24"/>
          <w:szCs w:val="24"/>
        </w:rPr>
        <w:t>kalendářních měsících</w:t>
      </w:r>
      <w:r w:rsidR="002F7651" w:rsidRPr="00A02462">
        <w:rPr>
          <w:rFonts w:ascii="Times New Roman" w:hAnsi="Times New Roman" w:cs="Times New Roman"/>
          <w:sz w:val="24"/>
          <w:szCs w:val="24"/>
        </w:rPr>
        <w:t xml:space="preserve"> a za kalendářní rok celkem,</w:t>
      </w:r>
    </w:p>
    <w:p w:rsidR="003B0A2C" w:rsidRPr="00A02462" w:rsidRDefault="00484EFA" w:rsidP="0048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462">
        <w:rPr>
          <w:rFonts w:ascii="Times New Roman" w:hAnsi="Times New Roman" w:cs="Times New Roman"/>
          <w:b/>
          <w:bCs/>
          <w:strike/>
          <w:sz w:val="24"/>
          <w:szCs w:val="24"/>
        </w:rPr>
        <w:t>e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  <w:r w:rsidR="002F7651" w:rsidRPr="00A02462">
        <w:rPr>
          <w:rFonts w:ascii="Times New Roman" w:hAnsi="Times New Roman" w:cs="Times New Roman"/>
          <w:sz w:val="24"/>
          <w:szCs w:val="24"/>
        </w:rPr>
        <w:t xml:space="preserve">) </w:t>
      </w:r>
      <w:r w:rsidR="00D362B8" w:rsidRPr="00A02462">
        <w:rPr>
          <w:rFonts w:ascii="Times New Roman" w:hAnsi="Times New Roman" w:cs="Times New Roman"/>
          <w:sz w:val="24"/>
          <w:szCs w:val="24"/>
        </w:rPr>
        <w:t>cenový plán</w:t>
      </w:r>
      <w:r w:rsidR="002F7651" w:rsidRPr="00A02462">
        <w:rPr>
          <w:rFonts w:ascii="Times New Roman" w:hAnsi="Times New Roman" w:cs="Times New Roman"/>
          <w:bCs/>
          <w:sz w:val="24"/>
          <w:szCs w:val="24"/>
        </w:rPr>
        <w:t>,</w:t>
      </w:r>
    </w:p>
    <w:p w:rsidR="00A54BA1" w:rsidRPr="00A02462" w:rsidRDefault="00484EFA" w:rsidP="00B6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462">
        <w:rPr>
          <w:rFonts w:ascii="Times New Roman" w:hAnsi="Times New Roman" w:cs="Times New Roman"/>
          <w:b/>
          <w:strike/>
          <w:sz w:val="24"/>
          <w:szCs w:val="24"/>
        </w:rPr>
        <w:t>f</w:t>
      </w:r>
      <w:r w:rsidR="0015445A" w:rsidRPr="00A02462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2F7651" w:rsidRPr="00A02462">
        <w:rPr>
          <w:rFonts w:ascii="Times New Roman" w:hAnsi="Times New Roman" w:cs="Times New Roman"/>
          <w:b/>
          <w:sz w:val="24"/>
          <w:szCs w:val="24"/>
        </w:rPr>
        <w:t>)</w:t>
      </w:r>
      <w:r w:rsidR="002F7651" w:rsidRPr="00A02462">
        <w:rPr>
          <w:rFonts w:ascii="Times New Roman" w:hAnsi="Times New Roman" w:cs="Times New Roman"/>
          <w:sz w:val="24"/>
          <w:szCs w:val="24"/>
        </w:rPr>
        <w:t xml:space="preserve"> </w:t>
      </w:r>
      <w:r w:rsidR="002F7651" w:rsidRPr="00A02462">
        <w:rPr>
          <w:rFonts w:ascii="Times New Roman" w:hAnsi="Times New Roman" w:cs="Times New Roman"/>
          <w:strike/>
          <w:sz w:val="24"/>
          <w:szCs w:val="24"/>
        </w:rPr>
        <w:t>informaci o tom, zda se jedná o osobu se zvláštními sociálními potřebami</w:t>
      </w:r>
      <w:r w:rsidR="00AF41E6" w:rsidRPr="00A02462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A54BA1" w:rsidRPr="00A02462">
        <w:rPr>
          <w:rFonts w:ascii="Times New Roman" w:hAnsi="Times New Roman" w:cs="Times New Roman"/>
          <w:strike/>
          <w:sz w:val="24"/>
          <w:szCs w:val="24"/>
        </w:rPr>
        <w:t>podle § 38 odst. 4 písm. a) nebo b) zákona o elektronických komunikacích, nebo podle § 43 odst. 4 zákona o elektronických komunikacích</w:t>
      </w:r>
      <w:r w:rsidR="00A54BA1" w:rsidRPr="00A0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F3" w:rsidRPr="00A02462">
        <w:rPr>
          <w:rFonts w:ascii="Times New Roman" w:hAnsi="Times New Roman" w:cs="Times New Roman"/>
          <w:b/>
          <w:sz w:val="24"/>
          <w:szCs w:val="24"/>
        </w:rPr>
        <w:t xml:space="preserve">informaci o tom, zda se jedná o </w:t>
      </w:r>
      <w:r w:rsidR="00AF41E6" w:rsidRPr="00A02462">
        <w:rPr>
          <w:rFonts w:ascii="Times New Roman" w:hAnsi="Times New Roman" w:cs="Times New Roman"/>
          <w:b/>
          <w:sz w:val="24"/>
          <w:szCs w:val="24"/>
        </w:rPr>
        <w:t>zdravotně postiženou osobu</w:t>
      </w:r>
      <w:r w:rsidR="002F7651" w:rsidRPr="00A02462">
        <w:rPr>
          <w:rFonts w:ascii="Times New Roman" w:hAnsi="Times New Roman" w:cs="Times New Roman"/>
          <w:b/>
          <w:sz w:val="24"/>
          <w:szCs w:val="24"/>
        </w:rPr>
        <w:t xml:space="preserve"> nebo osobu s nízkými příjmy</w:t>
      </w:r>
      <w:r w:rsidR="002F7651" w:rsidRPr="00A02462">
        <w:rPr>
          <w:rFonts w:ascii="Times New Roman" w:hAnsi="Times New Roman" w:cs="Times New Roman"/>
          <w:sz w:val="24"/>
          <w:szCs w:val="24"/>
        </w:rPr>
        <w:t>.</w:t>
      </w:r>
    </w:p>
    <w:p w:rsidR="00A54BA1" w:rsidRPr="00A02462" w:rsidRDefault="00A54BA1" w:rsidP="00B6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B0A2C" w:rsidRPr="00A02462" w:rsidRDefault="002F7651" w:rsidP="00A54BA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2462">
        <w:rPr>
          <w:rFonts w:ascii="Times New Roman" w:hAnsi="Times New Roman" w:cs="Times New Roman"/>
          <w:strike/>
          <w:sz w:val="24"/>
          <w:szCs w:val="24"/>
        </w:rPr>
        <w:t>(2) V případě osoby se zvláštními sociálními potřebami podle § 38 odst. 4 písm. a) a b) je přílohou seznamu čestné prohlášení podle § 1 odst. 1.</w:t>
      </w:r>
    </w:p>
    <w:p w:rsidR="003F4ECE" w:rsidRPr="00A02462" w:rsidRDefault="003F4ECE" w:rsidP="00B6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F4ECE" w:rsidRPr="00A02462" w:rsidRDefault="003F4ECE" w:rsidP="003F4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736D4" w:rsidRPr="00A024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) Doklady podle § </w:t>
      </w:r>
      <w:r w:rsidR="009736D4" w:rsidRPr="00A024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odstavce 1 až 3 nebo jejich kopie</w:t>
      </w:r>
      <w:r w:rsidR="00171D5D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jsou přílohou seznamu osob vedeného poskytovatelem univerzální služby.</w:t>
      </w:r>
    </w:p>
    <w:p w:rsidR="003F4ECE" w:rsidRPr="00A02462" w:rsidRDefault="003F4ECE" w:rsidP="00B6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3B0A2C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B0A2C" w:rsidRPr="00A02462" w:rsidRDefault="002F7651" w:rsidP="00033E3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2462">
        <w:rPr>
          <w:rFonts w:ascii="Times New Roman" w:hAnsi="Times New Roman" w:cs="Times New Roman"/>
          <w:strike/>
          <w:sz w:val="24"/>
          <w:szCs w:val="24"/>
        </w:rPr>
        <w:t>(3) Poskytovatel univerzální služby, který poskytuje zvláštní ceny podle § 38 odst. 3 zákona</w:t>
      </w:r>
      <w:r w:rsidR="00514228" w:rsidRPr="00A0246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A02462">
        <w:rPr>
          <w:rFonts w:ascii="Times New Roman" w:hAnsi="Times New Roman" w:cs="Times New Roman"/>
          <w:strike/>
          <w:sz w:val="24"/>
          <w:szCs w:val="24"/>
        </w:rPr>
        <w:t>uchovává seznam podle odstavce 1 po dobu poskytování zvláštní ceny a po skončení</w:t>
      </w:r>
      <w:r w:rsidR="00A54BA1" w:rsidRPr="00A02462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Pr="00A02462">
        <w:rPr>
          <w:rFonts w:ascii="Times New Roman" w:hAnsi="Times New Roman" w:cs="Times New Roman"/>
          <w:strike/>
          <w:sz w:val="24"/>
          <w:szCs w:val="24"/>
        </w:rPr>
        <w:t>jejího poskytování po dobu 5 let.</w:t>
      </w:r>
    </w:p>
    <w:p w:rsidR="003B0A2C" w:rsidRPr="00A02462" w:rsidRDefault="003B0A2C" w:rsidP="002F3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285" w:rsidRPr="00A02462" w:rsidRDefault="00CF6285" w:rsidP="002F3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B0" w:rsidRPr="00A02462" w:rsidRDefault="001603B0" w:rsidP="0016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proofErr w:type="gramStart"/>
      <w:r w:rsidRPr="00A02462">
        <w:rPr>
          <w:rFonts w:ascii="Times New Roman" w:hAnsi="Times New Roman" w:cs="Times New Roman"/>
          <w:b/>
          <w:bCs/>
          <w:sz w:val="24"/>
          <w:szCs w:val="24"/>
        </w:rPr>
        <w:t>3a</w:t>
      </w:r>
      <w:proofErr w:type="gramEnd"/>
    </w:p>
    <w:p w:rsidR="001603B0" w:rsidRPr="00A02462" w:rsidRDefault="001603B0" w:rsidP="0016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3B0" w:rsidRPr="00A02462" w:rsidRDefault="001603B0" w:rsidP="0016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117063697"/>
      <w:r w:rsidRPr="00A02462">
        <w:rPr>
          <w:rFonts w:ascii="Times New Roman" w:hAnsi="Times New Roman" w:cs="Times New Roman"/>
          <w:b/>
          <w:bCs/>
          <w:sz w:val="24"/>
          <w:szCs w:val="24"/>
        </w:rPr>
        <w:t>Náležitosti seznamu osob vedeného Úřadem</w:t>
      </w:r>
    </w:p>
    <w:bookmarkEnd w:id="4"/>
    <w:p w:rsidR="001603B0" w:rsidRPr="00A02462" w:rsidRDefault="001603B0" w:rsidP="0016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03B0" w:rsidRPr="00A02462" w:rsidRDefault="001603B0" w:rsidP="00CD63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Seznam osob</w:t>
      </w:r>
      <w:r w:rsidR="00397EC4" w:rsidRPr="00A02462">
        <w:rPr>
          <w:rFonts w:ascii="Times New Roman" w:hAnsi="Times New Roman" w:cs="Times New Roman"/>
          <w:b/>
          <w:bCs/>
          <w:sz w:val="24"/>
          <w:szCs w:val="24"/>
        </w:rPr>
        <w:t>, kterým byl</w:t>
      </w:r>
      <w:r w:rsidR="008C09B4" w:rsidRPr="00A0246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97EC4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zvláštní cena nebo speciální tarif přiznán</w:t>
      </w:r>
      <w:r w:rsidR="008C09B4" w:rsidRPr="00A0246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97EC4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a poskytován</w:t>
      </w:r>
      <w:r w:rsidR="008C09B4" w:rsidRPr="00A0246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97EC4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8499A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vedený </w:t>
      </w:r>
      <w:r w:rsidR="00397EC4" w:rsidRPr="00A02462">
        <w:rPr>
          <w:rFonts w:ascii="Times New Roman" w:hAnsi="Times New Roman" w:cs="Times New Roman"/>
          <w:b/>
          <w:bCs/>
          <w:sz w:val="24"/>
          <w:szCs w:val="24"/>
        </w:rPr>
        <w:t>Úřad</w:t>
      </w:r>
      <w:r w:rsidR="00E8499A" w:rsidRPr="00A02462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AF0048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podle § 38 odst. 5 zákona o elektronických komunikacích</w:t>
      </w:r>
      <w:r w:rsidR="00D839C4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97EC4" w:rsidRPr="00A02462">
        <w:rPr>
          <w:rFonts w:ascii="Times New Roman" w:hAnsi="Times New Roman" w:cs="Times New Roman"/>
          <w:b/>
          <w:bCs/>
          <w:sz w:val="24"/>
          <w:szCs w:val="24"/>
        </w:rPr>
        <w:t>obsahuje</w:t>
      </w:r>
    </w:p>
    <w:p w:rsidR="00833953" w:rsidRPr="00A02462" w:rsidRDefault="00833953" w:rsidP="001603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C4" w:rsidRPr="00A02462" w:rsidRDefault="00F40C40" w:rsidP="00CD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a) jméno, popřípadě jména, a příjmení, datum narození</w:t>
      </w:r>
      <w:r w:rsidR="00C74069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D274C9" w:rsidRPr="00A024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FC8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místa 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>trvalého pobytu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33953" w:rsidRPr="00A02462" w:rsidRDefault="00833953" w:rsidP="0083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C40" w:rsidRPr="00A02462" w:rsidRDefault="00F40C40" w:rsidP="00B6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b) telefonní číslo nebo jiný identifikátor, pro které </w:t>
      </w:r>
      <w:r w:rsidR="00E76F2D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jsou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zvláštní cena nebo speciální tarif </w:t>
      </w:r>
      <w:r w:rsidR="00E76F2D" w:rsidRPr="00A02462">
        <w:rPr>
          <w:rFonts w:ascii="Times New Roman" w:hAnsi="Times New Roman" w:cs="Times New Roman"/>
          <w:b/>
          <w:bCs/>
          <w:sz w:val="24"/>
          <w:szCs w:val="24"/>
        </w:rPr>
        <w:t>poskytovány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33953" w:rsidRPr="00A02462" w:rsidRDefault="00833953" w:rsidP="0083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85C" w:rsidRPr="00A02462" w:rsidRDefault="00F40C40" w:rsidP="00B6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c) datum zahájení</w:t>
      </w:r>
      <w:r w:rsidR="0020485C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poskytování zvláštní ceny</w:t>
      </w:r>
      <w:r w:rsidR="00D70974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nebo speciálního tarifu</w:t>
      </w:r>
      <w:r w:rsidR="0020485C"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33953" w:rsidRPr="00A02462" w:rsidRDefault="00833953" w:rsidP="0083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C40" w:rsidRPr="00A02462" w:rsidRDefault="00A90C53" w:rsidP="00B6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0485C" w:rsidRPr="00A0246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40C40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datum ukončení poskytování zvláštní ceny</w:t>
      </w:r>
      <w:r w:rsidR="00D70974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nebo speciálního tarifu</w:t>
      </w:r>
      <w:r w:rsidR="003D78C9"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33953" w:rsidRPr="00A02462" w:rsidRDefault="00833953" w:rsidP="0083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953" w:rsidRPr="00A02462" w:rsidRDefault="00A90C53" w:rsidP="0083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4067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>informaci</w:t>
      </w:r>
      <w:r w:rsidR="008241D1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o tom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>, zda se jedná o</w:t>
      </w:r>
      <w:r w:rsidR="00AF41E6" w:rsidRPr="00A02462">
        <w:rPr>
          <w:rFonts w:ascii="Times New Roman" w:hAnsi="Times New Roman" w:cs="Times New Roman"/>
          <w:b/>
          <w:sz w:val="24"/>
          <w:szCs w:val="24"/>
        </w:rPr>
        <w:t xml:space="preserve"> zdravotně postiženou osobu</w:t>
      </w:r>
      <w:r w:rsidR="008241D1" w:rsidRPr="00A02462">
        <w:rPr>
          <w:rFonts w:ascii="Times New Roman" w:hAnsi="Times New Roman" w:cs="Times New Roman"/>
          <w:sz w:val="24"/>
          <w:szCs w:val="24"/>
        </w:rPr>
        <w:t xml:space="preserve"> 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nebo </w:t>
      </w:r>
      <w:r w:rsidR="00B64AF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>osob</w:t>
      </w:r>
      <w:r w:rsidR="00B64AF3" w:rsidRPr="00A024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s nízkými příjmy</w:t>
      </w:r>
      <w:r w:rsidR="00B64AF3"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33953" w:rsidRPr="00A02462" w:rsidRDefault="00833953" w:rsidP="0083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673" w:rsidRPr="00A02462" w:rsidRDefault="00A90C53" w:rsidP="00B6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3395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40673" w:rsidRPr="00A02462">
        <w:rPr>
          <w:rFonts w:ascii="Times New Roman" w:hAnsi="Times New Roman" w:cs="Times New Roman"/>
          <w:b/>
          <w:bCs/>
          <w:sz w:val="24"/>
          <w:szCs w:val="24"/>
        </w:rPr>
        <w:t>název poskytovatele univerzální služby.</w:t>
      </w:r>
    </w:p>
    <w:p w:rsidR="00CD630F" w:rsidRPr="00A02462" w:rsidRDefault="00CD630F" w:rsidP="0048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285" w:rsidRPr="00A02462" w:rsidRDefault="00CF6285" w:rsidP="0048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E69" w:rsidRPr="00A02462" w:rsidRDefault="00BF5A7D" w:rsidP="0031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proofErr w:type="gramStart"/>
      <w:r w:rsidRPr="00A024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4EA2" w:rsidRPr="00A0246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</w:p>
    <w:p w:rsidR="003106A8" w:rsidRPr="00A02462" w:rsidRDefault="003106A8" w:rsidP="0031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E69" w:rsidRPr="00A02462" w:rsidRDefault="00BF5A7D" w:rsidP="0031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Způsob vedení</w:t>
      </w:r>
      <w:r w:rsidR="00D839C4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seznamu Úřadem a podmínky přístupu do tohoto seznamu</w:t>
      </w:r>
    </w:p>
    <w:p w:rsidR="003106A8" w:rsidRPr="00A02462" w:rsidRDefault="003106A8" w:rsidP="0031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E69" w:rsidRPr="00A02462" w:rsidRDefault="00DF6E69" w:rsidP="00DF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3BB" w:rsidRPr="00A02462" w:rsidRDefault="00CD630F" w:rsidP="00C7672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F773BB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Úřad vede seznam </w:t>
      </w:r>
      <w:r w:rsidR="00DF6E69" w:rsidRPr="00A02462">
        <w:rPr>
          <w:rFonts w:ascii="Times New Roman" w:hAnsi="Times New Roman" w:cs="Times New Roman"/>
          <w:b/>
          <w:bCs/>
          <w:sz w:val="24"/>
          <w:szCs w:val="24"/>
        </w:rPr>
        <w:t>osob</w:t>
      </w:r>
      <w:r w:rsidR="00EE2A0C" w:rsidRPr="00A02462">
        <w:rPr>
          <w:rFonts w:ascii="Times New Roman" w:hAnsi="Times New Roman" w:cs="Times New Roman"/>
          <w:b/>
          <w:bCs/>
          <w:sz w:val="24"/>
          <w:szCs w:val="24"/>
        </w:rPr>
        <w:t>, jimž byla poskytnuta zvláštní cena nebo speciální tarif</w:t>
      </w:r>
      <w:r w:rsidR="00DA3516"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2A0C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formou programové aplikace</w:t>
      </w:r>
      <w:r w:rsidR="00DA3516" w:rsidRPr="00A02462">
        <w:rPr>
          <w:rFonts w:ascii="Times New Roman" w:hAnsi="Times New Roman" w:cs="Times New Roman"/>
          <w:b/>
          <w:bCs/>
          <w:sz w:val="24"/>
          <w:szCs w:val="24"/>
        </w:rPr>
        <w:t>, do které je umožněn</w:t>
      </w:r>
      <w:r w:rsidR="00DF6E69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přístup</w:t>
      </w:r>
      <w:r w:rsidR="00DA3516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pro </w:t>
      </w:r>
      <w:r w:rsidR="00B3392C" w:rsidRPr="00A02462">
        <w:rPr>
          <w:rFonts w:ascii="Times New Roman" w:hAnsi="Times New Roman" w:cs="Times New Roman"/>
          <w:b/>
          <w:bCs/>
          <w:sz w:val="24"/>
          <w:szCs w:val="24"/>
        </w:rPr>
        <w:t>poskytovatele univerzální služby</w:t>
      </w:r>
      <w:r w:rsidR="00DA3516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7DA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za účelem </w:t>
      </w:r>
      <w:r w:rsidR="00DA3516" w:rsidRPr="00A02462">
        <w:rPr>
          <w:rFonts w:ascii="Times New Roman" w:hAnsi="Times New Roman" w:cs="Times New Roman"/>
          <w:b/>
          <w:bCs/>
          <w:sz w:val="24"/>
          <w:szCs w:val="24"/>
        </w:rPr>
        <w:t>předávání údajů v rozsahu podle §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DA3516" w:rsidRPr="00A02462">
        <w:rPr>
          <w:rFonts w:ascii="Times New Roman" w:hAnsi="Times New Roman" w:cs="Times New Roman"/>
          <w:b/>
          <w:bCs/>
          <w:sz w:val="24"/>
          <w:szCs w:val="24"/>
        </w:rPr>
        <w:t>3a</w:t>
      </w:r>
      <w:proofErr w:type="gramEnd"/>
      <w:r w:rsidR="00DF6E69" w:rsidRPr="00A024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6E69" w:rsidRPr="00A02462" w:rsidRDefault="00DF6E69" w:rsidP="00CD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E69" w:rsidRPr="00A02462" w:rsidRDefault="00DF6E69" w:rsidP="00DF6E6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55FC8" w:rsidRPr="00A024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044E3" w:rsidRPr="00A02462">
        <w:rPr>
          <w:rFonts w:ascii="Times New Roman" w:hAnsi="Times New Roman" w:cs="Times New Roman"/>
          <w:b/>
          <w:bCs/>
          <w:sz w:val="24"/>
          <w:szCs w:val="24"/>
        </w:rPr>
        <w:t>Do p</w:t>
      </w:r>
      <w:r w:rsidR="007F34D0" w:rsidRPr="00A02462">
        <w:rPr>
          <w:rFonts w:ascii="Times New Roman" w:hAnsi="Times New Roman" w:cs="Times New Roman"/>
          <w:b/>
          <w:bCs/>
          <w:sz w:val="24"/>
          <w:szCs w:val="24"/>
        </w:rPr>
        <w:t>rogramov</w:t>
      </w:r>
      <w:r w:rsidR="00A044E3" w:rsidRPr="00A02462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7F34D0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plikace Úřadu </w:t>
      </w:r>
      <w:r w:rsidR="00924EA2" w:rsidRPr="00A02462">
        <w:rPr>
          <w:rFonts w:ascii="Times New Roman" w:hAnsi="Times New Roman" w:cs="Times New Roman"/>
          <w:b/>
          <w:bCs/>
          <w:sz w:val="24"/>
          <w:szCs w:val="24"/>
        </w:rPr>
        <w:t>podle odstavce 1</w:t>
      </w:r>
      <w:r w:rsidR="00F61109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4E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se přistupuje na základě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komunik</w:t>
      </w:r>
      <w:r w:rsidR="00FB651D" w:rsidRPr="00A02462">
        <w:rPr>
          <w:rFonts w:ascii="Times New Roman" w:hAnsi="Times New Roman" w:cs="Times New Roman"/>
          <w:b/>
          <w:bCs/>
          <w:sz w:val="24"/>
          <w:szCs w:val="24"/>
        </w:rPr>
        <w:t>ace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s informačním systémem poskytovatele univerzální služby prostřednictvím </w:t>
      </w:r>
      <w:r w:rsidR="00924EA2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rozhraní </w:t>
      </w:r>
      <w:bookmarkStart w:id="5" w:name="_Hlk117064147"/>
      <w:r w:rsidR="00924EA2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pro aplikační programy </w:t>
      </w:r>
      <w:bookmarkEnd w:id="5"/>
      <w:r w:rsidR="00924EA2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(API) </w:t>
      </w:r>
      <w:r w:rsidR="005E17B1" w:rsidRPr="00A02462">
        <w:rPr>
          <w:rFonts w:ascii="Times New Roman" w:hAnsi="Times New Roman" w:cs="Times New Roman"/>
          <w:b/>
          <w:bCs/>
          <w:sz w:val="24"/>
          <w:szCs w:val="24"/>
        </w:rPr>
        <w:t>vyžadující</w:t>
      </w:r>
      <w:r w:rsidR="00F61109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autentizac</w:t>
      </w:r>
      <w:r w:rsidR="005E17B1" w:rsidRPr="00A024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D86" w:rsidRPr="00A02462">
        <w:rPr>
          <w:rFonts w:ascii="Times New Roman" w:hAnsi="Times New Roman" w:cs="Times New Roman"/>
          <w:b/>
          <w:bCs/>
          <w:sz w:val="24"/>
          <w:szCs w:val="24"/>
        </w:rPr>
        <w:t>při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využití certifikátu, který vydá Úřad poskytovateli univerzální služby</w:t>
      </w:r>
      <w:r w:rsidR="00313348" w:rsidRPr="00A024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6E69" w:rsidRPr="00A02462" w:rsidRDefault="00DF6E69" w:rsidP="00DF6E6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E69" w:rsidRPr="00A02462" w:rsidRDefault="00DF6E69" w:rsidP="00DF6E6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86DBC" w:rsidRPr="00A024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) Poskytovatel univerzální služby</w:t>
      </w:r>
      <w:r w:rsidR="00547B96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, který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poskytuje zvláštní cen</w:t>
      </w:r>
      <w:r w:rsidR="00E70D9A" w:rsidRPr="00A024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nebo speciální tarif</w:t>
      </w:r>
      <w:r w:rsidR="00547B96" w:rsidRPr="00A02462">
        <w:rPr>
          <w:rFonts w:ascii="Times New Roman" w:hAnsi="Times New Roman" w:cs="Times New Roman"/>
          <w:b/>
          <w:bCs/>
          <w:sz w:val="24"/>
          <w:szCs w:val="24"/>
        </w:rPr>
        <w:t>, má přístup pouze k</w:t>
      </w:r>
      <w:r w:rsidR="00A044E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 těm </w:t>
      </w:r>
      <w:r w:rsidR="00547B96" w:rsidRPr="00A02462">
        <w:rPr>
          <w:rFonts w:ascii="Times New Roman" w:hAnsi="Times New Roman" w:cs="Times New Roman"/>
          <w:b/>
          <w:bCs/>
          <w:sz w:val="24"/>
          <w:szCs w:val="24"/>
        </w:rPr>
        <w:t>údajům</w:t>
      </w:r>
      <w:r w:rsidR="00A044E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v seznamu, které sám do seznamu zadal</w:t>
      </w:r>
      <w:r w:rsidR="007A253F"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44E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F61109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313348" w:rsidRPr="00A02462">
        <w:rPr>
          <w:rFonts w:ascii="Times New Roman" w:hAnsi="Times New Roman" w:cs="Times New Roman"/>
          <w:b/>
          <w:bCs/>
          <w:sz w:val="24"/>
          <w:szCs w:val="24"/>
        </w:rPr>
        <w:t>informaci</w:t>
      </w:r>
      <w:r w:rsidR="00A044E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o tom, zda a do jaké doby osoba čerpá cenové zvýhodnění u jiného poskytovatele univerzální služby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6285" w:rsidRPr="00A02462" w:rsidRDefault="00CF6285" w:rsidP="00CF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285" w:rsidRPr="00A02462" w:rsidRDefault="00CF6285" w:rsidP="00CF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A2" w:rsidRPr="00A02462" w:rsidRDefault="00924EA2" w:rsidP="0092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§ 3c</w:t>
      </w:r>
    </w:p>
    <w:p w:rsidR="00924EA2" w:rsidRPr="00A02462" w:rsidRDefault="00924EA2" w:rsidP="0092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EA2" w:rsidRPr="00A02462" w:rsidRDefault="00924EA2" w:rsidP="0092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Forma, způsob </w:t>
      </w:r>
      <w:bookmarkStart w:id="6" w:name="_Hlk117065311"/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a lhůty pro předávání údajů do seznamu vedeného Úřadem </w:t>
      </w:r>
    </w:p>
    <w:p w:rsidR="00924EA2" w:rsidRPr="00A02462" w:rsidRDefault="00924EA2" w:rsidP="0092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:rsidR="00924EA2" w:rsidRPr="00A02462" w:rsidRDefault="00924EA2" w:rsidP="00924EA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EA2" w:rsidRPr="00A02462" w:rsidRDefault="00924EA2" w:rsidP="00924EA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(1) Poskytovatel univerzální služby</w:t>
      </w:r>
      <w:r w:rsidR="00B3392C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předává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údaje</w:t>
      </w:r>
      <w:r w:rsidR="008443F0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v rozsahu uvedeném v § </w:t>
      </w:r>
      <w:proofErr w:type="gramStart"/>
      <w:r w:rsidR="008443F0" w:rsidRPr="00A02462">
        <w:rPr>
          <w:rFonts w:ascii="Times New Roman" w:hAnsi="Times New Roman" w:cs="Times New Roman"/>
          <w:b/>
          <w:bCs/>
          <w:sz w:val="24"/>
          <w:szCs w:val="24"/>
        </w:rPr>
        <w:t>3a</w:t>
      </w:r>
      <w:proofErr w:type="gramEnd"/>
      <w:r w:rsidR="007F34D0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2DAB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včetně 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>jejich změn</w:t>
      </w:r>
      <w:r w:rsidR="007F34D0" w:rsidRPr="00A024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programové aplikace </w:t>
      </w:r>
      <w:r w:rsidR="008443F0" w:rsidRPr="00A02462">
        <w:rPr>
          <w:rFonts w:ascii="Times New Roman" w:hAnsi="Times New Roman" w:cs="Times New Roman"/>
          <w:b/>
          <w:bCs/>
          <w:sz w:val="24"/>
          <w:szCs w:val="24"/>
        </w:rPr>
        <w:t>Úřad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443F0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348" w:rsidRPr="00A0246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12A46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 digitální </w:t>
      </w:r>
      <w:r w:rsidR="00313348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formě </w:t>
      </w:r>
      <w:r w:rsidR="00FD1F6C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způsobem </w:t>
      </w:r>
      <w:r w:rsidR="008443F0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podle </w:t>
      </w:r>
      <w:r w:rsidR="00D9431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§ 3b odst. </w:t>
      </w:r>
      <w:r w:rsidR="00004A69" w:rsidRPr="00A024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43F0" w:rsidRPr="00A02462">
        <w:rPr>
          <w:rFonts w:ascii="Times New Roman" w:hAnsi="Times New Roman" w:cs="Times New Roman"/>
          <w:b/>
          <w:bCs/>
          <w:sz w:val="24"/>
          <w:szCs w:val="24"/>
        </w:rPr>
        <w:t>, a to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nejpozději </w:t>
      </w:r>
      <w:r w:rsidR="009A4E0D" w:rsidRPr="00A02462">
        <w:rPr>
          <w:rFonts w:ascii="Times New Roman" w:hAnsi="Times New Roman" w:cs="Times New Roman"/>
          <w:b/>
          <w:bCs/>
          <w:sz w:val="24"/>
          <w:szCs w:val="24"/>
        </w:rPr>
        <w:t>v den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A4E0D" w:rsidRPr="00A02462">
        <w:rPr>
          <w:rFonts w:ascii="Times New Roman" w:hAnsi="Times New Roman" w:cs="Times New Roman"/>
          <w:b/>
          <w:bCs/>
          <w:sz w:val="24"/>
          <w:szCs w:val="24"/>
        </w:rPr>
        <w:t>kd</w:t>
      </w:r>
      <w:r w:rsidR="007F34D0" w:rsidRPr="00A0246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A4E0D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zahájí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osob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="004F46F5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>se zvláštními sociálními potřebami</w:t>
      </w:r>
      <w:r w:rsidR="004F46F5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>poskytov</w:t>
      </w:r>
      <w:r w:rsidR="007F34D0" w:rsidRPr="00A02462">
        <w:rPr>
          <w:rFonts w:ascii="Times New Roman" w:hAnsi="Times New Roman" w:cs="Times New Roman"/>
          <w:b/>
          <w:bCs/>
          <w:sz w:val="24"/>
          <w:szCs w:val="24"/>
        </w:rPr>
        <w:t>ání</w:t>
      </w:r>
      <w:r w:rsidR="009A4E0D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>zvláštní ceny nebo speciální</w:t>
      </w:r>
      <w:r w:rsidR="007F34D0" w:rsidRPr="00A02462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9A4E0D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>tarif</w:t>
      </w:r>
      <w:r w:rsidR="007F34D0" w:rsidRPr="00A024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nebo </w:t>
      </w:r>
      <w:r w:rsidR="009A4E0D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v den, kdy </w:t>
      </w:r>
      <w:r w:rsidR="004C1C9E" w:rsidRPr="00A02462">
        <w:rPr>
          <w:rFonts w:ascii="Times New Roman" w:hAnsi="Times New Roman" w:cs="Times New Roman"/>
          <w:b/>
          <w:bCs/>
          <w:sz w:val="24"/>
          <w:szCs w:val="24"/>
        </w:rPr>
        <w:t>se o změně dozvěděl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4EA2" w:rsidRPr="00A02462" w:rsidRDefault="00924EA2" w:rsidP="00924EA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EA2" w:rsidRPr="00A02462" w:rsidRDefault="00924EA2" w:rsidP="00924EA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bookmarkStart w:id="7" w:name="_Hlk117065533"/>
      <w:r w:rsidR="005F2DAB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Informaci o datu ukončení poskytování zvláštní ceny nebo speciálního tarifu </w:t>
      </w:r>
      <w:bookmarkEnd w:id="7"/>
      <w:r w:rsidR="005F2DAB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předá poskytovatel univerzální služby do programové aplikace </w:t>
      </w:r>
      <w:r w:rsidR="00F50A02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způsobem a ve formě podle odstavce 1 </w:t>
      </w:r>
      <w:r w:rsidR="005F2DAB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nejpozději </w:t>
      </w:r>
      <w:r w:rsidR="00C70E49" w:rsidRPr="00A0246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F2DAB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C70E49" w:rsidRPr="00A02462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5F2DAB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, ke kterému dojde k ukončení poskytování zvláštní ceny nebo speciálního tarifu. </w:t>
      </w:r>
    </w:p>
    <w:p w:rsidR="00BF5A7D" w:rsidRPr="00A02462" w:rsidRDefault="00BF5A7D" w:rsidP="00C70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285" w:rsidRPr="00A02462" w:rsidRDefault="00CF6285" w:rsidP="00C70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7D" w:rsidRPr="00A02462" w:rsidRDefault="00BF5A7D" w:rsidP="00BF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proofErr w:type="gramStart"/>
      <w:r w:rsidRPr="00A024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39C4" w:rsidRPr="00A02462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</w:p>
    <w:p w:rsidR="00BF5A7D" w:rsidRPr="00A02462" w:rsidRDefault="00BF5A7D" w:rsidP="00BF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7D" w:rsidRPr="00A02462" w:rsidRDefault="00BF5A7D" w:rsidP="00BF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Doba uchovávání seznamů osob</w:t>
      </w:r>
    </w:p>
    <w:p w:rsidR="00BF5A7D" w:rsidRPr="00A02462" w:rsidRDefault="00BF5A7D" w:rsidP="00BF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7D" w:rsidRPr="00A02462" w:rsidRDefault="00BF5A7D" w:rsidP="00BF5A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(1) Poskytovatel univerzální služby uchovává seznam </w:t>
      </w:r>
      <w:r w:rsidR="00250F95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osob </w:t>
      </w:r>
      <w:r w:rsidR="00E033B3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podle § 3 </w:t>
      </w:r>
      <w:bookmarkStart w:id="8" w:name="_Hlk117164805"/>
      <w:r w:rsidRPr="00A02462">
        <w:rPr>
          <w:rFonts w:ascii="Times New Roman" w:hAnsi="Times New Roman" w:cs="Times New Roman"/>
          <w:b/>
          <w:bCs/>
          <w:sz w:val="24"/>
          <w:szCs w:val="24"/>
        </w:rPr>
        <w:t>po dobu poskytování zvláštní ceny nebo speciálního tarifu</w:t>
      </w:r>
      <w:r w:rsidR="00764F36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bookmarkEnd w:id="8"/>
      <w:r w:rsidR="00764F36" w:rsidRPr="00A02462">
        <w:rPr>
          <w:rFonts w:ascii="Times New Roman" w:hAnsi="Times New Roman" w:cs="Times New Roman"/>
          <w:b/>
          <w:bCs/>
          <w:sz w:val="24"/>
          <w:szCs w:val="24"/>
        </w:rPr>
        <w:t>po dobu</w:t>
      </w:r>
      <w:r w:rsidR="00250F95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086"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5 let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od konce zúčtovacího období pro uplatnění žádosti o úhradu 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lastRenderedPageBreak/>
        <w:t>ztrát</w:t>
      </w:r>
      <w:r w:rsidR="00F8017A" w:rsidRPr="00A0246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 z poskytování zvláštních cen</w:t>
      </w:r>
      <w:r w:rsidR="00250F95" w:rsidRPr="00A024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5A7D" w:rsidRPr="00DC65F2" w:rsidRDefault="00BF5A7D" w:rsidP="009D2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7D" w:rsidRPr="00DC65F2" w:rsidRDefault="00BF5A7D" w:rsidP="009D290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(2) Úřad uchovává seznam osob </w:t>
      </w:r>
      <w:r w:rsidR="00E033B3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podle § </w:t>
      </w:r>
      <w:proofErr w:type="gramStart"/>
      <w:r w:rsidR="00E033B3" w:rsidRPr="00DC65F2">
        <w:rPr>
          <w:rFonts w:ascii="Times New Roman" w:hAnsi="Times New Roman" w:cs="Times New Roman"/>
          <w:b/>
          <w:bCs/>
          <w:sz w:val="24"/>
          <w:szCs w:val="24"/>
        </w:rPr>
        <w:t>3b</w:t>
      </w:r>
      <w:proofErr w:type="gramEnd"/>
      <w:r w:rsidR="009D2902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po dobu poskytování zvláštní ceny nebo speciálního tarifu a</w:t>
      </w:r>
      <w:r w:rsidR="00E033B3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5F2">
        <w:rPr>
          <w:rFonts w:ascii="Times New Roman" w:hAnsi="Times New Roman" w:cs="Times New Roman"/>
          <w:b/>
          <w:bCs/>
          <w:sz w:val="24"/>
          <w:szCs w:val="24"/>
        </w:rPr>
        <w:t>po dobu 5 let od konce zúčtovacího období pro uplatnění žádosti o úhradu ztrát</w:t>
      </w:r>
      <w:r w:rsidR="00F8017A" w:rsidRPr="00DC65F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z poskytování zvláštních cen.</w:t>
      </w:r>
    </w:p>
    <w:p w:rsidR="00BF5A7D" w:rsidRPr="00DC65F2" w:rsidRDefault="00BF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483D9E" w:rsidRPr="00DC65F2" w:rsidRDefault="0048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  <w:highlight w:val="white"/>
        </w:rPr>
      </w:pPr>
    </w:p>
    <w:p w:rsidR="003B0A2C" w:rsidRPr="00DC65F2" w:rsidRDefault="00DA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bookmarkStart w:id="9" w:name="_Hlk118715105"/>
      <w:r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Čl. II</w:t>
      </w:r>
    </w:p>
    <w:p w:rsidR="00DA35BF" w:rsidRPr="00DC65F2" w:rsidRDefault="00DA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Přechodn</w:t>
      </w:r>
      <w:r w:rsidR="00F61109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á</w:t>
      </w:r>
      <w:r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ustanovení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3B0A2C" w:rsidRPr="00DC65F2" w:rsidRDefault="008D40AD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1.</w:t>
      </w:r>
      <w:r w:rsidRPr="00DC65F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F7651" w:rsidRPr="00DC65F2">
        <w:rPr>
          <w:rFonts w:ascii="Times New Roman" w:hAnsi="Times New Roman" w:cs="Times New Roman"/>
          <w:b/>
          <w:sz w:val="24"/>
          <w:szCs w:val="24"/>
          <w:highlight w:val="white"/>
        </w:rPr>
        <w:t>Bude-li zdravotně postižená osoba čerpat zvláštní ceny podle tohoto nařízení od stejného poskytovatele univerzální služby, který jí poskytoval zvláštní ceny a kterému prokázala svůj nárok podle nařízení vlády č.</w:t>
      </w:r>
      <w:r w:rsidR="00DE6F09" w:rsidRPr="00DC65F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DE6F09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500/2021 Sb., </w:t>
      </w:r>
      <w:r w:rsidR="009A67DA" w:rsidRPr="00DC65F2">
        <w:rPr>
          <w:rFonts w:ascii="Times New Roman" w:hAnsi="Times New Roman" w:cs="Times New Roman"/>
          <w:b/>
          <w:bCs/>
          <w:sz w:val="24"/>
          <w:szCs w:val="24"/>
        </w:rPr>
        <w:t>o podmínkách poskytování zvláštních cen hlasové komunikační služby a služby přístupu k internetu osobám se zvláštními sociálními potřebami</w:t>
      </w:r>
      <w:r w:rsidR="00DE6F09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, ve znění účinném přede dnem nabytí účinnosti tohoto nařízení</w:t>
      </w:r>
      <w:r w:rsidR="002F7651" w:rsidRPr="00DC65F2">
        <w:rPr>
          <w:rFonts w:ascii="Times New Roman" w:hAnsi="Times New Roman" w:cs="Times New Roman"/>
          <w:b/>
          <w:sz w:val="24"/>
          <w:szCs w:val="24"/>
          <w:highlight w:val="white"/>
        </w:rPr>
        <w:t>, tento svůj nárok podle tohoto nařízení již neprokazuje.</w:t>
      </w:r>
    </w:p>
    <w:p w:rsidR="00283153" w:rsidRPr="00DC65F2" w:rsidRDefault="00283153" w:rsidP="00DC2EC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114DF" w:rsidRPr="00DC65F2" w:rsidRDefault="008D40AD" w:rsidP="00F25A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E11B6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Poskytovatel univerzální služby je povinen zahájit využívání přístupu </w:t>
      </w:r>
      <w:r w:rsidR="00B114DF" w:rsidRPr="00DC65F2">
        <w:rPr>
          <w:rFonts w:ascii="Times New Roman" w:hAnsi="Times New Roman" w:cs="Times New Roman"/>
          <w:b/>
          <w:bCs/>
          <w:sz w:val="24"/>
          <w:szCs w:val="24"/>
        </w:rPr>
        <w:t>do programové aplikace</w:t>
      </w:r>
      <w:r w:rsidR="00F25A7D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podle § 3b odst. 1</w:t>
      </w:r>
      <w:r w:rsidR="00B114DF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nařízení vlády č. 500/2021 Sb., </w:t>
      </w:r>
      <w:r w:rsidR="009A67DA" w:rsidRPr="00DC65F2">
        <w:rPr>
          <w:rFonts w:ascii="Times New Roman" w:hAnsi="Times New Roman" w:cs="Times New Roman"/>
          <w:b/>
          <w:bCs/>
          <w:sz w:val="24"/>
          <w:szCs w:val="24"/>
        </w:rPr>
        <w:t>o podmínkách poskytování zvláštních cen hlasové komunikační služby a služby přístupu k internetu osobám se zvláštními sociálními potřebami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, ve znění účinném ode dne nabytí účinnosti tohoto nařízení, </w:t>
      </w:r>
      <w:r w:rsidR="00B114DF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prostřednictvím rozhraní pro aplikační programy (API) </w:t>
      </w:r>
      <w:r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podle § 3b odst. 2 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nařízení vlády č. 500/2021 Sb., </w:t>
      </w:r>
      <w:r w:rsidR="009A67DA" w:rsidRPr="00DC65F2">
        <w:rPr>
          <w:rFonts w:ascii="Times New Roman" w:hAnsi="Times New Roman" w:cs="Times New Roman"/>
          <w:b/>
          <w:bCs/>
          <w:sz w:val="24"/>
          <w:szCs w:val="24"/>
        </w:rPr>
        <w:t>o podmínkách poskytování zvláštních cen hlasové komunikační služby a služby přístupu k internetu osobám se zvláštními sociálními potřebami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, ve znění účinném ode dne nabytí účinnosti tohoto nařízení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114DF" w:rsidRPr="00DC65F2">
        <w:rPr>
          <w:rFonts w:ascii="Times New Roman" w:hAnsi="Times New Roman" w:cs="Times New Roman"/>
          <w:b/>
          <w:bCs/>
          <w:sz w:val="24"/>
          <w:szCs w:val="24"/>
        </w:rPr>
        <w:t>nejpozději do 6 měsíců ode dne nabytí účinnosti tohoto nařízení</w:t>
      </w:r>
      <w:r w:rsidR="00755AF4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vlády</w:t>
      </w:r>
      <w:r w:rsidR="00B114DF" w:rsidRPr="00DC65F2">
        <w:rPr>
          <w:rFonts w:ascii="Times New Roman" w:hAnsi="Times New Roman" w:cs="Times New Roman"/>
          <w:b/>
          <w:bCs/>
          <w:sz w:val="24"/>
          <w:szCs w:val="24"/>
        </w:rPr>
        <w:t>. Do </w:t>
      </w:r>
      <w:r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doby </w:t>
      </w:r>
      <w:r w:rsidR="005A0CE4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zahájení </w:t>
      </w:r>
      <w:r w:rsidR="00DA35BF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využívání </w:t>
      </w:r>
      <w:r w:rsidR="005A0CE4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přístupu do programové aplikace způsobem podle věty první </w:t>
      </w:r>
      <w:r w:rsidR="00CE11B6" w:rsidRPr="00DC65F2">
        <w:rPr>
          <w:rFonts w:ascii="Times New Roman" w:hAnsi="Times New Roman" w:cs="Times New Roman"/>
          <w:b/>
          <w:bCs/>
          <w:sz w:val="24"/>
          <w:szCs w:val="24"/>
        </w:rPr>
        <w:t>poskytovatel univerzální služby</w:t>
      </w:r>
      <w:r w:rsidR="00AA202D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1B6" w:rsidRPr="00DC65F2">
        <w:rPr>
          <w:rFonts w:ascii="Times New Roman" w:hAnsi="Times New Roman" w:cs="Times New Roman"/>
          <w:b/>
          <w:bCs/>
          <w:sz w:val="24"/>
          <w:szCs w:val="24"/>
        </w:rPr>
        <w:t>přistup</w:t>
      </w:r>
      <w:r w:rsidR="00DA35BF" w:rsidRPr="00DC65F2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="00CE11B6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do programové </w:t>
      </w:r>
      <w:r w:rsidRPr="00DC65F2">
        <w:rPr>
          <w:rFonts w:ascii="Times New Roman" w:hAnsi="Times New Roman" w:cs="Times New Roman"/>
          <w:b/>
          <w:bCs/>
          <w:sz w:val="24"/>
          <w:szCs w:val="24"/>
        </w:rPr>
        <w:t>aplikace</w:t>
      </w:r>
      <w:r w:rsidR="00F25A7D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podle § </w:t>
      </w:r>
      <w:proofErr w:type="gramStart"/>
      <w:r w:rsidR="00F25A7D" w:rsidRPr="00DC65F2">
        <w:rPr>
          <w:rFonts w:ascii="Times New Roman" w:hAnsi="Times New Roman" w:cs="Times New Roman"/>
          <w:b/>
          <w:bCs/>
          <w:sz w:val="24"/>
          <w:szCs w:val="24"/>
        </w:rPr>
        <w:t>3b</w:t>
      </w:r>
      <w:proofErr w:type="gramEnd"/>
      <w:r w:rsidR="00F25A7D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odst. 1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nařízení vlády č. 500/2021 Sb., </w:t>
      </w:r>
      <w:r w:rsidR="009A67DA" w:rsidRPr="00DC65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83153" w:rsidRPr="00DC65F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A67DA" w:rsidRPr="00DC65F2">
        <w:rPr>
          <w:rFonts w:ascii="Times New Roman" w:hAnsi="Times New Roman" w:cs="Times New Roman"/>
          <w:b/>
          <w:bCs/>
          <w:sz w:val="24"/>
          <w:szCs w:val="24"/>
        </w:rPr>
        <w:t>podmínkách poskytování zvláštních cen hlasové komunikační služby a služby přístupu k internetu osobám se zvláštními sociálními potřebami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, ve znění účinném ode dne nabytí účinnosti tohoto nařízení</w:t>
      </w:r>
      <w:r w:rsidR="00C749E1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0" w:name="_Hlk117064956"/>
      <w:r w:rsidR="00F25A7D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prostřednictvím webového rozhraní při použití </w:t>
      </w:r>
      <w:proofErr w:type="spellStart"/>
      <w:r w:rsidR="00F25A7D" w:rsidRPr="00DC65F2">
        <w:rPr>
          <w:rFonts w:ascii="Times New Roman" w:hAnsi="Times New Roman" w:cs="Times New Roman"/>
          <w:b/>
          <w:bCs/>
          <w:sz w:val="24"/>
          <w:szCs w:val="24"/>
        </w:rPr>
        <w:t>dvoufaktorové</w:t>
      </w:r>
      <w:proofErr w:type="spellEnd"/>
      <w:r w:rsidR="00F25A7D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 autentizace</w:t>
      </w:r>
      <w:r w:rsidR="00B114DF" w:rsidRPr="00DC65F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0"/>
    </w:p>
    <w:p w:rsidR="00755AF4" w:rsidRPr="00DC65F2" w:rsidRDefault="00755AF4" w:rsidP="0042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F4" w:rsidRPr="00DC65F2" w:rsidRDefault="0049434C" w:rsidP="002831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55AF4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Poskytovatel univerzální služby, který poskytoval zvláštní ceny před nabytím účinností tohoto nařízení vlády, je povinen </w:t>
      </w:r>
      <w:r w:rsidR="004741BB" w:rsidRPr="00DC65F2">
        <w:rPr>
          <w:rFonts w:ascii="Times New Roman" w:hAnsi="Times New Roman" w:cs="Times New Roman"/>
          <w:b/>
          <w:bCs/>
          <w:sz w:val="24"/>
          <w:szCs w:val="24"/>
        </w:rPr>
        <w:t xml:space="preserve">do 3 dnů ode dne nabytí účinnosti tohoto nařízení vlády, </w:t>
      </w:r>
      <w:r w:rsidR="00755AF4" w:rsidRPr="00DC65F2">
        <w:rPr>
          <w:rFonts w:ascii="Times New Roman" w:hAnsi="Times New Roman" w:cs="Times New Roman"/>
          <w:b/>
          <w:bCs/>
          <w:sz w:val="24"/>
          <w:szCs w:val="24"/>
        </w:rPr>
        <w:t>předat</w:t>
      </w:r>
      <w:r w:rsidR="00755AF4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1BB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 xml:space="preserve">údaje </w:t>
      </w:r>
      <w:bookmarkStart w:id="11" w:name="_Hlk117245057"/>
      <w:r w:rsidR="004741BB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 xml:space="preserve">v rozsahu uvedeném v § 3a nařízení </w:t>
      </w:r>
      <w:bookmarkEnd w:id="11"/>
      <w:r w:rsidR="004741BB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 xml:space="preserve">vlády č. 500/2021 Sb., </w:t>
      </w:r>
      <w:r w:rsidR="009A67DA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>o podmínkách poskytování zvláštních cen hlasové komunikační služby a služby přístupu k internetu osobám se zvláštními sociálními potřebami</w:t>
      </w:r>
      <w:r w:rsidR="004741BB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 xml:space="preserve">, ve znění účinném ode dne nabytí účinnosti tohoto nařízení vlády, </w:t>
      </w:r>
      <w:r w:rsidR="00755AF4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 xml:space="preserve">způsobem podle § 3b </w:t>
      </w:r>
      <w:r w:rsidR="004741BB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 xml:space="preserve">nařízení vlády č. 500/2021 Sb., </w:t>
      </w:r>
      <w:r w:rsidR="009A67DA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>o podmínkách poskytování zvláštních cen hlasové komunikační služby a služby přístupu k internetu osobám se zvláštními sociálními potřebami</w:t>
      </w:r>
      <w:r w:rsidR="004741BB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>, ve znění účinném ode dne nabytí účinnosti tohoto nařízení</w:t>
      </w:r>
      <w:r w:rsidR="001279C7" w:rsidRPr="00DC65F2">
        <w:rPr>
          <w:rStyle w:val="Odkaznakoment"/>
          <w:rFonts w:ascii="Times New Roman" w:hAnsi="Times New Roman" w:cs="Times New Roman"/>
          <w:b/>
          <w:bCs/>
          <w:sz w:val="24"/>
          <w:szCs w:val="24"/>
        </w:rPr>
        <w:t xml:space="preserve"> nebo nahráním CSV souboru do programové aplikace.</w:t>
      </w:r>
      <w:bookmarkEnd w:id="9"/>
    </w:p>
    <w:p w:rsidR="00755AF4" w:rsidRPr="00DC65F2" w:rsidRDefault="00755AF4" w:rsidP="00F25A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5F2" w:rsidRPr="00DC65F2" w:rsidRDefault="00D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C65F2" w:rsidRPr="00DC65F2" w:rsidRDefault="00D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3B0A2C" w:rsidRDefault="00D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Čl. III</w:t>
      </w:r>
    </w:p>
    <w:p w:rsidR="00C30C74" w:rsidRPr="00DC65F2" w:rsidRDefault="00C30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Účinnost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z w:val="24"/>
          <w:szCs w:val="24"/>
          <w:highlight w:val="white"/>
        </w:rPr>
        <w:t>Toto nařízení nabývá účinnosti dnem 1. ledna 202</w:t>
      </w:r>
      <w:r w:rsidR="00C96610" w:rsidRPr="00DC65F2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DC65F2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B0A2C" w:rsidRPr="00DC65F2" w:rsidRDefault="00DC2ECE" w:rsidP="00C22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br w:type="page"/>
      </w:r>
      <w:r w:rsidR="002F7651" w:rsidRPr="00DC65F2">
        <w:rPr>
          <w:rFonts w:ascii="Times New Roman" w:hAnsi="Times New Roman" w:cs="Times New Roman"/>
          <w:bCs/>
          <w:strike/>
          <w:sz w:val="24"/>
          <w:szCs w:val="24"/>
          <w:highlight w:val="white"/>
        </w:rPr>
        <w:lastRenderedPageBreak/>
        <w:t>Příloha</w:t>
      </w:r>
      <w:r w:rsidR="00C22D00" w:rsidRPr="00DC65F2">
        <w:rPr>
          <w:rFonts w:ascii="Times New Roman" w:hAnsi="Times New Roman" w:cs="Times New Roman"/>
          <w:bCs/>
          <w:strike/>
          <w:sz w:val="24"/>
          <w:szCs w:val="24"/>
          <w:highlight w:val="white"/>
        </w:rPr>
        <w:t xml:space="preserve"> k nařízení vlády č. 500/2021 Sb.</w:t>
      </w:r>
    </w:p>
    <w:p w:rsidR="00C22D00" w:rsidRPr="00DC65F2" w:rsidRDefault="00C22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b/>
          <w:bCs/>
          <w:strike/>
          <w:sz w:val="24"/>
          <w:szCs w:val="24"/>
          <w:highlight w:val="white"/>
        </w:rPr>
        <w:t>Čestné prohlášení fyzické osoby o splnění zákonných podmínek pro získání zvláštních cen podle § 38 odst. 3 zákona č. 127/2005 Sb., o elektronických komunikacích a o změně některých souvisejících zákonů (zákon o elektronických komunikacích), ve znění pozdějších předpisů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Identifikace fyzické osoby: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______________________________      ________________________      _________________________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Příjmení                            Jméno                         Titul(y)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______________________________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Datum narození (</w:t>
      </w:r>
      <w:proofErr w:type="spell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dd</w:t>
      </w:r>
      <w:proofErr w:type="spell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/mm/</w:t>
      </w:r>
      <w:proofErr w:type="spell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rrrr</w:t>
      </w:r>
      <w:proofErr w:type="spell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)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_______________________________     _________________________     __________________________ 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proofErr w:type="gram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Bydliště - ulice</w:t>
      </w:r>
      <w:proofErr w:type="gram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nebo část obce     Č. p./Č. o.                   </w:t>
      </w:r>
      <w:proofErr w:type="gram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Bydliště - obec</w:t>
      </w:r>
      <w:proofErr w:type="gram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PSČ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______________________________     __________________________     ___________________________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Telefon                            ID dat. schránky               E-mail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b/>
          <w:bCs/>
          <w:strike/>
          <w:sz w:val="24"/>
          <w:szCs w:val="24"/>
          <w:highlight w:val="white"/>
        </w:rPr>
        <w:t>Okolnosti odůvodňující splnění podmínek pro získání zvláštních cen podle § 38 odst. 3 zákona o elektronických komunikacích dokládám následujícími údaji: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1)  V domácnosti žiji (označte x):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| Počet   </w:t>
      </w:r>
      <w:proofErr w:type="gram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|  Životní</w:t>
      </w:r>
      <w:proofErr w:type="gram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minimum |    Celková částka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| osob    |    na 1 osobu    |   životního </w:t>
      </w:r>
      <w:proofErr w:type="gram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minima  |</w:t>
      </w:r>
      <w:proofErr w:type="gramEnd"/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|         |        v Kč      | za kalendářní měsíc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|         |                  |         v Kč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</w:t>
      </w:r>
      <w:proofErr w:type="gram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  jako</w:t>
      </w:r>
      <w:proofErr w:type="gram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osoba osamělá                              |         |             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</w:t>
      </w:r>
      <w:proofErr w:type="gram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  společně</w:t>
      </w:r>
      <w:proofErr w:type="gram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s dalšími osobami:                     |         |             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- první osoba v domácnosti                      |         |             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- další osoba od 15 let věku, která             |         |             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není nezaopatřeným dítětem                    |         |             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- nezaopatřené dítě do 6 let věku               |         |             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- nezaopatřené dítě od 6 do 15 let věku         |         |             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- nezaopatřené dítě od 15 do 26 let věku        |         |             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+---------+------------------+---------------------+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          |       Celkem     |       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          +------------------+---------------------+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lastRenderedPageBreak/>
        <w:t>2)  Výpočet nároku na získání zvláštních cen: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         +------------------------+--------------+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Částka životního minima fyzické osoby/domácnosti            | Celkem Kč/měsíc        |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za kalendářní měsíc                                         |                        |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         +------------------------+--------------+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</w:t>
      </w:r>
      <w:proofErr w:type="gram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2,15 násobek</w:t>
      </w:r>
      <w:proofErr w:type="gram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životního minima za kalendářní měsíc           | Předchozí řádek x 2,15 |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         +------------------------+--------------+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</w:t>
      </w:r>
      <w:proofErr w:type="gramStart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2,15 násobek</w:t>
      </w:r>
      <w:proofErr w:type="gramEnd"/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životního minima za kalendářní čtvrtletí       | Předchozí řádek x 3    |              |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         +------------------------+--------------+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3)  Čistý příjem fyzické osoby/domácnosti za uplynulé kalendářní čtvrtletí ......... Kč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Čestně prohlašuji, že k dnešnímu dni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a)  můj započitatelný příjem za uplynulé kalendářní čtvrtletí je nižší než 2,15násobek životního minima a v domácnosti nežiji s dalšími osobami,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nebo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b)  žiji v téže domácnosti s dalšími osobami a součet mého započitatelného příjmu a započitatelných příjmů těchto osob za uplynulé kalendářní čtvrtletí je nižší než 2,15násobek životního minima osob žijících v této domácnosti. *)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Prohlašuji, že veškeré výše uvedené údaje jsou správné a pravdivé a že splňuji podmínky pro získání zvláštních cen podle § 38 odst. 3 zákona č. 127/2005 Sb., o elektronických komunikacích a o změně některých souvisejících zákonů (zákon o elektronických komunikacích), ve znění pozdějších předpisů. Dále prohlašuji, že jsem si vědom/a toho, že jsem povinen/povinna informovat podnikatele poskytujícího zvláštní ceny o všech skutečnostech, které mají vliv na podmínky pro poskytnutí zvláštní ceny, a to nejpozději do 30 dnů ode dne, kdy jsem se o těchto skutečnostech dozvěděl/a.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>V ......................... dne .....................                ...........................</w:t>
      </w: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strike/>
          <w:sz w:val="24"/>
          <w:szCs w:val="24"/>
          <w:highlight w:val="white"/>
        </w:rPr>
        <w:t xml:space="preserve">                                                                                podpis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Times New Roman" w:hAnsi="Times New Roman" w:cs="Times New Roman"/>
          <w:strike/>
          <w:sz w:val="24"/>
          <w:szCs w:val="24"/>
          <w:highlight w:val="white"/>
        </w:rPr>
      </w:pPr>
    </w:p>
    <w:p w:rsidR="003B0A2C" w:rsidRPr="00DC65F2" w:rsidRDefault="002F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trike/>
          <w:sz w:val="24"/>
          <w:szCs w:val="24"/>
          <w:highlight w:val="white"/>
        </w:rPr>
      </w:pPr>
      <w:r w:rsidRPr="00DC65F2">
        <w:rPr>
          <w:rFonts w:ascii="Times New Roman" w:hAnsi="Times New Roman" w:cs="Times New Roman"/>
          <w:i/>
          <w:iCs/>
          <w:strike/>
          <w:sz w:val="24"/>
          <w:szCs w:val="24"/>
          <w:highlight w:val="white"/>
        </w:rPr>
        <w:t>*) Nehodící se škrtněte</w:t>
      </w: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trike/>
          <w:sz w:val="24"/>
          <w:szCs w:val="24"/>
          <w:highlight w:val="white"/>
        </w:rPr>
      </w:pP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trike/>
          <w:sz w:val="24"/>
          <w:szCs w:val="24"/>
          <w:highlight w:val="white"/>
        </w:rPr>
      </w:pP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trike/>
          <w:sz w:val="24"/>
          <w:szCs w:val="24"/>
          <w:highlight w:val="white"/>
        </w:rPr>
      </w:pPr>
    </w:p>
    <w:p w:rsidR="003B0A2C" w:rsidRPr="00DC65F2" w:rsidRDefault="003B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trike/>
          <w:sz w:val="24"/>
          <w:szCs w:val="24"/>
          <w:highlight w:val="white"/>
        </w:rPr>
      </w:pPr>
    </w:p>
    <w:sectPr w:rsidR="003B0A2C" w:rsidRPr="00DC65F2">
      <w:headerReference w:type="default" r:id="rId8"/>
      <w:pgSz w:w="11906" w:h="16838"/>
      <w:pgMar w:top="1417" w:right="567" w:bottom="141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15" w:rsidRDefault="00967215" w:rsidP="00B4643A">
      <w:pPr>
        <w:spacing w:after="0" w:line="240" w:lineRule="auto"/>
      </w:pPr>
      <w:r>
        <w:separator/>
      </w:r>
    </w:p>
  </w:endnote>
  <w:endnote w:type="continuationSeparator" w:id="0">
    <w:p w:rsidR="00967215" w:rsidRDefault="00967215" w:rsidP="00B4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15" w:rsidRDefault="00967215" w:rsidP="00B4643A">
      <w:pPr>
        <w:spacing w:after="0" w:line="240" w:lineRule="auto"/>
      </w:pPr>
      <w:r>
        <w:separator/>
      </w:r>
    </w:p>
  </w:footnote>
  <w:footnote w:type="continuationSeparator" w:id="0">
    <w:p w:rsidR="00967215" w:rsidRDefault="00967215" w:rsidP="00B4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E6" w:rsidRPr="00C74BE6" w:rsidRDefault="00C74BE6">
    <w:pPr>
      <w:pStyle w:val="Zhlav"/>
      <w:rPr>
        <w:rFonts w:ascii="Times New Roman" w:hAnsi="Times New Roman" w:cs="Times New Roman"/>
      </w:rPr>
    </w:pPr>
    <w:r>
      <w:tab/>
    </w:r>
    <w:r>
      <w:tab/>
    </w:r>
    <w:r>
      <w:tab/>
    </w:r>
    <w:r>
      <w:rPr>
        <w:rFonts w:ascii="Times New Roman" w:hAnsi="Times New Roman" w:cs="Times New Roman"/>
      </w:rPr>
      <w:t>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02C7"/>
    <w:multiLevelType w:val="hybridMultilevel"/>
    <w:tmpl w:val="DE5E36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658E7"/>
    <w:multiLevelType w:val="hybridMultilevel"/>
    <w:tmpl w:val="F9720BD8"/>
    <w:lvl w:ilvl="0" w:tplc="E506B38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35F7B5B"/>
    <w:multiLevelType w:val="hybridMultilevel"/>
    <w:tmpl w:val="DBA28CB4"/>
    <w:lvl w:ilvl="0" w:tplc="6CE6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4367A"/>
    <w:multiLevelType w:val="hybridMultilevel"/>
    <w:tmpl w:val="9DA8C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CE"/>
    <w:rsid w:val="0000177E"/>
    <w:rsid w:val="00004A69"/>
    <w:rsid w:val="00025B9C"/>
    <w:rsid w:val="00033E3F"/>
    <w:rsid w:val="00033EEB"/>
    <w:rsid w:val="0003520A"/>
    <w:rsid w:val="000447EB"/>
    <w:rsid w:val="00062284"/>
    <w:rsid w:val="00065B10"/>
    <w:rsid w:val="00082631"/>
    <w:rsid w:val="000956BA"/>
    <w:rsid w:val="000B17FB"/>
    <w:rsid w:val="00111693"/>
    <w:rsid w:val="00112B00"/>
    <w:rsid w:val="001279C7"/>
    <w:rsid w:val="001322F7"/>
    <w:rsid w:val="00136C55"/>
    <w:rsid w:val="001433F9"/>
    <w:rsid w:val="0015445A"/>
    <w:rsid w:val="001603B0"/>
    <w:rsid w:val="00171D5D"/>
    <w:rsid w:val="001777BA"/>
    <w:rsid w:val="001A6DE3"/>
    <w:rsid w:val="001D7581"/>
    <w:rsid w:val="001F7A0B"/>
    <w:rsid w:val="00204086"/>
    <w:rsid w:val="0020485C"/>
    <w:rsid w:val="00212A46"/>
    <w:rsid w:val="002355FF"/>
    <w:rsid w:val="00240673"/>
    <w:rsid w:val="00250F95"/>
    <w:rsid w:val="00252529"/>
    <w:rsid w:val="00276D86"/>
    <w:rsid w:val="00283153"/>
    <w:rsid w:val="00283390"/>
    <w:rsid w:val="00284A5E"/>
    <w:rsid w:val="00284FA0"/>
    <w:rsid w:val="00284FA4"/>
    <w:rsid w:val="00297F76"/>
    <w:rsid w:val="002A0F32"/>
    <w:rsid w:val="002A2E78"/>
    <w:rsid w:val="002B41B4"/>
    <w:rsid w:val="002B547B"/>
    <w:rsid w:val="002B60A8"/>
    <w:rsid w:val="002F3A32"/>
    <w:rsid w:val="002F7651"/>
    <w:rsid w:val="003106A8"/>
    <w:rsid w:val="00313348"/>
    <w:rsid w:val="00343C85"/>
    <w:rsid w:val="003464B9"/>
    <w:rsid w:val="00355FC8"/>
    <w:rsid w:val="003741D7"/>
    <w:rsid w:val="00394D02"/>
    <w:rsid w:val="00395AC8"/>
    <w:rsid w:val="00397EC4"/>
    <w:rsid w:val="003A0216"/>
    <w:rsid w:val="003A30F2"/>
    <w:rsid w:val="003B0A2C"/>
    <w:rsid w:val="003D5C13"/>
    <w:rsid w:val="003D639D"/>
    <w:rsid w:val="003D78C9"/>
    <w:rsid w:val="003F46A8"/>
    <w:rsid w:val="003F4ECE"/>
    <w:rsid w:val="00426D7F"/>
    <w:rsid w:val="004712D2"/>
    <w:rsid w:val="00473180"/>
    <w:rsid w:val="004741BB"/>
    <w:rsid w:val="00483D9E"/>
    <w:rsid w:val="00484EFA"/>
    <w:rsid w:val="00490084"/>
    <w:rsid w:val="00492BEA"/>
    <w:rsid w:val="0049434C"/>
    <w:rsid w:val="004A28AF"/>
    <w:rsid w:val="004A5196"/>
    <w:rsid w:val="004B0F45"/>
    <w:rsid w:val="004C1C9E"/>
    <w:rsid w:val="004C3C77"/>
    <w:rsid w:val="004F46F5"/>
    <w:rsid w:val="00514228"/>
    <w:rsid w:val="00547B96"/>
    <w:rsid w:val="0056143E"/>
    <w:rsid w:val="005710EA"/>
    <w:rsid w:val="005800D0"/>
    <w:rsid w:val="005866FE"/>
    <w:rsid w:val="0059281E"/>
    <w:rsid w:val="00594B25"/>
    <w:rsid w:val="005A0CE4"/>
    <w:rsid w:val="005C764C"/>
    <w:rsid w:val="005D4DA0"/>
    <w:rsid w:val="005E17B1"/>
    <w:rsid w:val="005E2E2E"/>
    <w:rsid w:val="005F2DAB"/>
    <w:rsid w:val="00613DB4"/>
    <w:rsid w:val="0061788F"/>
    <w:rsid w:val="00636A84"/>
    <w:rsid w:val="00637B68"/>
    <w:rsid w:val="00672B6E"/>
    <w:rsid w:val="006C05A7"/>
    <w:rsid w:val="006D55AE"/>
    <w:rsid w:val="006D5A51"/>
    <w:rsid w:val="006E33EA"/>
    <w:rsid w:val="0075033F"/>
    <w:rsid w:val="00755AF4"/>
    <w:rsid w:val="00756C7E"/>
    <w:rsid w:val="00764F36"/>
    <w:rsid w:val="00786DBC"/>
    <w:rsid w:val="007A0AAF"/>
    <w:rsid w:val="007A253F"/>
    <w:rsid w:val="007A78CC"/>
    <w:rsid w:val="007D34F0"/>
    <w:rsid w:val="007F34D0"/>
    <w:rsid w:val="00805B9F"/>
    <w:rsid w:val="008223F3"/>
    <w:rsid w:val="00823530"/>
    <w:rsid w:val="008237EA"/>
    <w:rsid w:val="008241D1"/>
    <w:rsid w:val="00833953"/>
    <w:rsid w:val="008443F0"/>
    <w:rsid w:val="00864FA0"/>
    <w:rsid w:val="008C09B4"/>
    <w:rsid w:val="008C2C2B"/>
    <w:rsid w:val="008D40AD"/>
    <w:rsid w:val="008D7E41"/>
    <w:rsid w:val="008E2B80"/>
    <w:rsid w:val="008F1056"/>
    <w:rsid w:val="008F3A3A"/>
    <w:rsid w:val="008F46EB"/>
    <w:rsid w:val="00924EA2"/>
    <w:rsid w:val="00926C8E"/>
    <w:rsid w:val="00941EFA"/>
    <w:rsid w:val="00943C31"/>
    <w:rsid w:val="009570DE"/>
    <w:rsid w:val="0096181B"/>
    <w:rsid w:val="00962537"/>
    <w:rsid w:val="00967215"/>
    <w:rsid w:val="00971919"/>
    <w:rsid w:val="009735F4"/>
    <w:rsid w:val="009736D4"/>
    <w:rsid w:val="00997DAD"/>
    <w:rsid w:val="009A4E0D"/>
    <w:rsid w:val="009A67DA"/>
    <w:rsid w:val="009B649A"/>
    <w:rsid w:val="009D2902"/>
    <w:rsid w:val="009D574A"/>
    <w:rsid w:val="009E0A25"/>
    <w:rsid w:val="009E4D02"/>
    <w:rsid w:val="00A02462"/>
    <w:rsid w:val="00A02665"/>
    <w:rsid w:val="00A02ED7"/>
    <w:rsid w:val="00A044E3"/>
    <w:rsid w:val="00A04ADE"/>
    <w:rsid w:val="00A118DD"/>
    <w:rsid w:val="00A36EEE"/>
    <w:rsid w:val="00A54BA1"/>
    <w:rsid w:val="00A7245A"/>
    <w:rsid w:val="00A90C53"/>
    <w:rsid w:val="00A9362D"/>
    <w:rsid w:val="00A97621"/>
    <w:rsid w:val="00AA099F"/>
    <w:rsid w:val="00AA202D"/>
    <w:rsid w:val="00AD1D68"/>
    <w:rsid w:val="00AF0048"/>
    <w:rsid w:val="00AF41E6"/>
    <w:rsid w:val="00B114DF"/>
    <w:rsid w:val="00B166C9"/>
    <w:rsid w:val="00B3392C"/>
    <w:rsid w:val="00B4643A"/>
    <w:rsid w:val="00B55AEC"/>
    <w:rsid w:val="00B60C96"/>
    <w:rsid w:val="00B64AF3"/>
    <w:rsid w:val="00B67C1A"/>
    <w:rsid w:val="00B716F5"/>
    <w:rsid w:val="00B72243"/>
    <w:rsid w:val="00B77460"/>
    <w:rsid w:val="00B85584"/>
    <w:rsid w:val="00BA349E"/>
    <w:rsid w:val="00BC2DB5"/>
    <w:rsid w:val="00BC5AC7"/>
    <w:rsid w:val="00BE1488"/>
    <w:rsid w:val="00BF5A7D"/>
    <w:rsid w:val="00C001DD"/>
    <w:rsid w:val="00C04F20"/>
    <w:rsid w:val="00C10DA7"/>
    <w:rsid w:val="00C15712"/>
    <w:rsid w:val="00C16650"/>
    <w:rsid w:val="00C22D00"/>
    <w:rsid w:val="00C30C74"/>
    <w:rsid w:val="00C41C8B"/>
    <w:rsid w:val="00C43B73"/>
    <w:rsid w:val="00C4522E"/>
    <w:rsid w:val="00C50D0F"/>
    <w:rsid w:val="00C70E49"/>
    <w:rsid w:val="00C74069"/>
    <w:rsid w:val="00C749E1"/>
    <w:rsid w:val="00C74BE6"/>
    <w:rsid w:val="00C7672F"/>
    <w:rsid w:val="00C911F0"/>
    <w:rsid w:val="00C96610"/>
    <w:rsid w:val="00C970D9"/>
    <w:rsid w:val="00C97C59"/>
    <w:rsid w:val="00CC6246"/>
    <w:rsid w:val="00CD049B"/>
    <w:rsid w:val="00CD630F"/>
    <w:rsid w:val="00CD7648"/>
    <w:rsid w:val="00CE11B6"/>
    <w:rsid w:val="00CF6285"/>
    <w:rsid w:val="00D00238"/>
    <w:rsid w:val="00D06E2B"/>
    <w:rsid w:val="00D274C9"/>
    <w:rsid w:val="00D362B8"/>
    <w:rsid w:val="00D4047C"/>
    <w:rsid w:val="00D520AC"/>
    <w:rsid w:val="00D57708"/>
    <w:rsid w:val="00D70974"/>
    <w:rsid w:val="00D8054C"/>
    <w:rsid w:val="00D839C4"/>
    <w:rsid w:val="00D84663"/>
    <w:rsid w:val="00D850D9"/>
    <w:rsid w:val="00D90190"/>
    <w:rsid w:val="00D94313"/>
    <w:rsid w:val="00DA0E6A"/>
    <w:rsid w:val="00DA3516"/>
    <w:rsid w:val="00DA35BF"/>
    <w:rsid w:val="00DC2ECE"/>
    <w:rsid w:val="00DC65F2"/>
    <w:rsid w:val="00DE633A"/>
    <w:rsid w:val="00DE6F09"/>
    <w:rsid w:val="00DF2209"/>
    <w:rsid w:val="00DF481C"/>
    <w:rsid w:val="00DF6E69"/>
    <w:rsid w:val="00E001A6"/>
    <w:rsid w:val="00E02280"/>
    <w:rsid w:val="00E0307D"/>
    <w:rsid w:val="00E033B3"/>
    <w:rsid w:val="00E07348"/>
    <w:rsid w:val="00E545E3"/>
    <w:rsid w:val="00E54F91"/>
    <w:rsid w:val="00E70D9A"/>
    <w:rsid w:val="00E76F2D"/>
    <w:rsid w:val="00E82010"/>
    <w:rsid w:val="00E83DE2"/>
    <w:rsid w:val="00E8499A"/>
    <w:rsid w:val="00EB40D0"/>
    <w:rsid w:val="00EE2A0C"/>
    <w:rsid w:val="00EE3A5C"/>
    <w:rsid w:val="00EF218A"/>
    <w:rsid w:val="00EF2331"/>
    <w:rsid w:val="00F06841"/>
    <w:rsid w:val="00F25A7D"/>
    <w:rsid w:val="00F40C40"/>
    <w:rsid w:val="00F44CD5"/>
    <w:rsid w:val="00F50A02"/>
    <w:rsid w:val="00F51ACC"/>
    <w:rsid w:val="00F53773"/>
    <w:rsid w:val="00F54683"/>
    <w:rsid w:val="00F61109"/>
    <w:rsid w:val="00F63324"/>
    <w:rsid w:val="00F761A3"/>
    <w:rsid w:val="00F773BB"/>
    <w:rsid w:val="00F8017A"/>
    <w:rsid w:val="00FB651D"/>
    <w:rsid w:val="00FC3443"/>
    <w:rsid w:val="00FD1F6C"/>
    <w:rsid w:val="00FD5605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7EAB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22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142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42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42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22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40C40"/>
    <w:pPr>
      <w:spacing w:after="0" w:line="240" w:lineRule="auto"/>
    </w:pPr>
  </w:style>
  <w:style w:type="character" w:customStyle="1" w:styleId="muxgbd">
    <w:name w:val="muxgbd"/>
    <w:basedOn w:val="Standardnpsmoodstavce"/>
    <w:rsid w:val="005D4DA0"/>
  </w:style>
  <w:style w:type="paragraph" w:styleId="Odstavecseseznamem">
    <w:name w:val="List Paragraph"/>
    <w:basedOn w:val="Normln"/>
    <w:uiPriority w:val="34"/>
    <w:qFormat/>
    <w:rsid w:val="00D577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43A"/>
  </w:style>
  <w:style w:type="paragraph" w:styleId="Zpat">
    <w:name w:val="footer"/>
    <w:basedOn w:val="Normln"/>
    <w:link w:val="ZpatChar"/>
    <w:uiPriority w:val="99"/>
    <w:unhideWhenUsed/>
    <w:rsid w:val="00B4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D596-2181-40B8-BD9D-62843CF4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8988C293.dotm</Template>
  <TotalTime>0</TotalTime>
  <Pages>6</Pages>
  <Words>2032</Words>
  <Characters>13989</Characters>
  <Application>Microsoft Office Word</Application>
  <DocSecurity>0</DocSecurity>
  <Lines>116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2022-11-08T13:21:00Z</dcterms:created>
  <dcterms:modified xsi:type="dcterms:W3CDTF">2022-11-10T08:02:00Z</dcterms:modified>
</cp:coreProperties>
</file>