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982"/>
        <w:gridCol w:w="1146"/>
        <w:gridCol w:w="2114"/>
        <w:gridCol w:w="2126"/>
      </w:tblGrid>
      <w:tr w:rsidR="004366CD" w:rsidRPr="004366CD" w:rsidTr="00A30D62">
        <w:trPr>
          <w:trHeight w:hRule="exact" w:val="510"/>
        </w:trPr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57E8" w:rsidRPr="004366CD" w:rsidRDefault="00E15F1B" w:rsidP="00DC0BFE">
            <w:pPr>
              <w:pStyle w:val="zDokumenttyp"/>
            </w:pPr>
            <w:bookmarkStart w:id="0" w:name="_GoBack"/>
            <w:bookmarkEnd w:id="0"/>
            <w:r>
              <w:t>Zá</w:t>
            </w:r>
            <w:r w:rsidR="00DC0BFE">
              <w:t>znam</w:t>
            </w:r>
            <w:r>
              <w:t xml:space="preserve"> </w:t>
            </w:r>
            <w:r w:rsidR="00CD4DDB" w:rsidRPr="004366CD">
              <w:t>Z JEDNÁNÍ</w:t>
            </w:r>
          </w:p>
        </w:tc>
      </w:tr>
      <w:tr w:rsidR="004366CD" w:rsidRPr="004366CD" w:rsidTr="00F73FDD">
        <w:trPr>
          <w:trHeight w:val="595"/>
        </w:trPr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A30BE" w:rsidRPr="00CD4798" w:rsidRDefault="009A30BE" w:rsidP="00600BFB">
            <w:pPr>
              <w:pStyle w:val="zLedtext"/>
              <w:rPr>
                <w:lang w:val="cs-CZ"/>
              </w:rPr>
            </w:pPr>
            <w:r w:rsidRPr="00CD4798">
              <w:rPr>
                <w:lang w:val="cs-CZ"/>
              </w:rPr>
              <w:t>Akce</w:t>
            </w:r>
            <w:r w:rsidR="00D27B1F" w:rsidRPr="00CD4798">
              <w:rPr>
                <w:lang w:val="cs-CZ"/>
              </w:rPr>
              <w:t>:</w:t>
            </w:r>
          </w:p>
          <w:p w:rsidR="009A30BE" w:rsidRPr="004366CD" w:rsidRDefault="00915CE5" w:rsidP="00A95D9A">
            <w:pPr>
              <w:spacing w:line="260" w:lineRule="atLeast"/>
            </w:pPr>
            <w:sdt>
              <w:sdtPr>
                <w:alias w:val="Úplný název akce"/>
                <w:tag w:val="NAZEVUPLNY"/>
                <w:id w:val="475186435"/>
                <w:placeholder>
                  <w:docPart w:val="771755816B984389B44F4741A7D45C2A"/>
                </w:placeholder>
                <w:text/>
              </w:sdtPr>
              <w:sdtEndPr/>
              <w:sdtContent>
                <w:r w:rsidR="00A95D9A">
                  <w:t>Řešení normalizačních úkolů</w:t>
                </w:r>
              </w:sdtContent>
            </w:sdt>
          </w:p>
        </w:tc>
      </w:tr>
      <w:tr w:rsidR="004366CD" w:rsidRPr="004366CD" w:rsidTr="00F73FDD">
        <w:trPr>
          <w:trHeight w:val="595"/>
        </w:trPr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33F50" w:rsidRPr="004366CD" w:rsidRDefault="00933F50" w:rsidP="00600BFB">
            <w:pPr>
              <w:pStyle w:val="zLedtext"/>
            </w:pPr>
            <w:r w:rsidRPr="004366CD">
              <w:t>upřesň</w:t>
            </w:r>
            <w:r w:rsidR="00B43ACE" w:rsidRPr="004366CD">
              <w:t>U</w:t>
            </w:r>
            <w:r w:rsidRPr="004366CD">
              <w:t>jící název</w:t>
            </w:r>
            <w:r w:rsidR="00D27B1F">
              <w:t>:</w:t>
            </w:r>
          </w:p>
          <w:p w:rsidR="00933F50" w:rsidRPr="00B17F0A" w:rsidRDefault="00915CE5" w:rsidP="00195E5F">
            <w:pPr>
              <w:spacing w:line="260" w:lineRule="atLeast"/>
              <w:rPr>
                <w:b/>
              </w:rPr>
            </w:pPr>
            <w:sdt>
              <w:sdtPr>
                <w:alias w:val="Úpřesňující název"/>
                <w:tag w:val="NAZEVUPRES"/>
                <w:id w:val="-180366664"/>
                <w:placeholder>
                  <w:docPart w:val="5E6B315586464D958A9112A04F844768"/>
                </w:placeholder>
                <w:text/>
              </w:sdtPr>
              <w:sdtEndPr/>
              <w:sdtContent>
                <w:r w:rsidR="00195E5F" w:rsidRPr="00195E5F">
                  <w:t>revize ČSN 7</w:t>
                </w:r>
                <w:r w:rsidR="00195E5F">
                  <w:t>3</w:t>
                </w:r>
                <w:r w:rsidR="00195E5F" w:rsidRPr="00195E5F">
                  <w:t xml:space="preserve"> </w:t>
                </w:r>
                <w:r w:rsidR="00195E5F">
                  <w:t>6</w:t>
                </w:r>
                <w:r w:rsidR="00195E5F" w:rsidRPr="00195E5F">
                  <w:t>00</w:t>
                </w:r>
                <w:r w:rsidR="00195E5F">
                  <w:t>5</w:t>
                </w:r>
                <w:r w:rsidR="00195E5F" w:rsidRPr="00195E5F">
                  <w:t xml:space="preserve"> Prostorové uspořádání vedení technického vybavení</w:t>
                </w:r>
              </w:sdtContent>
            </w:sdt>
          </w:p>
        </w:tc>
      </w:tr>
      <w:tr w:rsidR="004366CD" w:rsidRPr="004366CD" w:rsidTr="008F08BE">
        <w:trPr>
          <w:trHeight w:val="595"/>
        </w:trPr>
        <w:tc>
          <w:tcPr>
            <w:tcW w:w="426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E8" w:rsidRPr="004366CD" w:rsidRDefault="00933F50" w:rsidP="00600BFB">
            <w:pPr>
              <w:pStyle w:val="zLedtext"/>
            </w:pPr>
            <w:r w:rsidRPr="004366CD">
              <w:t>číslo akce</w:t>
            </w:r>
            <w:r w:rsidR="00D27B1F">
              <w:t>:</w:t>
            </w:r>
          </w:p>
          <w:p w:rsidR="009857E8" w:rsidRPr="004366CD" w:rsidRDefault="00915CE5" w:rsidP="002F7DE7">
            <w:pPr>
              <w:pStyle w:val="zUppdragsbenmning"/>
              <w:spacing w:line="260" w:lineRule="atLeast"/>
            </w:pPr>
            <w:sdt>
              <w:sdtPr>
                <w:rPr>
                  <w:szCs w:val="18"/>
                </w:rPr>
                <w:alias w:val="Kmenové číslo smlouvy"/>
                <w:tag w:val="CISLOSMLKM"/>
                <w:id w:val="961623715"/>
                <w:placeholder>
                  <w:docPart w:val="08EE522F8D634565840C5F9B3DDFD7F3"/>
                </w:placeholder>
                <w:showingPlcHdr/>
                <w:text/>
              </w:sdtPr>
              <w:sdtEndPr/>
              <w:sdtContent>
                <w:r w:rsidR="00380E52" w:rsidRPr="002F7DE7">
                  <w:rPr>
                    <w:rStyle w:val="Zstupntext"/>
                    <w:color w:val="000000" w:themeColor="text1"/>
                    <w:szCs w:val="18"/>
                  </w:rPr>
                  <w:t xml:space="preserve"> </w:t>
                </w:r>
              </w:sdtContent>
            </w:sdt>
            <w:r w:rsidR="004B61E0" w:rsidRPr="002F7DE7">
              <w:rPr>
                <w:szCs w:val="18"/>
              </w:rPr>
              <w:t xml:space="preserve"> / </w:t>
            </w:r>
            <w:sdt>
              <w:sdtPr>
                <w:rPr>
                  <w:szCs w:val="18"/>
                </w:rPr>
                <w:alias w:val="Pořadové číslo"/>
                <w:tag w:val="CISLOSMLPOR"/>
                <w:id w:val="-1363972828"/>
                <w:placeholder>
                  <w:docPart w:val="74551D27D57740C6857B07760CAB30C4"/>
                </w:placeholder>
                <w:showingPlcHdr/>
                <w:text/>
              </w:sdtPr>
              <w:sdtEndPr/>
              <w:sdtContent>
                <w:r w:rsidR="00380E52" w:rsidRPr="002F7DE7">
                  <w:rPr>
                    <w:rStyle w:val="Zstupntext"/>
                    <w:color w:val="000000" w:themeColor="text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</w:tcMar>
          </w:tcPr>
          <w:p w:rsidR="009857E8" w:rsidRPr="004366CD" w:rsidRDefault="00CC36C9" w:rsidP="00600BFB">
            <w:pPr>
              <w:pStyle w:val="zLedtext"/>
            </w:pPr>
            <w:r w:rsidRPr="004366CD">
              <w:t>hip</w:t>
            </w:r>
            <w:r w:rsidR="00D27B1F">
              <w:t>:</w:t>
            </w:r>
          </w:p>
          <w:p w:rsidR="009857E8" w:rsidRPr="004366CD" w:rsidRDefault="00915CE5" w:rsidP="002F7DE7">
            <w:pPr>
              <w:pStyle w:val="Tabelltext"/>
              <w:spacing w:line="260" w:lineRule="atLeast"/>
            </w:pPr>
            <w:sdt>
              <w:sdtPr>
                <w:alias w:val="Hlavní inženýr projektu"/>
                <w:tag w:val="HIP"/>
                <w:id w:val="-1042669784"/>
                <w:placeholder>
                  <w:docPart w:val="9BF1C21CB8714561B3E05FFA9FE64A00"/>
                </w:placeholder>
                <w:showingPlcHdr/>
                <w:text/>
              </w:sdtPr>
              <w:sdtEndPr/>
              <w:sdtContent>
                <w:r w:rsidR="00380E52" w:rsidRPr="002F7DE7">
                  <w:rPr>
                    <w:rStyle w:val="Zstupntext"/>
                    <w:color w:val="000000" w:themeColor="text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:rsidR="009857E8" w:rsidRPr="004366CD" w:rsidRDefault="00E15F1B" w:rsidP="00600BFB">
            <w:pPr>
              <w:pStyle w:val="zLedtext"/>
            </w:pPr>
            <w:r>
              <w:t>Za</w:t>
            </w:r>
            <w:r w:rsidR="00DC0BFE">
              <w:t>znamenal</w:t>
            </w:r>
            <w:r w:rsidR="00D27B1F">
              <w:t>:</w:t>
            </w:r>
          </w:p>
          <w:p w:rsidR="009857E8" w:rsidRPr="004366CD" w:rsidRDefault="00915CE5" w:rsidP="007A78E5">
            <w:pPr>
              <w:pStyle w:val="zDatum"/>
              <w:spacing w:line="260" w:lineRule="atLeast"/>
            </w:pPr>
            <w:sdt>
              <w:sdtPr>
                <w:alias w:val="Zapsal / Zaznamenal"/>
                <w:tag w:val="ZAZNAMENAL"/>
                <w:id w:val="-950941114"/>
                <w:placeholder>
                  <w:docPart w:val="18D35AA64A964A95AD98856548255D90"/>
                </w:placeholder>
                <w:text/>
              </w:sdtPr>
              <w:sdtEndPr/>
              <w:sdtContent>
                <w:r w:rsidR="00823F95">
                  <w:t>Ing. Fremrová</w:t>
                </w:r>
              </w:sdtContent>
            </w:sdt>
          </w:p>
        </w:tc>
      </w:tr>
      <w:tr w:rsidR="004366CD" w:rsidRPr="004366CD" w:rsidTr="00933F50">
        <w:trPr>
          <w:trHeight w:val="595"/>
        </w:trPr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F50" w:rsidRPr="00CD4798" w:rsidRDefault="00933F50" w:rsidP="00600BFB">
            <w:pPr>
              <w:pStyle w:val="zLedtext"/>
              <w:rPr>
                <w:lang w:val="cs-CZ"/>
              </w:rPr>
            </w:pPr>
            <w:r w:rsidRPr="00CD4798">
              <w:rPr>
                <w:lang w:val="cs-CZ"/>
              </w:rPr>
              <w:t>místo ko</w:t>
            </w:r>
            <w:r w:rsidR="007959F7" w:rsidRPr="00CD4798">
              <w:rPr>
                <w:lang w:val="cs-CZ"/>
              </w:rPr>
              <w:t>N</w:t>
            </w:r>
            <w:r w:rsidRPr="00CD4798">
              <w:rPr>
                <w:lang w:val="cs-CZ"/>
              </w:rPr>
              <w:t>ání</w:t>
            </w:r>
            <w:r w:rsidR="00D27B1F" w:rsidRPr="00CD4798">
              <w:rPr>
                <w:lang w:val="cs-CZ"/>
              </w:rPr>
              <w:t>:</w:t>
            </w:r>
          </w:p>
          <w:p w:rsidR="00933F50" w:rsidRPr="00CD4798" w:rsidRDefault="00915CE5" w:rsidP="00CD4798">
            <w:pPr>
              <w:pStyle w:val="zUppdragsbenmning"/>
              <w:spacing w:line="260" w:lineRule="atLeast"/>
              <w:rPr>
                <w:szCs w:val="18"/>
                <w:lang w:val="cs-CZ"/>
              </w:rPr>
            </w:pPr>
            <w:sdt>
              <w:sdtPr>
                <w:rPr>
                  <w:lang w:val="cs-CZ"/>
                </w:rPr>
                <w:alias w:val="Místo konání"/>
                <w:tag w:val="MISTOKONANI"/>
                <w:id w:val="1503083569"/>
                <w:placeholder>
                  <w:docPart w:val="172055FD54154CCC8B8C68AE03CCE460"/>
                </w:placeholder>
                <w:text/>
              </w:sdtPr>
              <w:sdtEndPr/>
              <w:sdtContent>
                <w:proofErr w:type="spellStart"/>
                <w:r w:rsidR="00CD4798" w:rsidRPr="00CD4798">
                  <w:rPr>
                    <w:lang w:val="cs-CZ"/>
                  </w:rPr>
                  <w:t>Sweco</w:t>
                </w:r>
                <w:proofErr w:type="spellEnd"/>
                <w:r w:rsidR="00CD4798" w:rsidRPr="00CD4798">
                  <w:rPr>
                    <w:lang w:val="cs-CZ"/>
                  </w:rPr>
                  <w:t xml:space="preserve"> </w:t>
                </w:r>
                <w:proofErr w:type="spellStart"/>
                <w:r w:rsidR="00CD4798" w:rsidRPr="00CD4798">
                  <w:rPr>
                    <w:lang w:val="cs-CZ"/>
                  </w:rPr>
                  <w:t>Hydroprojekt</w:t>
                </w:r>
                <w:proofErr w:type="spellEnd"/>
                <w:r w:rsidR="00CD4798" w:rsidRPr="00CD4798">
                  <w:rPr>
                    <w:lang w:val="cs-CZ"/>
                  </w:rPr>
                  <w:t xml:space="preserve"> a.s., Táborská 31 Praha 4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</w:tcMar>
          </w:tcPr>
          <w:p w:rsidR="00933F50" w:rsidRPr="004366CD" w:rsidRDefault="00933F50" w:rsidP="00600BFB">
            <w:pPr>
              <w:pStyle w:val="zLedtext"/>
            </w:pPr>
            <w:r w:rsidRPr="004366CD">
              <w:t>datum konání</w:t>
            </w:r>
            <w:r w:rsidR="00D27B1F">
              <w:t>:</w:t>
            </w:r>
          </w:p>
          <w:p w:rsidR="00933F50" w:rsidRPr="004366CD" w:rsidRDefault="00915CE5">
            <w:pPr>
              <w:pStyle w:val="Tabelltext"/>
              <w:spacing w:line="260" w:lineRule="atLeast"/>
            </w:pPr>
            <w:sdt>
              <w:sdtPr>
                <w:alias w:val="Datum konání"/>
                <w:tag w:val="DATUMKONANI"/>
                <w:id w:val="-2438891"/>
                <w:placeholder>
                  <w:docPart w:val="AD28D2ECEFEB42E682953598511A6048"/>
                </w:placeholder>
                <w:text/>
              </w:sdtPr>
              <w:sdtEndPr/>
              <w:sdtContent>
                <w:r w:rsidR="00195E5F">
                  <w:t>13.9.2018</w:t>
                </w:r>
              </w:sdtContent>
            </w:sdt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113" w:type="dxa"/>
            </w:tcMar>
          </w:tcPr>
          <w:p w:rsidR="00933F50" w:rsidRPr="004366CD" w:rsidRDefault="00933F50" w:rsidP="00600BFB">
            <w:pPr>
              <w:pStyle w:val="zLedtext"/>
            </w:pPr>
            <w:r w:rsidRPr="004366CD">
              <w:t>pořadové číslo</w:t>
            </w:r>
            <w:r w:rsidR="00D27B1F">
              <w:t>:</w:t>
            </w:r>
          </w:p>
          <w:p w:rsidR="00933F50" w:rsidRPr="004366CD" w:rsidRDefault="00915CE5" w:rsidP="002F7DE7">
            <w:pPr>
              <w:pStyle w:val="zDatum"/>
              <w:spacing w:line="260" w:lineRule="atLeast"/>
            </w:pPr>
            <w:sdt>
              <w:sdtPr>
                <w:alias w:val="Pořadové číslo"/>
                <w:tag w:val="CISLOPORAD"/>
                <w:id w:val="-458956327"/>
                <w:placeholder>
                  <w:docPart w:val="20C8538818204257BBD9D8BA86979F4F"/>
                </w:placeholder>
                <w:showingPlcHdr/>
                <w:text/>
              </w:sdtPr>
              <w:sdtEndPr/>
              <w:sdtContent>
                <w:r w:rsidR="00380E52" w:rsidRPr="002F7DE7">
                  <w:rPr>
                    <w:rStyle w:val="Zstupntext"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857E8" w:rsidRPr="004366CD" w:rsidTr="002F7DE7">
        <w:tblPrEx>
          <w:tblCellMar>
            <w:top w:w="57" w:type="dxa"/>
            <w:bottom w:w="142" w:type="dxa"/>
          </w:tblCellMar>
        </w:tblPrEx>
        <w:trPr>
          <w:trHeight w:val="397"/>
        </w:trPr>
        <w:tc>
          <w:tcPr>
            <w:tcW w:w="1137" w:type="dxa"/>
            <w:tcBorders>
              <w:top w:val="single" w:sz="2" w:space="0" w:color="auto"/>
              <w:bottom w:val="single" w:sz="2" w:space="0" w:color="auto"/>
            </w:tcBorders>
          </w:tcPr>
          <w:p w:rsidR="009857E8" w:rsidRPr="004366CD" w:rsidRDefault="008F08BE" w:rsidP="00600BFB">
            <w:pPr>
              <w:pStyle w:val="zLedtext"/>
            </w:pPr>
            <w:r w:rsidRPr="004366CD">
              <w:t>přítomni</w:t>
            </w:r>
            <w:r w:rsidR="00D27B1F">
              <w:t>:</w:t>
            </w:r>
          </w:p>
        </w:tc>
        <w:tc>
          <w:tcPr>
            <w:tcW w:w="73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tbl>
            <w:tblPr>
              <w:tblW w:w="7371" w:type="dxa"/>
              <w:tblLayout w:type="fixed"/>
              <w:tblLook w:val="01E0" w:firstRow="1" w:lastRow="1" w:firstColumn="1" w:lastColumn="1" w:noHBand="0" w:noVBand="0"/>
            </w:tblPr>
            <w:tblGrid>
              <w:gridCol w:w="7371"/>
            </w:tblGrid>
            <w:tr w:rsidR="00A30D62" w:rsidRPr="004366CD" w:rsidTr="006814A1">
              <w:tc>
                <w:tcPr>
                  <w:tcW w:w="7371" w:type="dxa"/>
                  <w:tcMar>
                    <w:left w:w="0" w:type="dxa"/>
                    <w:right w:w="0" w:type="dxa"/>
                  </w:tcMar>
                </w:tcPr>
                <w:p w:rsidR="00A30D62" w:rsidRPr="002F7DE7" w:rsidRDefault="00A30D62" w:rsidP="00A85505">
                  <w:pPr>
                    <w:pStyle w:val="Tabelltext"/>
                    <w:spacing w:line="260" w:lineRule="atLeast"/>
                    <w:rPr>
                      <w:szCs w:val="18"/>
                    </w:rPr>
                  </w:pPr>
                  <w:proofErr w:type="spellStart"/>
                  <w:r w:rsidRPr="002F7DE7">
                    <w:rPr>
                      <w:szCs w:val="18"/>
                    </w:rPr>
                    <w:t>viz</w:t>
                  </w:r>
                  <w:proofErr w:type="spellEnd"/>
                  <w:r w:rsidRPr="002F7DE7">
                    <w:rPr>
                      <w:szCs w:val="18"/>
                    </w:rPr>
                    <w:t xml:space="preserve"> </w:t>
                  </w:r>
                  <w:proofErr w:type="spellStart"/>
                  <w:r w:rsidRPr="002F7DE7">
                    <w:rPr>
                      <w:szCs w:val="18"/>
                    </w:rPr>
                    <w:t>prezenční</w:t>
                  </w:r>
                  <w:proofErr w:type="spellEnd"/>
                  <w:r w:rsidRPr="002F7DE7">
                    <w:rPr>
                      <w:szCs w:val="18"/>
                    </w:rPr>
                    <w:t xml:space="preserve"> </w:t>
                  </w:r>
                  <w:proofErr w:type="spellStart"/>
                  <w:r w:rsidRPr="002F7DE7">
                    <w:rPr>
                      <w:szCs w:val="18"/>
                    </w:rPr>
                    <w:t>listina</w:t>
                  </w:r>
                  <w:proofErr w:type="spellEnd"/>
                </w:p>
              </w:tc>
            </w:tr>
          </w:tbl>
          <w:p w:rsidR="009857E8" w:rsidRPr="004366CD" w:rsidRDefault="009857E8" w:rsidP="00600BFB">
            <w:pPr>
              <w:pStyle w:val="Tabelltext"/>
            </w:pPr>
          </w:p>
        </w:tc>
      </w:tr>
      <w:tr w:rsidR="002F7DE7" w:rsidRPr="004366CD" w:rsidTr="002F7DE7">
        <w:tblPrEx>
          <w:tblCellMar>
            <w:top w:w="57" w:type="dxa"/>
            <w:bottom w:w="142" w:type="dxa"/>
          </w:tblCellMar>
        </w:tblPrEx>
        <w:trPr>
          <w:trHeight w:hRule="exact" w:val="170"/>
        </w:trPr>
        <w:tc>
          <w:tcPr>
            <w:tcW w:w="8505" w:type="dxa"/>
            <w:gridSpan w:val="5"/>
            <w:tcBorders>
              <w:top w:val="single" w:sz="2" w:space="0" w:color="auto"/>
            </w:tcBorders>
          </w:tcPr>
          <w:p w:rsidR="002F7DE7" w:rsidRPr="004366CD" w:rsidRDefault="002F7DE7" w:rsidP="002F7DE7">
            <w:pPr>
              <w:pStyle w:val="Tabelltext"/>
              <w:tabs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  <w:tab w:val="left" w:pos="468"/>
              </w:tabs>
            </w:pPr>
            <w:r>
              <w:tab/>
            </w:r>
          </w:p>
        </w:tc>
      </w:tr>
    </w:tbl>
    <w:p w:rsidR="00CD4798" w:rsidRDefault="00CC36C9" w:rsidP="00CD4798">
      <w:pPr>
        <w:pStyle w:val="Obsah1"/>
        <w:rPr>
          <w:rFonts w:cs="Arial"/>
          <w:szCs w:val="22"/>
        </w:rPr>
      </w:pPr>
      <w:r w:rsidRPr="004366CD">
        <w:t>Předmět jednání</w:t>
      </w:r>
      <w:r w:rsidR="004B20A2" w:rsidRPr="004366CD">
        <w:t>:</w:t>
      </w:r>
      <w:r w:rsidR="00CD4798">
        <w:t xml:space="preserve"> </w:t>
      </w:r>
      <w:r w:rsidR="00195E5F">
        <w:t>4</w:t>
      </w:r>
      <w:r w:rsidR="005F199E">
        <w:t>. návrh</w:t>
      </w:r>
      <w:r w:rsidR="00C67D3B">
        <w:t xml:space="preserve"> revize</w:t>
      </w:r>
      <w:r w:rsidR="005F199E">
        <w:t xml:space="preserve"> </w:t>
      </w:r>
      <w:sdt>
        <w:sdtPr>
          <w:alias w:val="Úplný název akce"/>
          <w:tag w:val="NAZEVUPLNY"/>
          <w:id w:val="-1302524853"/>
          <w:placeholder>
            <w:docPart w:val="E0285914E9374D6DBCBD3FB61FAACC58"/>
          </w:placeholder>
          <w:text/>
        </w:sdtPr>
        <w:sdtEndPr/>
        <w:sdtContent>
          <w:r w:rsidR="00195E5F" w:rsidRPr="00191B52">
            <w:t xml:space="preserve"> ČSN </w:t>
          </w:r>
          <w:r w:rsidR="00195E5F" w:rsidRPr="002F30A7">
            <w:t>7</w:t>
          </w:r>
          <w:r w:rsidR="00195E5F">
            <w:t>3</w:t>
          </w:r>
          <w:r w:rsidR="00195E5F" w:rsidRPr="002F30A7">
            <w:t xml:space="preserve"> </w:t>
          </w:r>
          <w:r w:rsidR="00195E5F">
            <w:t>6005</w:t>
          </w:r>
        </w:sdtContent>
      </w:sdt>
    </w:p>
    <w:p w:rsidR="00697C12" w:rsidRPr="00697C12" w:rsidRDefault="00697C12" w:rsidP="00697C12"/>
    <w:p w:rsidR="00697C12" w:rsidRPr="00A85505" w:rsidRDefault="00A85505" w:rsidP="00697C12">
      <w:pPr>
        <w:rPr>
          <w:rFonts w:cs="Arial"/>
        </w:rPr>
      </w:pPr>
      <w:r>
        <w:rPr>
          <w:rFonts w:cs="Arial"/>
        </w:rPr>
        <w:t>P</w:t>
      </w:r>
      <w:r w:rsidR="00697C12" w:rsidRPr="00A85505">
        <w:rPr>
          <w:rFonts w:cs="Arial"/>
        </w:rPr>
        <w:t xml:space="preserve">ředmětem jednání </w:t>
      </w:r>
      <w:r>
        <w:rPr>
          <w:rFonts w:cs="Arial"/>
        </w:rPr>
        <w:t>d</w:t>
      </w:r>
      <w:r w:rsidRPr="00A85505">
        <w:rPr>
          <w:rFonts w:cs="Arial"/>
        </w:rPr>
        <w:t xml:space="preserve">ne </w:t>
      </w:r>
      <w:r w:rsidR="0061415B">
        <w:rPr>
          <w:rFonts w:cs="Arial"/>
        </w:rPr>
        <w:t>1</w:t>
      </w:r>
      <w:r w:rsidR="00FB7E5E">
        <w:rPr>
          <w:rFonts w:cs="Arial"/>
        </w:rPr>
        <w:t>3</w:t>
      </w:r>
      <w:r w:rsidRPr="00A85505">
        <w:rPr>
          <w:rFonts w:cs="Arial"/>
        </w:rPr>
        <w:t>.</w:t>
      </w:r>
      <w:r w:rsidR="003944E9">
        <w:rPr>
          <w:rFonts w:cs="Arial"/>
        </w:rPr>
        <w:t>9</w:t>
      </w:r>
      <w:r w:rsidRPr="00A85505">
        <w:rPr>
          <w:rFonts w:cs="Arial"/>
        </w:rPr>
        <w:t>.201</w:t>
      </w:r>
      <w:r w:rsidR="0061415B">
        <w:rPr>
          <w:rFonts w:cs="Arial"/>
        </w:rPr>
        <w:t>8</w:t>
      </w:r>
      <w:r w:rsidRPr="00A85505">
        <w:rPr>
          <w:rFonts w:cs="Arial"/>
        </w:rPr>
        <w:t xml:space="preserve"> byl </w:t>
      </w:r>
      <w:r w:rsidR="0061415B">
        <w:rPr>
          <w:rFonts w:cs="Arial"/>
        </w:rPr>
        <w:t>4</w:t>
      </w:r>
      <w:r w:rsidR="005F199E" w:rsidRPr="00A85505">
        <w:rPr>
          <w:rFonts w:cs="Arial"/>
        </w:rPr>
        <w:t>. návrh</w:t>
      </w:r>
      <w:r w:rsidR="00D25085" w:rsidRPr="00D25085">
        <w:t xml:space="preserve"> </w:t>
      </w:r>
      <w:r w:rsidR="00C67D3B">
        <w:t xml:space="preserve">revize </w:t>
      </w:r>
      <w:r w:rsidR="00D25085" w:rsidRPr="00191B52">
        <w:t xml:space="preserve">ČSN </w:t>
      </w:r>
      <w:r w:rsidR="00D25085" w:rsidRPr="00E210A4">
        <w:t>7</w:t>
      </w:r>
      <w:r w:rsidR="00A806B9">
        <w:t>3</w:t>
      </w:r>
      <w:r w:rsidR="00D25085" w:rsidRPr="00E210A4">
        <w:t xml:space="preserve"> </w:t>
      </w:r>
      <w:r w:rsidR="0061415B">
        <w:t>6</w:t>
      </w:r>
      <w:r w:rsidR="00FB7E5E">
        <w:t>00</w:t>
      </w:r>
      <w:r w:rsidR="0061415B">
        <w:t>5 se změnami</w:t>
      </w:r>
      <w:r w:rsidR="005F199E" w:rsidRPr="00A85505">
        <w:rPr>
          <w:rFonts w:cs="Arial"/>
        </w:rPr>
        <w:t>,</w:t>
      </w:r>
      <w:r w:rsidR="0061415B">
        <w:rPr>
          <w:rFonts w:cs="Arial"/>
        </w:rPr>
        <w:t xml:space="preserve"> které navrhl </w:t>
      </w:r>
      <w:r w:rsidR="00AB1714">
        <w:t>Institut plánování a rozvoje hlavního města Prahy, a připomínky</w:t>
      </w:r>
      <w:r w:rsidR="005F199E" w:rsidRPr="00A85505">
        <w:rPr>
          <w:rFonts w:cs="Arial"/>
        </w:rPr>
        <w:t xml:space="preserve"> </w:t>
      </w:r>
      <w:r w:rsidR="00AB1714">
        <w:rPr>
          <w:rFonts w:cs="Arial"/>
        </w:rPr>
        <w:t xml:space="preserve">k těmto změnám. </w:t>
      </w:r>
    </w:p>
    <w:p w:rsidR="00697C12" w:rsidRDefault="00697C12" w:rsidP="00697C12">
      <w:pPr>
        <w:rPr>
          <w:rFonts w:cs="Arial"/>
        </w:rPr>
      </w:pPr>
    </w:p>
    <w:p w:rsidR="00361D61" w:rsidRDefault="00361D61" w:rsidP="00860D0A">
      <w:pPr>
        <w:rPr>
          <w:rFonts w:cs="Arial"/>
        </w:rPr>
      </w:pPr>
    </w:p>
    <w:p w:rsidR="00860D0A" w:rsidRDefault="005F6C11" w:rsidP="00860D0A">
      <w:pPr>
        <w:rPr>
          <w:rFonts w:cs="Arial"/>
        </w:rPr>
      </w:pPr>
      <w:r>
        <w:rPr>
          <w:rFonts w:cs="Arial"/>
        </w:rPr>
        <w:t>P</w:t>
      </w:r>
      <w:r w:rsidR="00860D0A" w:rsidRPr="00A85505">
        <w:rPr>
          <w:rFonts w:cs="Arial"/>
        </w:rPr>
        <w:t>ísemné připomínky i připomínky přednesené na jednání byly projednány s těmito závěry:</w:t>
      </w:r>
    </w:p>
    <w:p w:rsidR="00A806B9" w:rsidRDefault="00A806B9" w:rsidP="00860D0A">
      <w:pPr>
        <w:rPr>
          <w:rFonts w:cs="Arial"/>
        </w:rPr>
      </w:pPr>
    </w:p>
    <w:p w:rsidR="00C757CF" w:rsidRPr="00C67D3B" w:rsidRDefault="00C757CF" w:rsidP="00C67D3B">
      <w:pPr>
        <w:numPr>
          <w:ilvl w:val="0"/>
          <w:numId w:val="23"/>
        </w:numPr>
        <w:ind w:left="357" w:hanging="357"/>
      </w:pPr>
      <w:r w:rsidRPr="00C67D3B">
        <w:rPr>
          <w:rFonts w:cs="Arial"/>
        </w:rPr>
        <w:t xml:space="preserve">IPR navrhuje, aby </w:t>
      </w:r>
      <w:r w:rsidR="004C4ADB" w:rsidRPr="00E35880">
        <w:rPr>
          <w:rFonts w:cs="Arial"/>
        </w:rPr>
        <w:t>v</w:t>
      </w:r>
      <w:r w:rsidR="004C4ADB" w:rsidRPr="00E35880">
        <w:t xml:space="preserve">šechna vedení technického vybavení a uliční stromořadí včetně výsadbových pásů a výsadbových míst jako součást veřejně prospěšné infrastruktury byla z hlediska jejich prostorové koordinace rovnocenná. Poukazuje na </w:t>
      </w:r>
      <w:r w:rsidRPr="00E35880">
        <w:t xml:space="preserve">nezbytnost adaptace na klimatickou změnu (viz usnesení vlády č. 861/2015 o Strategii adaptace na změnu klimatu </w:t>
      </w:r>
      <w:r w:rsidR="005F6C11">
        <w:br/>
      </w:r>
      <w:r w:rsidRPr="00E35880">
        <w:t xml:space="preserve">v podmínkách České republiky). </w:t>
      </w:r>
      <w:r w:rsidR="00823DC2" w:rsidRPr="00E35880">
        <w:t xml:space="preserve">Účastníci jednání diskutovali o tom, zda problematika výsadby stromořadí patří do ČSN 73 6005. </w:t>
      </w:r>
      <w:r w:rsidRPr="00E35880">
        <w:t>Podle zástupc</w:t>
      </w:r>
      <w:r w:rsidR="00C67D3B">
        <w:t>ů</w:t>
      </w:r>
      <w:r w:rsidRPr="00E35880">
        <w:t xml:space="preserve"> plynařů, energetiků a kabelových sítí </w:t>
      </w:r>
      <w:r w:rsidR="005F6C11">
        <w:t xml:space="preserve">i provozovatelů vodovodů a kanalizací </w:t>
      </w:r>
      <w:r w:rsidR="00E35880" w:rsidRPr="00C67D3B">
        <w:t xml:space="preserve">městská </w:t>
      </w:r>
      <w:r w:rsidR="00E35880" w:rsidRPr="00E35880">
        <w:t xml:space="preserve">zeleň do této normy nepatří, problematiku </w:t>
      </w:r>
      <w:r w:rsidR="005F6C11">
        <w:t xml:space="preserve">technologie vegetačních úprav v krajině </w:t>
      </w:r>
      <w:r w:rsidR="00E35880" w:rsidRPr="00E35880">
        <w:t xml:space="preserve">řeší normy </w:t>
      </w:r>
      <w:r w:rsidR="00E35880" w:rsidRPr="00C67D3B">
        <w:t xml:space="preserve">ČSN 83 9061, </w:t>
      </w:r>
      <w:r w:rsidR="00C67D3B">
        <w:br/>
      </w:r>
      <w:r w:rsidR="00E35880" w:rsidRPr="00C67D3B">
        <w:t xml:space="preserve">ČSN 83 9011, ČSN 83 9021 a ČSN 83 9031. </w:t>
      </w:r>
      <w:r w:rsidRPr="00C67D3B">
        <w:t xml:space="preserve">Podle názoru </w:t>
      </w:r>
      <w:r w:rsidR="00E35880" w:rsidRPr="00E35880">
        <w:t xml:space="preserve">pracovníků </w:t>
      </w:r>
      <w:r w:rsidRPr="00C67D3B">
        <w:t xml:space="preserve">ČVUT </w:t>
      </w:r>
      <w:r w:rsidR="00E35880" w:rsidRPr="00E35880">
        <w:t xml:space="preserve">by bylo vhodné </w:t>
      </w:r>
      <w:r w:rsidR="00E35880" w:rsidRPr="00C67D3B">
        <w:t xml:space="preserve">městskou zeleň </w:t>
      </w:r>
      <w:r w:rsidRPr="00C67D3B">
        <w:t xml:space="preserve">do normy </w:t>
      </w:r>
      <w:r w:rsidR="00E35880" w:rsidRPr="00E35880">
        <w:t>zařadit</w:t>
      </w:r>
      <w:r w:rsidRPr="00C67D3B">
        <w:t>. Ing. Špaček (Česká agentura pro standardizaci) očekává, že bude dosaženo konsenzu</w:t>
      </w:r>
      <w:r w:rsidR="00823DC2">
        <w:t>, je potřeba najít kompromis</w:t>
      </w:r>
      <w:r w:rsidRPr="00C67D3B">
        <w:t>.</w:t>
      </w:r>
    </w:p>
    <w:p w:rsidR="00C757CF" w:rsidRPr="00661D0A" w:rsidRDefault="00C757CF" w:rsidP="00C67D3B">
      <w:pPr>
        <w:rPr>
          <w:szCs w:val="22"/>
        </w:rPr>
      </w:pPr>
    </w:p>
    <w:p w:rsidR="005F6C11" w:rsidRDefault="005F6C11" w:rsidP="00C67D3B">
      <w:pPr>
        <w:numPr>
          <w:ilvl w:val="0"/>
          <w:numId w:val="23"/>
        </w:numPr>
        <w:ind w:left="357" w:hanging="357"/>
      </w:pPr>
      <w:r>
        <w:t xml:space="preserve">Názor </w:t>
      </w:r>
      <w:r w:rsidR="00C757CF">
        <w:t>Ing. Vrán</w:t>
      </w:r>
      <w:r>
        <w:t xml:space="preserve">y, </w:t>
      </w:r>
      <w:r w:rsidRPr="00823DC2">
        <w:t>předsed</w:t>
      </w:r>
      <w:r>
        <w:t>y</w:t>
      </w:r>
      <w:r w:rsidRPr="00823DC2">
        <w:t xml:space="preserve"> </w:t>
      </w:r>
      <w:r w:rsidRPr="00823DC2">
        <w:rPr>
          <w:rFonts w:cs="Arial"/>
        </w:rPr>
        <w:t>TNK 66 Inženýrské sítě</w:t>
      </w:r>
      <w:r w:rsidR="00C757CF">
        <w:t xml:space="preserve">: Výsadbu stromořadí v Praze je možno řešit v např. v Pražských stavebních předpisech. Revidovaná norma bude platit v celé ČR a nelze ji tedy přizpůsobovat jen pražským požadavkům.   </w:t>
      </w:r>
    </w:p>
    <w:p w:rsidR="00C757CF" w:rsidRDefault="005F6C11" w:rsidP="00C67D3B">
      <w:pPr>
        <w:ind w:left="357"/>
      </w:pPr>
      <w:r>
        <w:t xml:space="preserve">Odpověď </w:t>
      </w:r>
      <w:r w:rsidR="00C757CF">
        <w:t>IPR: Pražské stavební předpisy nejsou dostatečně přísné, je potřebná norma, která bude obsahovat další požadavky.</w:t>
      </w:r>
    </w:p>
    <w:p w:rsidR="00C757CF" w:rsidRPr="00661D0A" w:rsidRDefault="00C757CF" w:rsidP="00C67D3B"/>
    <w:p w:rsidR="00C757CF" w:rsidRDefault="00C757CF" w:rsidP="00C67D3B">
      <w:pPr>
        <w:numPr>
          <w:ilvl w:val="0"/>
          <w:numId w:val="23"/>
        </w:numPr>
        <w:ind w:left="357" w:hanging="357"/>
      </w:pPr>
      <w:r>
        <w:t xml:space="preserve">Ing. </w:t>
      </w:r>
      <w:r w:rsidRPr="00E03B8D">
        <w:t>Šenkapoulová</w:t>
      </w:r>
      <w:r w:rsidR="00E03B8D" w:rsidRPr="00E03B8D">
        <w:t xml:space="preserve"> (</w:t>
      </w:r>
      <w:r w:rsidR="00E03B8D" w:rsidRPr="00C67D3B">
        <w:rPr>
          <w:rFonts w:cs="Arial"/>
        </w:rPr>
        <w:t>VODÁRENSKÁ AKCIOVÁ SPOLEČNOST, a.s.)</w:t>
      </w:r>
      <w:r w:rsidRPr="00E03B8D">
        <w:t xml:space="preserve"> upozornila na zákonem vymezená ochranná pásma vodovodů a kanalizací (OP) – viz § 23</w:t>
      </w:r>
      <w:r>
        <w:t xml:space="preserve"> zákona </w:t>
      </w:r>
      <w:r w:rsidR="00E03B8D">
        <w:br/>
      </w:r>
      <w:r>
        <w:t xml:space="preserve">č. </w:t>
      </w:r>
      <w:r w:rsidRPr="002019E5">
        <w:t>274/2001 Sb.</w:t>
      </w:r>
      <w:r>
        <w:t>,</w:t>
      </w:r>
      <w:r w:rsidRPr="002019E5">
        <w:t xml:space="preserve"> o vodovodech a kanalizacích</w:t>
      </w:r>
      <w:r>
        <w:t xml:space="preserve">. OP byla stanovena zejména z důvodu ochrany proti prorůstání kořenů do potrubí. Podle § 23, odst. 5b) zákona o </w:t>
      </w:r>
      <w:proofErr w:type="spellStart"/>
      <w:r>
        <w:t>VaK</w:t>
      </w:r>
      <w:proofErr w:type="spellEnd"/>
      <w:r>
        <w:t xml:space="preserve">, je možné vysazování trvalých porostů v OP pouze s písemným souhlasem vlastníka nebo provozovatele </w:t>
      </w:r>
      <w:proofErr w:type="spellStart"/>
      <w:r>
        <w:t>VaK</w:t>
      </w:r>
      <w:proofErr w:type="spellEnd"/>
      <w:r>
        <w:t xml:space="preserve">, takže lze očekávat negativní stanoviska při povolování výsadby v OP </w:t>
      </w:r>
      <w:proofErr w:type="spellStart"/>
      <w:r>
        <w:t>VaK</w:t>
      </w:r>
      <w:proofErr w:type="spellEnd"/>
      <w:r>
        <w:t xml:space="preserve">. Zejména ustanovení o zavedení chrániček potrubí </w:t>
      </w:r>
      <w:proofErr w:type="spellStart"/>
      <w:r>
        <w:t>VaK</w:t>
      </w:r>
      <w:proofErr w:type="spellEnd"/>
      <w:r>
        <w:t xml:space="preserve"> v blízkosti stromů je technicky nedořešené (problematické ražení chrániček pro stávající potrubí uložené v podzemí, problematické napojení přípojek na potrubí s chráničkou apod.).  </w:t>
      </w:r>
    </w:p>
    <w:p w:rsidR="00E03B8D" w:rsidRDefault="00E03B8D" w:rsidP="00C67D3B"/>
    <w:p w:rsidR="00E03B8D" w:rsidRPr="009A4696" w:rsidRDefault="00E03B8D" w:rsidP="00E03B8D">
      <w:pPr>
        <w:numPr>
          <w:ilvl w:val="0"/>
          <w:numId w:val="23"/>
        </w:numPr>
        <w:ind w:left="357" w:hanging="357"/>
      </w:pPr>
      <w:r>
        <w:rPr>
          <w:rFonts w:cs="Arial"/>
          <w:szCs w:val="18"/>
        </w:rPr>
        <w:t xml:space="preserve">IPR navrhuje, aby u nových staveb bylo uvažováno s výsadbovým pásem od šířky ulice </w:t>
      </w:r>
      <w:r>
        <w:rPr>
          <w:rFonts w:cs="Arial"/>
          <w:szCs w:val="18"/>
        </w:rPr>
        <w:br/>
        <w:t>18 m.</w:t>
      </w:r>
      <w:r w:rsidRPr="00823DC2">
        <w:t xml:space="preserve"> </w:t>
      </w:r>
      <w:r>
        <w:t>Zástupci plynařů, energetiků a kabelových sítí</w:t>
      </w:r>
      <w:r w:rsidR="00C568FC">
        <w:t xml:space="preserve"> odpověděli</w:t>
      </w:r>
      <w:r>
        <w:t>:</w:t>
      </w:r>
      <w:r>
        <w:rPr>
          <w:rFonts w:cs="Arial"/>
          <w:szCs w:val="18"/>
        </w:rPr>
        <w:t xml:space="preserve"> V normě nemá být striktní požadavek na výsadbový pás, výsadbový pás nesmí omezovat infrastrukturu.</w:t>
      </w:r>
    </w:p>
    <w:p w:rsidR="00C757CF" w:rsidRDefault="00C757CF" w:rsidP="00C67D3B">
      <w:pPr>
        <w:pStyle w:val="Odstavecseseznamem"/>
      </w:pPr>
    </w:p>
    <w:p w:rsidR="00C757CF" w:rsidRDefault="00C757CF" w:rsidP="00C67D3B">
      <w:pPr>
        <w:numPr>
          <w:ilvl w:val="0"/>
          <w:numId w:val="23"/>
        </w:numPr>
        <w:ind w:left="357" w:hanging="357"/>
      </w:pPr>
      <w:r w:rsidRPr="007E2918">
        <w:t>U nových s</w:t>
      </w:r>
      <w:r w:rsidRPr="00661D0A">
        <w:t>taveb je možno uvažovat s výsadbovým pásem. U rekonstrukce stávajících staveb se také bude postupovat podle nové ČSN 73 6005 –</w:t>
      </w:r>
      <w:r w:rsidRPr="003D59C8">
        <w:t xml:space="preserve"> </w:t>
      </w:r>
      <w:r>
        <w:t xml:space="preserve">zástupci plynařů, energetiků a kabelových sítí </w:t>
      </w:r>
      <w:r w:rsidRPr="00661D0A">
        <w:t>se obávají velkých nákladů</w:t>
      </w:r>
      <w:r>
        <w:t xml:space="preserve">, pokud bude potřeba přeložit některé sítě. </w:t>
      </w:r>
      <w:r w:rsidR="00823DC2">
        <w:t xml:space="preserve">Přeložení sítí má </w:t>
      </w:r>
      <w:r>
        <w:t xml:space="preserve">financovat ten, kdo </w:t>
      </w:r>
      <w:r w:rsidR="00E03B8D">
        <w:t xml:space="preserve">ho </w:t>
      </w:r>
      <w:r>
        <w:t>požaduje (obec).</w:t>
      </w:r>
    </w:p>
    <w:p w:rsidR="00C757CF" w:rsidRDefault="00C757CF" w:rsidP="00C67D3B">
      <w:pPr>
        <w:pStyle w:val="Odstavecseseznamem"/>
      </w:pPr>
    </w:p>
    <w:p w:rsidR="00C757CF" w:rsidRDefault="00C1344B" w:rsidP="00C67D3B">
      <w:pPr>
        <w:numPr>
          <w:ilvl w:val="0"/>
          <w:numId w:val="23"/>
        </w:numPr>
        <w:ind w:left="357" w:hanging="357"/>
      </w:pPr>
      <w:r>
        <w:rPr>
          <w:szCs w:val="22"/>
        </w:rPr>
        <w:t xml:space="preserve">Podle názoru </w:t>
      </w:r>
      <w:r w:rsidR="00C757CF" w:rsidRPr="00C509CD">
        <w:rPr>
          <w:szCs w:val="22"/>
        </w:rPr>
        <w:t>Ing. Špač</w:t>
      </w:r>
      <w:r>
        <w:rPr>
          <w:szCs w:val="22"/>
        </w:rPr>
        <w:t>ka</w:t>
      </w:r>
      <w:r w:rsidR="00C757CF">
        <w:rPr>
          <w:szCs w:val="22"/>
        </w:rPr>
        <w:t xml:space="preserve"> </w:t>
      </w:r>
      <w:r>
        <w:rPr>
          <w:szCs w:val="22"/>
        </w:rPr>
        <w:t>n</w:t>
      </w:r>
      <w:r w:rsidR="00C757CF">
        <w:rPr>
          <w:szCs w:val="22"/>
        </w:rPr>
        <w:t>emá smysl projednávat jednotlivé připomínky</w:t>
      </w:r>
      <w:r w:rsidR="00823DC2">
        <w:rPr>
          <w:szCs w:val="22"/>
        </w:rPr>
        <w:t xml:space="preserve"> k návrhu normy</w:t>
      </w:r>
      <w:r w:rsidR="00C757CF">
        <w:rPr>
          <w:szCs w:val="22"/>
        </w:rPr>
        <w:t xml:space="preserve">. </w:t>
      </w:r>
      <w:r w:rsidR="00C757CF" w:rsidRPr="00C509CD">
        <w:rPr>
          <w:szCs w:val="22"/>
        </w:rPr>
        <w:t>Ing. Špaček</w:t>
      </w:r>
      <w:r w:rsidR="00C757CF">
        <w:rPr>
          <w:szCs w:val="22"/>
        </w:rPr>
        <w:t xml:space="preserve"> navrhl, aby </w:t>
      </w:r>
      <w:r w:rsidR="00C757CF">
        <w:t>zástupci IPR uvážili připomínky zástupc</w:t>
      </w:r>
      <w:r w:rsidR="00C67D3B">
        <w:t>ů</w:t>
      </w:r>
      <w:r w:rsidR="00C757CF">
        <w:t xml:space="preserve"> plynařů, energetiků a kabelových sítí </w:t>
      </w:r>
      <w:r w:rsidR="006E4B7F">
        <w:t xml:space="preserve">i provozovatelů vodovodů a kanalizací </w:t>
      </w:r>
      <w:r w:rsidR="00C757CF">
        <w:t xml:space="preserve">a spolupracovali na přípravě </w:t>
      </w:r>
      <w:r>
        <w:br/>
      </w:r>
      <w:r w:rsidR="00C757CF">
        <w:t xml:space="preserve">5. návrhu revize normy. </w:t>
      </w:r>
    </w:p>
    <w:p w:rsidR="00C757CF" w:rsidRDefault="00C757CF" w:rsidP="00C67D3B">
      <w:pPr>
        <w:pStyle w:val="Odstavecseseznamem"/>
      </w:pPr>
    </w:p>
    <w:p w:rsidR="00C757CF" w:rsidRPr="00C67D3B" w:rsidRDefault="00C757CF" w:rsidP="00C67D3B">
      <w:pPr>
        <w:numPr>
          <w:ilvl w:val="0"/>
          <w:numId w:val="23"/>
        </w:numPr>
        <w:ind w:left="357" w:hanging="357"/>
        <w:rPr>
          <w:rFonts w:cs="Arial"/>
        </w:rPr>
      </w:pPr>
      <w:r w:rsidRPr="00C67D3B">
        <w:rPr>
          <w:rFonts w:cs="Arial"/>
        </w:rPr>
        <w:t xml:space="preserve">IPR připraví </w:t>
      </w:r>
      <w:r w:rsidR="005A6142" w:rsidRPr="00C67D3B">
        <w:rPr>
          <w:rFonts w:cs="Arial"/>
        </w:rPr>
        <w:t xml:space="preserve">do konce října 2018 </w:t>
      </w:r>
      <w:r w:rsidRPr="00C67D3B">
        <w:rPr>
          <w:rFonts w:cs="Arial"/>
        </w:rPr>
        <w:t>upravené obrázky C.1 a C.2</w:t>
      </w:r>
      <w:r w:rsidR="00181427" w:rsidRPr="00C67D3B">
        <w:rPr>
          <w:rFonts w:cs="Arial"/>
        </w:rPr>
        <w:t>,</w:t>
      </w:r>
      <w:r w:rsidR="00245664" w:rsidRPr="00C67D3B">
        <w:rPr>
          <w:rFonts w:cs="Arial"/>
        </w:rPr>
        <w:t xml:space="preserve"> znázorňující zájmová pásma jednotlivých druhů vedení technického vybavení</w:t>
      </w:r>
      <w:r w:rsidRPr="00C67D3B">
        <w:rPr>
          <w:rFonts w:cs="Arial"/>
        </w:rPr>
        <w:t>. Plynovod bude přesunut do prostoru chodníku</w:t>
      </w:r>
      <w:r w:rsidR="00C568FC" w:rsidRPr="00C67D3B">
        <w:rPr>
          <w:rFonts w:cs="Arial"/>
        </w:rPr>
        <w:t xml:space="preserve"> (</w:t>
      </w:r>
      <w:r w:rsidR="00C568FC" w:rsidRPr="00C67D3B">
        <w:rPr>
          <w:rFonts w:cs="Arial"/>
          <w:szCs w:val="22"/>
        </w:rPr>
        <w:t xml:space="preserve">umístění plynovodu do vozovky je v rozporu s § 36 zákona č. 13/1997 Sb. </w:t>
      </w:r>
      <w:r w:rsidR="00C568FC">
        <w:rPr>
          <w:rFonts w:cs="Arial"/>
          <w:szCs w:val="22"/>
        </w:rPr>
        <w:br/>
      </w:r>
      <w:r w:rsidR="00C568FC" w:rsidRPr="00C67D3B">
        <w:rPr>
          <w:rFonts w:cs="Arial"/>
          <w:szCs w:val="22"/>
        </w:rPr>
        <w:t>o pozemních komunikacích)</w:t>
      </w:r>
      <w:r w:rsidRPr="00C67D3B">
        <w:rPr>
          <w:rFonts w:cs="Arial"/>
        </w:rPr>
        <w:t>.</w:t>
      </w:r>
    </w:p>
    <w:p w:rsidR="00C757CF" w:rsidRPr="00823DC2" w:rsidRDefault="00C757CF" w:rsidP="00C67D3B">
      <w:pPr>
        <w:pStyle w:val="Odstavecseseznamem"/>
      </w:pPr>
    </w:p>
    <w:p w:rsidR="00461F2A" w:rsidRPr="00823DC2" w:rsidRDefault="00C757CF" w:rsidP="00C67D3B">
      <w:pPr>
        <w:numPr>
          <w:ilvl w:val="0"/>
          <w:numId w:val="23"/>
        </w:numPr>
        <w:ind w:left="357" w:hanging="357"/>
      </w:pPr>
      <w:r w:rsidRPr="00823DC2">
        <w:t xml:space="preserve">Upravené obrázky C.1 a C.2 budou rozeslány účastníkům připomínkového řízení. Po odsouhlasení obrázků </w:t>
      </w:r>
      <w:r w:rsidR="00461F2A" w:rsidRPr="00823DC2">
        <w:t>připraví</w:t>
      </w:r>
      <w:r w:rsidRPr="00823DC2">
        <w:t xml:space="preserve"> </w:t>
      </w:r>
      <w:r w:rsidR="00461F2A" w:rsidRPr="00823DC2">
        <w:t xml:space="preserve">zpracovatelka </w:t>
      </w:r>
      <w:r w:rsidR="00823DC2" w:rsidRPr="00C67D3B">
        <w:t xml:space="preserve">5. návrh normy </w:t>
      </w:r>
      <w:r w:rsidR="00461F2A" w:rsidRPr="00823DC2">
        <w:t xml:space="preserve">společně se zástupci ČPS, IPR a </w:t>
      </w:r>
      <w:r w:rsidR="00444A1E" w:rsidRPr="00823DC2">
        <w:rPr>
          <w:rFonts w:cs="Arial"/>
        </w:rPr>
        <w:t>Ing. Vránou</w:t>
      </w:r>
      <w:r w:rsidRPr="00823DC2">
        <w:t>.</w:t>
      </w:r>
    </w:p>
    <w:p w:rsidR="00AB1714" w:rsidRDefault="00AB1714" w:rsidP="00860D0A">
      <w:pPr>
        <w:rPr>
          <w:rFonts w:cs="Arial"/>
        </w:rPr>
      </w:pPr>
    </w:p>
    <w:p w:rsidR="00AB1714" w:rsidRDefault="00AB1714" w:rsidP="00860D0A">
      <w:pPr>
        <w:rPr>
          <w:rFonts w:cs="Arial"/>
        </w:rPr>
      </w:pPr>
    </w:p>
    <w:p w:rsidR="00C86709" w:rsidRDefault="00C86709" w:rsidP="00DE6EA5"/>
    <w:p w:rsidR="004D0717" w:rsidRDefault="004D0717" w:rsidP="00A85505">
      <w:pPr>
        <w:rPr>
          <w:rFonts w:cs="Arial"/>
        </w:rPr>
      </w:pPr>
    </w:p>
    <w:p w:rsidR="00361D61" w:rsidRPr="00A85505" w:rsidRDefault="00361D61" w:rsidP="00A85505">
      <w:pPr>
        <w:rPr>
          <w:rFonts w:cs="Arial"/>
        </w:rPr>
      </w:pPr>
    </w:p>
    <w:p w:rsidR="00B5626F" w:rsidRDefault="00B5626F" w:rsidP="00A85505">
      <w:pPr>
        <w:rPr>
          <w:rFonts w:cs="Arial"/>
        </w:rPr>
      </w:pPr>
    </w:p>
    <w:p w:rsidR="00F90021" w:rsidRDefault="00915CE5">
      <w:pPr>
        <w:spacing w:line="360" w:lineRule="auto"/>
        <w:rPr>
          <w:color w:val="000000" w:themeColor="text1"/>
        </w:rPr>
      </w:pPr>
      <w:sdt>
        <w:sdtPr>
          <w:rPr>
            <w:color w:val="000000" w:themeColor="text1"/>
          </w:rPr>
          <w:alias w:val="Zapsal / Zaznamenal"/>
          <w:tag w:val="ZAZNAM2"/>
          <w:id w:val="-568262572"/>
          <w:placeholder>
            <w:docPart w:val="2DB5712A7C78442C9CC2C6E705D9986A"/>
          </w:placeholder>
          <w:text/>
        </w:sdtPr>
        <w:sdtEndPr/>
        <w:sdtContent>
          <w:r w:rsidR="00D92750" w:rsidRPr="001C14A3">
            <w:rPr>
              <w:color w:val="000000" w:themeColor="text1"/>
            </w:rPr>
            <w:t>Zaznamenal</w:t>
          </w:r>
          <w:r w:rsidR="00D92750">
            <w:rPr>
              <w:color w:val="000000" w:themeColor="text1"/>
            </w:rPr>
            <w:t>a:</w:t>
          </w:r>
        </w:sdtContent>
      </w:sdt>
    </w:p>
    <w:p w:rsidR="0050191B" w:rsidRPr="0050191B" w:rsidRDefault="0050191B" w:rsidP="0050191B">
      <w:pPr>
        <w:jc w:val="left"/>
      </w:pPr>
      <w:r w:rsidRPr="0050191B">
        <w:t>Ing. Lenka Fremrová</w:t>
      </w:r>
    </w:p>
    <w:p w:rsidR="00DC0BFE" w:rsidRPr="00D942E4" w:rsidRDefault="0050191B" w:rsidP="00DE6EA5">
      <w:pPr>
        <w:jc w:val="left"/>
        <w:rPr>
          <w:color w:val="000000" w:themeColor="text1"/>
        </w:rPr>
      </w:pPr>
      <w:r w:rsidRPr="0050191B">
        <w:t>specialistka Centra technické normalizace</w:t>
      </w:r>
    </w:p>
    <w:sectPr w:rsidR="00DC0BFE" w:rsidRPr="00D942E4" w:rsidSect="008144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09" w:right="1701" w:bottom="1702" w:left="1701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E5" w:rsidRDefault="00915CE5" w:rsidP="00600BFB">
      <w:r>
        <w:separator/>
      </w:r>
    </w:p>
  </w:endnote>
  <w:endnote w:type="continuationSeparator" w:id="0">
    <w:p w:rsidR="00915CE5" w:rsidRDefault="00915CE5" w:rsidP="0060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.Helvetica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50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6814A1" w:rsidTr="006814A1">
      <w:trPr>
        <w:trHeight w:val="227"/>
        <w:jc w:val="center"/>
      </w:trPr>
      <w:tc>
        <w:tcPr>
          <w:tcW w:w="51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3" w:type="dxa"/>
          </w:tcMar>
          <w:vAlign w:val="bottom"/>
        </w:tcPr>
        <w:p w:rsidR="006814A1" w:rsidRDefault="006814A1" w:rsidP="006814A1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3B378D">
            <w:rPr>
              <w:b/>
              <w:noProof/>
              <w:color w:val="000000" w:themeColor="text1"/>
            </w:rPr>
            <w:t>Sweco Hydroprojekt a.s.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814A1" w:rsidRPr="00B40E75" w:rsidRDefault="006814A1" w:rsidP="006814A1">
          <w:pPr>
            <w:pStyle w:val="Zpat"/>
            <w:jc w:val="right"/>
            <w:rPr>
              <w:color w:val="000000" w:themeColor="text1"/>
              <w:sz w:val="16"/>
              <w:szCs w:val="16"/>
            </w:rPr>
          </w:pP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Pr="00B40E75">
            <w:rPr>
              <w:color w:val="000000" w:themeColor="text1"/>
              <w:sz w:val="16"/>
              <w:szCs w:val="16"/>
            </w:rPr>
            <w:instrText xml:space="preserve"> PAGE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506600">
            <w:rPr>
              <w:noProof/>
              <w:color w:val="000000" w:themeColor="text1"/>
              <w:sz w:val="16"/>
              <w:szCs w:val="16"/>
            </w:rPr>
            <w:t>2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Pr="00B40E75">
            <w:rPr>
              <w:color w:val="000000" w:themeColor="text1"/>
              <w:sz w:val="16"/>
              <w:szCs w:val="16"/>
            </w:rPr>
            <w:t xml:space="preserve"> (</w:t>
          </w: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Pr="00B40E75">
            <w:rPr>
              <w:color w:val="000000" w:themeColor="text1"/>
              <w:sz w:val="16"/>
              <w:szCs w:val="16"/>
            </w:rPr>
            <w:instrText xml:space="preserve"> NUMPAGES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506600">
            <w:rPr>
              <w:noProof/>
              <w:color w:val="000000" w:themeColor="text1"/>
              <w:sz w:val="16"/>
              <w:szCs w:val="16"/>
            </w:rPr>
            <w:t>2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Pr="00B40E75">
            <w:rPr>
              <w:color w:val="000000" w:themeColor="text1"/>
              <w:sz w:val="16"/>
              <w:szCs w:val="16"/>
            </w:rPr>
            <w:t>)</w:t>
          </w:r>
        </w:p>
      </w:tc>
    </w:tr>
    <w:tr w:rsidR="006814A1" w:rsidTr="006814A1">
      <w:trPr>
        <w:trHeight w:val="227"/>
        <w:jc w:val="center"/>
      </w:trPr>
      <w:tc>
        <w:tcPr>
          <w:tcW w:w="5103" w:type="dxa"/>
          <w:tcBorders>
            <w:bottom w:val="nil"/>
            <w:right w:val="nil"/>
          </w:tcBorders>
          <w:tcMar>
            <w:left w:w="113" w:type="dxa"/>
          </w:tcMar>
          <w:vAlign w:val="bottom"/>
        </w:tcPr>
        <w:p w:rsidR="006814A1" w:rsidRDefault="006814A1" w:rsidP="006814A1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B40E75">
            <w:rPr>
              <w:caps/>
              <w:color w:val="000000" w:themeColor="text1"/>
              <w:sz w:val="12"/>
              <w:szCs w:val="12"/>
            </w:rPr>
            <w:t xml:space="preserve">Číslo </w:t>
          </w:r>
          <w:r>
            <w:rPr>
              <w:caps/>
              <w:color w:val="000000" w:themeColor="text1"/>
              <w:sz w:val="12"/>
              <w:szCs w:val="12"/>
            </w:rPr>
            <w:t>Akce</w:t>
          </w:r>
          <w:r w:rsidRPr="00B40E75">
            <w:rPr>
              <w:caps/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Kmenové číslo smlouvy"/>
              <w:tag w:val="SmlKmC"/>
              <w:id w:val="340668018"/>
              <w:showingPlcHdr/>
              <w:text/>
            </w:sdtPr>
            <w:sdtEndPr/>
            <w:sdtContent>
              <w:r w:rsidRPr="00B40E75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  <w:r>
            <w:rPr>
              <w:caps/>
              <w:color w:val="000000" w:themeColor="text1"/>
              <w:sz w:val="12"/>
              <w:szCs w:val="12"/>
            </w:rPr>
            <w:t xml:space="preserve"> </w:t>
          </w:r>
          <w:r w:rsidRPr="00B40E75">
            <w:rPr>
              <w:caps/>
              <w:color w:val="000000" w:themeColor="text1"/>
              <w:sz w:val="12"/>
              <w:szCs w:val="12"/>
            </w:rPr>
            <w:t>/</w:t>
          </w:r>
          <w:r>
            <w:rPr>
              <w:caps/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Pořadové číslo"/>
              <w:tag w:val="SmlPC"/>
              <w:id w:val="577254466"/>
              <w:showingPlcHdr/>
              <w:text/>
            </w:sdtPr>
            <w:sdtEndPr/>
            <w:sdtContent>
              <w:r w:rsidRPr="00B40E75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left w:val="nil"/>
            <w:bottom w:val="nil"/>
            <w:right w:val="nil"/>
          </w:tcBorders>
          <w:vAlign w:val="bottom"/>
        </w:tcPr>
        <w:p w:rsidR="006814A1" w:rsidRDefault="006814A1" w:rsidP="006814A1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Verze</w:t>
          </w:r>
          <w:r>
            <w:rPr>
              <w:color w:val="000000" w:themeColor="text1"/>
              <w:sz w:val="12"/>
              <w:szCs w:val="12"/>
            </w:rPr>
            <w:t>:</w:t>
          </w:r>
          <w:r w:rsidRPr="00CB573C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Verze"/>
              <w:tag w:val="Ver"/>
              <w:id w:val="256338730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  <w:tr w:rsidR="006814A1" w:rsidTr="006814A1">
      <w:trPr>
        <w:trHeight w:val="170"/>
        <w:jc w:val="center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tcMar>
            <w:left w:w="113" w:type="dxa"/>
          </w:tcMar>
          <w:vAlign w:val="bottom"/>
        </w:tcPr>
        <w:p w:rsidR="006814A1" w:rsidRDefault="006814A1" w:rsidP="006814A1">
          <w:pPr>
            <w:pStyle w:val="Zpat"/>
            <w:ind w:right="142"/>
            <w:jc w:val="left"/>
            <w:rPr>
              <w:bCs/>
              <w:color w:val="000000" w:themeColor="text1"/>
              <w:sz w:val="12"/>
              <w:szCs w:val="12"/>
            </w:rPr>
          </w:pPr>
          <w:r w:rsidRPr="002F7DE7">
            <w:rPr>
              <w:caps/>
              <w:color w:val="000000" w:themeColor="text1"/>
              <w:sz w:val="12"/>
              <w:szCs w:val="12"/>
            </w:rPr>
            <w:t>ČÍSLO dokumentu</w:t>
          </w:r>
          <w:r w:rsidRPr="00B40E75"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Číslo dokumentu"/>
              <w:tag w:val="Poc"/>
              <w:id w:val="1974786025"/>
              <w:showingPlcHdr/>
              <w:text/>
            </w:sdtPr>
            <w:sdtEndPr/>
            <w:sdtContent>
              <w:r w:rsidRPr="00B40E75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14A1" w:rsidRPr="00B40E75" w:rsidRDefault="006814A1" w:rsidP="006814A1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Revize</w:t>
          </w:r>
          <w:r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Revize"/>
              <w:tag w:val="Rev"/>
              <w:id w:val="1880049225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</w:tbl>
  <w:p w:rsidR="006814A1" w:rsidRPr="00F81B53" w:rsidRDefault="006814A1" w:rsidP="002F7DE7">
    <w:pPr>
      <w:pStyle w:val="Zpat"/>
      <w:spacing w:line="100" w:lineRule="exact"/>
      <w:ind w:right="142"/>
      <w:jc w:val="left"/>
      <w:rPr>
        <w:color w:val="000000" w:themeColor="text1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50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6814A1" w:rsidTr="006814A1">
      <w:trPr>
        <w:trHeight w:val="227"/>
        <w:jc w:val="center"/>
      </w:trPr>
      <w:tc>
        <w:tcPr>
          <w:tcW w:w="51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3" w:type="dxa"/>
          </w:tcMar>
          <w:vAlign w:val="bottom"/>
        </w:tcPr>
        <w:p w:rsidR="006814A1" w:rsidRDefault="006814A1" w:rsidP="006814A1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3B378D">
            <w:rPr>
              <w:b/>
              <w:noProof/>
              <w:color w:val="000000" w:themeColor="text1"/>
            </w:rPr>
            <w:t>Sweco Hydroprojekt a.s.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814A1" w:rsidRPr="00B40E75" w:rsidRDefault="006814A1" w:rsidP="006814A1">
          <w:pPr>
            <w:pStyle w:val="Zpat"/>
            <w:jc w:val="right"/>
            <w:rPr>
              <w:color w:val="000000" w:themeColor="text1"/>
              <w:sz w:val="16"/>
              <w:szCs w:val="16"/>
            </w:rPr>
          </w:pP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Pr="00B40E75">
            <w:rPr>
              <w:color w:val="000000" w:themeColor="text1"/>
              <w:sz w:val="16"/>
              <w:szCs w:val="16"/>
            </w:rPr>
            <w:instrText xml:space="preserve"> PAGE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C757CF">
            <w:rPr>
              <w:noProof/>
              <w:color w:val="000000" w:themeColor="text1"/>
              <w:sz w:val="16"/>
              <w:szCs w:val="16"/>
            </w:rPr>
            <w:t>3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Pr="00B40E75">
            <w:rPr>
              <w:color w:val="000000" w:themeColor="text1"/>
              <w:sz w:val="16"/>
              <w:szCs w:val="16"/>
            </w:rPr>
            <w:t xml:space="preserve"> (</w:t>
          </w: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Pr="00B40E75">
            <w:rPr>
              <w:color w:val="000000" w:themeColor="text1"/>
              <w:sz w:val="16"/>
              <w:szCs w:val="16"/>
            </w:rPr>
            <w:instrText xml:space="preserve"> NUMPAGES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6B5B7E">
            <w:rPr>
              <w:noProof/>
              <w:color w:val="000000" w:themeColor="text1"/>
              <w:sz w:val="16"/>
              <w:szCs w:val="16"/>
            </w:rPr>
            <w:t>2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Pr="00B40E75">
            <w:rPr>
              <w:color w:val="000000" w:themeColor="text1"/>
              <w:sz w:val="16"/>
              <w:szCs w:val="16"/>
            </w:rPr>
            <w:t>)</w:t>
          </w:r>
        </w:p>
      </w:tc>
    </w:tr>
    <w:tr w:rsidR="006814A1" w:rsidTr="006814A1">
      <w:trPr>
        <w:trHeight w:val="227"/>
        <w:jc w:val="center"/>
      </w:trPr>
      <w:tc>
        <w:tcPr>
          <w:tcW w:w="5103" w:type="dxa"/>
          <w:tcBorders>
            <w:bottom w:val="nil"/>
            <w:right w:val="nil"/>
          </w:tcBorders>
          <w:tcMar>
            <w:left w:w="113" w:type="dxa"/>
          </w:tcMar>
          <w:vAlign w:val="bottom"/>
        </w:tcPr>
        <w:p w:rsidR="006814A1" w:rsidRDefault="006814A1" w:rsidP="006814A1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B40E75">
            <w:rPr>
              <w:caps/>
              <w:color w:val="000000" w:themeColor="text1"/>
              <w:sz w:val="12"/>
              <w:szCs w:val="12"/>
            </w:rPr>
            <w:t xml:space="preserve">Číslo </w:t>
          </w:r>
          <w:r>
            <w:rPr>
              <w:caps/>
              <w:color w:val="000000" w:themeColor="text1"/>
              <w:sz w:val="12"/>
              <w:szCs w:val="12"/>
            </w:rPr>
            <w:t>Akce</w:t>
          </w:r>
          <w:r w:rsidRPr="00B40E75">
            <w:rPr>
              <w:caps/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Kmenové číslo smlouvy"/>
              <w:tag w:val="SmlKmC"/>
              <w:id w:val="1340970031"/>
              <w:showingPlcHdr/>
              <w:text/>
            </w:sdtPr>
            <w:sdtEndPr/>
            <w:sdtContent>
              <w:r w:rsidRPr="00B40E75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  <w:r>
            <w:rPr>
              <w:caps/>
              <w:color w:val="000000" w:themeColor="text1"/>
              <w:sz w:val="12"/>
              <w:szCs w:val="12"/>
            </w:rPr>
            <w:t xml:space="preserve"> </w:t>
          </w:r>
          <w:r w:rsidRPr="00B40E75">
            <w:rPr>
              <w:caps/>
              <w:color w:val="000000" w:themeColor="text1"/>
              <w:sz w:val="12"/>
              <w:szCs w:val="12"/>
            </w:rPr>
            <w:t>/</w:t>
          </w:r>
          <w:r>
            <w:rPr>
              <w:caps/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Pořadové číslo"/>
              <w:tag w:val="SmlPC"/>
              <w:id w:val="1022671453"/>
              <w:showingPlcHdr/>
              <w:text/>
            </w:sdtPr>
            <w:sdtEndPr/>
            <w:sdtContent>
              <w:r w:rsidRPr="00B40E75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left w:val="nil"/>
            <w:bottom w:val="nil"/>
            <w:right w:val="nil"/>
          </w:tcBorders>
          <w:vAlign w:val="bottom"/>
        </w:tcPr>
        <w:p w:rsidR="006814A1" w:rsidRDefault="006814A1" w:rsidP="006814A1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Verze</w:t>
          </w:r>
          <w:r>
            <w:rPr>
              <w:color w:val="000000" w:themeColor="text1"/>
              <w:sz w:val="12"/>
              <w:szCs w:val="12"/>
            </w:rPr>
            <w:t>:</w:t>
          </w:r>
          <w:r w:rsidRPr="00CB573C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Verze"/>
              <w:tag w:val="Ver"/>
              <w:id w:val="-594636244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  <w:tr w:rsidR="006814A1" w:rsidTr="006814A1">
      <w:trPr>
        <w:trHeight w:val="170"/>
        <w:jc w:val="center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tcMar>
            <w:left w:w="113" w:type="dxa"/>
          </w:tcMar>
          <w:vAlign w:val="bottom"/>
        </w:tcPr>
        <w:p w:rsidR="006814A1" w:rsidRDefault="006814A1" w:rsidP="006814A1">
          <w:pPr>
            <w:pStyle w:val="Zpat"/>
            <w:ind w:right="142"/>
            <w:jc w:val="left"/>
            <w:rPr>
              <w:bCs/>
              <w:color w:val="000000" w:themeColor="text1"/>
              <w:sz w:val="12"/>
              <w:szCs w:val="12"/>
            </w:rPr>
          </w:pPr>
          <w:r w:rsidRPr="002F7DE7">
            <w:rPr>
              <w:caps/>
              <w:color w:val="000000" w:themeColor="text1"/>
              <w:sz w:val="12"/>
              <w:szCs w:val="12"/>
            </w:rPr>
            <w:t>ČÍSLO dokumentu</w:t>
          </w:r>
          <w:r w:rsidRPr="00B40E75"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Číslo dokumentu"/>
              <w:tag w:val="Poc"/>
              <w:id w:val="-34973516"/>
              <w:showingPlcHdr/>
              <w:text/>
            </w:sdtPr>
            <w:sdtEndPr/>
            <w:sdtContent>
              <w:r w:rsidRPr="00B40E75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14A1" w:rsidRPr="00B40E75" w:rsidRDefault="006814A1" w:rsidP="006814A1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Revize</w:t>
          </w:r>
          <w:r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Revize"/>
              <w:tag w:val="Rev"/>
              <w:id w:val="1216539256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</w:tbl>
  <w:p w:rsidR="006814A1" w:rsidRPr="00F81B53" w:rsidRDefault="006814A1" w:rsidP="002F7DE7">
    <w:pPr>
      <w:pStyle w:val="Zpat"/>
      <w:spacing w:line="100" w:lineRule="exact"/>
      <w:ind w:right="142"/>
      <w:jc w:val="left"/>
      <w:rPr>
        <w:color w:val="000000" w:themeColor="text1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50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6814A1" w:rsidTr="002F7DE7">
      <w:trPr>
        <w:trHeight w:val="227"/>
        <w:jc w:val="center"/>
      </w:trPr>
      <w:tc>
        <w:tcPr>
          <w:tcW w:w="51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3" w:type="dxa"/>
          </w:tcMar>
          <w:vAlign w:val="bottom"/>
        </w:tcPr>
        <w:p w:rsidR="006814A1" w:rsidRDefault="006814A1" w:rsidP="006814A1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3B378D">
            <w:rPr>
              <w:b/>
              <w:noProof/>
              <w:color w:val="000000" w:themeColor="text1"/>
            </w:rPr>
            <w:t>Sweco Hydroprojekt a.s.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814A1" w:rsidRPr="00B40E75" w:rsidRDefault="006814A1" w:rsidP="006814A1">
          <w:pPr>
            <w:pStyle w:val="Zpat"/>
            <w:jc w:val="right"/>
            <w:rPr>
              <w:color w:val="000000" w:themeColor="text1"/>
              <w:sz w:val="16"/>
              <w:szCs w:val="16"/>
            </w:rPr>
          </w:pP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Pr="00B40E75">
            <w:rPr>
              <w:color w:val="000000" w:themeColor="text1"/>
              <w:sz w:val="16"/>
              <w:szCs w:val="16"/>
            </w:rPr>
            <w:instrText xml:space="preserve"> PAGE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506600">
            <w:rPr>
              <w:noProof/>
              <w:color w:val="000000" w:themeColor="text1"/>
              <w:sz w:val="16"/>
              <w:szCs w:val="16"/>
            </w:rPr>
            <w:t>1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Pr="00B40E75">
            <w:rPr>
              <w:color w:val="000000" w:themeColor="text1"/>
              <w:sz w:val="16"/>
              <w:szCs w:val="16"/>
            </w:rPr>
            <w:t xml:space="preserve"> (</w:t>
          </w:r>
          <w:r w:rsidRPr="00B40E75">
            <w:rPr>
              <w:color w:val="000000" w:themeColor="text1"/>
              <w:sz w:val="16"/>
              <w:szCs w:val="16"/>
            </w:rPr>
            <w:fldChar w:fldCharType="begin"/>
          </w:r>
          <w:r w:rsidRPr="00B40E75">
            <w:rPr>
              <w:color w:val="000000" w:themeColor="text1"/>
              <w:sz w:val="16"/>
              <w:szCs w:val="16"/>
            </w:rPr>
            <w:instrText xml:space="preserve"> NUMPAGES </w:instrText>
          </w:r>
          <w:r w:rsidRPr="00B40E75">
            <w:rPr>
              <w:color w:val="000000" w:themeColor="text1"/>
              <w:sz w:val="16"/>
              <w:szCs w:val="16"/>
            </w:rPr>
            <w:fldChar w:fldCharType="separate"/>
          </w:r>
          <w:r w:rsidR="00506600">
            <w:rPr>
              <w:noProof/>
              <w:color w:val="000000" w:themeColor="text1"/>
              <w:sz w:val="16"/>
              <w:szCs w:val="16"/>
            </w:rPr>
            <w:t>2</w:t>
          </w:r>
          <w:r w:rsidRPr="00B40E75">
            <w:rPr>
              <w:color w:val="000000" w:themeColor="text1"/>
              <w:sz w:val="16"/>
              <w:szCs w:val="16"/>
            </w:rPr>
            <w:fldChar w:fldCharType="end"/>
          </w:r>
          <w:r w:rsidRPr="00B40E75">
            <w:rPr>
              <w:color w:val="000000" w:themeColor="text1"/>
              <w:sz w:val="16"/>
              <w:szCs w:val="16"/>
            </w:rPr>
            <w:t>)</w:t>
          </w:r>
        </w:p>
      </w:tc>
    </w:tr>
    <w:tr w:rsidR="006814A1" w:rsidTr="002F7DE7">
      <w:trPr>
        <w:trHeight w:val="227"/>
        <w:jc w:val="center"/>
      </w:trPr>
      <w:tc>
        <w:tcPr>
          <w:tcW w:w="5103" w:type="dxa"/>
          <w:tcBorders>
            <w:bottom w:val="nil"/>
            <w:right w:val="nil"/>
          </w:tcBorders>
          <w:tcMar>
            <w:left w:w="113" w:type="dxa"/>
          </w:tcMar>
          <w:vAlign w:val="bottom"/>
        </w:tcPr>
        <w:p w:rsidR="006814A1" w:rsidRDefault="006814A1" w:rsidP="002F7DE7">
          <w:pPr>
            <w:pStyle w:val="Zpat"/>
            <w:ind w:right="142"/>
            <w:jc w:val="left"/>
            <w:rPr>
              <w:color w:val="000000" w:themeColor="text1"/>
              <w:sz w:val="12"/>
              <w:szCs w:val="12"/>
            </w:rPr>
          </w:pPr>
          <w:r w:rsidRPr="00B40E75">
            <w:rPr>
              <w:caps/>
              <w:color w:val="000000" w:themeColor="text1"/>
              <w:sz w:val="12"/>
              <w:szCs w:val="12"/>
            </w:rPr>
            <w:t xml:space="preserve">Číslo </w:t>
          </w:r>
          <w:r>
            <w:rPr>
              <w:caps/>
              <w:color w:val="000000" w:themeColor="text1"/>
              <w:sz w:val="12"/>
              <w:szCs w:val="12"/>
            </w:rPr>
            <w:t>Akce</w:t>
          </w:r>
          <w:r w:rsidRPr="00B40E75">
            <w:rPr>
              <w:caps/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Kmenové číslo smlouvy"/>
              <w:tag w:val="SmlKmC"/>
              <w:id w:val="1746599898"/>
              <w:showingPlcHdr/>
              <w:text/>
            </w:sdtPr>
            <w:sdtEndPr/>
            <w:sdtContent>
              <w:r w:rsidRPr="00B40E75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  <w:r>
            <w:rPr>
              <w:caps/>
              <w:color w:val="000000" w:themeColor="text1"/>
              <w:sz w:val="12"/>
              <w:szCs w:val="12"/>
            </w:rPr>
            <w:t xml:space="preserve"> </w:t>
          </w:r>
          <w:r w:rsidRPr="00B40E75">
            <w:rPr>
              <w:caps/>
              <w:color w:val="000000" w:themeColor="text1"/>
              <w:sz w:val="12"/>
              <w:szCs w:val="12"/>
            </w:rPr>
            <w:t>/</w:t>
          </w:r>
          <w:r>
            <w:rPr>
              <w:caps/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aps/>
                <w:color w:val="000000" w:themeColor="text1"/>
                <w:sz w:val="12"/>
                <w:szCs w:val="12"/>
              </w:rPr>
              <w:alias w:val="Pořadové číslo"/>
              <w:tag w:val="SmlPC"/>
              <w:id w:val="583272230"/>
              <w:showingPlcHdr/>
              <w:text/>
            </w:sdtPr>
            <w:sdtEndPr/>
            <w:sdtContent>
              <w:r w:rsidRPr="00B40E75">
                <w:rPr>
                  <w:caps/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left w:val="nil"/>
            <w:bottom w:val="nil"/>
            <w:right w:val="nil"/>
          </w:tcBorders>
          <w:vAlign w:val="bottom"/>
        </w:tcPr>
        <w:p w:rsidR="006814A1" w:rsidRDefault="006814A1" w:rsidP="006814A1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Verze</w:t>
          </w:r>
          <w:r>
            <w:rPr>
              <w:color w:val="000000" w:themeColor="text1"/>
              <w:sz w:val="12"/>
              <w:szCs w:val="12"/>
            </w:rPr>
            <w:t>:</w:t>
          </w:r>
          <w:r w:rsidRPr="00CB573C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Verze"/>
              <w:tag w:val="Ver"/>
              <w:id w:val="2015337042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  <w:tr w:rsidR="006814A1" w:rsidTr="002F7DE7">
      <w:trPr>
        <w:trHeight w:val="170"/>
        <w:jc w:val="center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tcMar>
            <w:left w:w="113" w:type="dxa"/>
          </w:tcMar>
          <w:vAlign w:val="bottom"/>
        </w:tcPr>
        <w:p w:rsidR="006814A1" w:rsidRDefault="006814A1" w:rsidP="006814A1">
          <w:pPr>
            <w:pStyle w:val="Zpat"/>
            <w:ind w:right="142"/>
            <w:jc w:val="left"/>
            <w:rPr>
              <w:bCs/>
              <w:color w:val="000000" w:themeColor="text1"/>
              <w:sz w:val="12"/>
              <w:szCs w:val="12"/>
            </w:rPr>
          </w:pPr>
          <w:r w:rsidRPr="002F7DE7">
            <w:rPr>
              <w:caps/>
              <w:color w:val="000000" w:themeColor="text1"/>
              <w:sz w:val="12"/>
              <w:szCs w:val="12"/>
            </w:rPr>
            <w:t>ČÍSLO dokumentu</w:t>
          </w:r>
          <w:r w:rsidRPr="00B40E75"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Číslo dokumentu"/>
              <w:tag w:val="Poc"/>
              <w:id w:val="-1728291728"/>
              <w:showingPlcHdr/>
              <w:text/>
            </w:sdtPr>
            <w:sdtEndPr/>
            <w:sdtContent>
              <w:r w:rsidRPr="00B40E75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14A1" w:rsidRPr="00B40E75" w:rsidRDefault="006814A1" w:rsidP="006814A1">
          <w:pPr>
            <w:pStyle w:val="Zpat"/>
            <w:jc w:val="right"/>
            <w:rPr>
              <w:color w:val="000000" w:themeColor="text1"/>
              <w:sz w:val="12"/>
              <w:szCs w:val="12"/>
            </w:rPr>
          </w:pPr>
          <w:r w:rsidRPr="00CB573C">
            <w:rPr>
              <w:caps/>
              <w:color w:val="000000" w:themeColor="text1"/>
              <w:sz w:val="12"/>
              <w:szCs w:val="12"/>
            </w:rPr>
            <w:t>Revize</w:t>
          </w:r>
          <w:r>
            <w:rPr>
              <w:color w:val="000000" w:themeColor="text1"/>
              <w:sz w:val="12"/>
              <w:szCs w:val="12"/>
            </w:rPr>
            <w:t xml:space="preserve">: </w:t>
          </w:r>
          <w:sdt>
            <w:sdtPr>
              <w:rPr>
                <w:color w:val="000000" w:themeColor="text1"/>
                <w:sz w:val="12"/>
                <w:szCs w:val="12"/>
              </w:rPr>
              <w:alias w:val="Revize"/>
              <w:tag w:val="Rev"/>
              <w:id w:val="-1995256645"/>
              <w:text/>
            </w:sdtPr>
            <w:sdtEndPr/>
            <w:sdtContent>
              <w:r w:rsidRPr="00CB573C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</w:tr>
  </w:tbl>
  <w:p w:rsidR="006814A1" w:rsidRPr="00F81B53" w:rsidRDefault="006814A1" w:rsidP="00F42FFA">
    <w:pPr>
      <w:pStyle w:val="Zpat"/>
      <w:spacing w:line="100" w:lineRule="exact"/>
      <w:ind w:right="142"/>
      <w:jc w:val="left"/>
      <w:rPr>
        <w:color w:val="000000" w:themeColor="text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E5" w:rsidRDefault="00915CE5" w:rsidP="00600BFB">
      <w:r>
        <w:separator/>
      </w:r>
    </w:p>
  </w:footnote>
  <w:footnote w:type="continuationSeparator" w:id="0">
    <w:p w:rsidR="00915CE5" w:rsidRDefault="00915CE5" w:rsidP="0060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A1" w:rsidRPr="00AE3921" w:rsidRDefault="006814A1" w:rsidP="002F7DE7">
    <w:pPr>
      <w:tabs>
        <w:tab w:val="right" w:pos="8505"/>
      </w:tabs>
      <w:spacing w:after="60"/>
      <w:jc w:val="left"/>
      <w:rPr>
        <w:noProof/>
        <w:color w:val="000000" w:themeColor="text1"/>
      </w:rPr>
    </w:pPr>
    <w:r w:rsidRPr="00AE3921">
      <w:rPr>
        <w:noProof/>
        <w:color w:val="000000" w:themeColor="text1"/>
      </w:rPr>
      <w:tab/>
    </w:r>
    <w:r>
      <w:rPr>
        <w:noProof/>
        <w:color w:val="000000" w:themeColor="text1"/>
      </w:rPr>
      <mc:AlternateContent>
        <mc:Choice Requires="wpc">
          <w:drawing>
            <wp:inline distT="0" distB="0" distL="0" distR="0" wp14:anchorId="0BC32C56" wp14:editId="59889F61">
              <wp:extent cx="683895" cy="199390"/>
              <wp:effectExtent l="38100" t="0" r="1905" b="0"/>
              <wp:docPr id="29" name="Plátno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44" name="Freeform 195"/>
                      <wps:cNvSpPr>
                        <a:spLocks noEditPoints="1"/>
                      </wps:cNvSpPr>
                      <wps:spPr bwMode="auto">
                        <a:xfrm>
                          <a:off x="507365" y="26670"/>
                          <a:ext cx="176530" cy="172085"/>
                        </a:xfrm>
                        <a:custGeom>
                          <a:avLst/>
                          <a:gdLst>
                            <a:gd name="T0" fmla="*/ 444 w 556"/>
                            <a:gd name="T1" fmla="*/ 423 h 543"/>
                            <a:gd name="T2" fmla="*/ 444 w 556"/>
                            <a:gd name="T3" fmla="*/ 477 h 543"/>
                            <a:gd name="T4" fmla="*/ 112 w 556"/>
                            <a:gd name="T5" fmla="*/ 477 h 543"/>
                            <a:gd name="T6" fmla="*/ 112 w 556"/>
                            <a:gd name="T7" fmla="*/ 423 h 543"/>
                            <a:gd name="T8" fmla="*/ 276 w 556"/>
                            <a:gd name="T9" fmla="*/ 256 h 543"/>
                            <a:gd name="T10" fmla="*/ 444 w 556"/>
                            <a:gd name="T11" fmla="*/ 423 h 543"/>
                            <a:gd name="T12" fmla="*/ 556 w 556"/>
                            <a:gd name="T13" fmla="*/ 181 h 543"/>
                            <a:gd name="T14" fmla="*/ 353 w 556"/>
                            <a:gd name="T15" fmla="*/ 181 h 543"/>
                            <a:gd name="T16" fmla="*/ 485 w 556"/>
                            <a:gd name="T17" fmla="*/ 49 h 543"/>
                            <a:gd name="T18" fmla="*/ 436 w 556"/>
                            <a:gd name="T19" fmla="*/ 4 h 543"/>
                            <a:gd name="T20" fmla="*/ 276 w 556"/>
                            <a:gd name="T21" fmla="*/ 165 h 543"/>
                            <a:gd name="T22" fmla="*/ 114 w 556"/>
                            <a:gd name="T23" fmla="*/ 0 h 543"/>
                            <a:gd name="T24" fmla="*/ 69 w 556"/>
                            <a:gd name="T25" fmla="*/ 47 h 543"/>
                            <a:gd name="T26" fmla="*/ 201 w 556"/>
                            <a:gd name="T27" fmla="*/ 181 h 543"/>
                            <a:gd name="T28" fmla="*/ 0 w 556"/>
                            <a:gd name="T29" fmla="*/ 181 h 543"/>
                            <a:gd name="T30" fmla="*/ 0 w 556"/>
                            <a:gd name="T31" fmla="*/ 243 h 543"/>
                            <a:gd name="T32" fmla="*/ 201 w 556"/>
                            <a:gd name="T33" fmla="*/ 243 h 543"/>
                            <a:gd name="T34" fmla="*/ 46 w 556"/>
                            <a:gd name="T35" fmla="*/ 396 h 543"/>
                            <a:gd name="T36" fmla="*/ 46 w 556"/>
                            <a:gd name="T37" fmla="*/ 543 h 543"/>
                            <a:gd name="T38" fmla="*/ 508 w 556"/>
                            <a:gd name="T39" fmla="*/ 543 h 543"/>
                            <a:gd name="T40" fmla="*/ 508 w 556"/>
                            <a:gd name="T41" fmla="*/ 396 h 543"/>
                            <a:gd name="T42" fmla="*/ 353 w 556"/>
                            <a:gd name="T43" fmla="*/ 243 h 543"/>
                            <a:gd name="T44" fmla="*/ 556 w 556"/>
                            <a:gd name="T45" fmla="*/ 243 h 543"/>
                            <a:gd name="T46" fmla="*/ 556 w 556"/>
                            <a:gd name="T47" fmla="*/ 181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543">
                              <a:moveTo>
                                <a:pt x="444" y="423"/>
                              </a:moveTo>
                              <a:lnTo>
                                <a:pt x="444" y="477"/>
                              </a:lnTo>
                              <a:lnTo>
                                <a:pt x="112" y="477"/>
                              </a:lnTo>
                              <a:lnTo>
                                <a:pt x="112" y="423"/>
                              </a:lnTo>
                              <a:lnTo>
                                <a:pt x="276" y="256"/>
                              </a:lnTo>
                              <a:lnTo>
                                <a:pt x="444" y="423"/>
                              </a:lnTo>
                              <a:close/>
                              <a:moveTo>
                                <a:pt x="556" y="181"/>
                              </a:moveTo>
                              <a:lnTo>
                                <a:pt x="353" y="181"/>
                              </a:lnTo>
                              <a:lnTo>
                                <a:pt x="485" y="49"/>
                              </a:lnTo>
                              <a:lnTo>
                                <a:pt x="436" y="4"/>
                              </a:lnTo>
                              <a:lnTo>
                                <a:pt x="276" y="165"/>
                              </a:lnTo>
                              <a:lnTo>
                                <a:pt x="114" y="0"/>
                              </a:lnTo>
                              <a:lnTo>
                                <a:pt x="69" y="47"/>
                              </a:lnTo>
                              <a:lnTo>
                                <a:pt x="201" y="181"/>
                              </a:lnTo>
                              <a:lnTo>
                                <a:pt x="0" y="181"/>
                              </a:lnTo>
                              <a:lnTo>
                                <a:pt x="0" y="243"/>
                              </a:lnTo>
                              <a:lnTo>
                                <a:pt x="201" y="243"/>
                              </a:lnTo>
                              <a:lnTo>
                                <a:pt x="46" y="396"/>
                              </a:lnTo>
                              <a:lnTo>
                                <a:pt x="46" y="543"/>
                              </a:lnTo>
                              <a:lnTo>
                                <a:pt x="508" y="543"/>
                              </a:lnTo>
                              <a:lnTo>
                                <a:pt x="508" y="396"/>
                              </a:lnTo>
                              <a:lnTo>
                                <a:pt x="353" y="243"/>
                              </a:lnTo>
                              <a:lnTo>
                                <a:pt x="556" y="243"/>
                              </a:lnTo>
                              <a:lnTo>
                                <a:pt x="556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196"/>
                      <wps:cNvSpPr>
                        <a:spLocks/>
                      </wps:cNvSpPr>
                      <wps:spPr bwMode="auto">
                        <a:xfrm>
                          <a:off x="574675" y="0"/>
                          <a:ext cx="41910" cy="41910"/>
                        </a:xfrm>
                        <a:custGeom>
                          <a:avLst/>
                          <a:gdLst>
                            <a:gd name="T0" fmla="*/ 131 w 131"/>
                            <a:gd name="T1" fmla="*/ 66 h 132"/>
                            <a:gd name="T2" fmla="*/ 131 w 131"/>
                            <a:gd name="T3" fmla="*/ 66 h 132"/>
                            <a:gd name="T4" fmla="*/ 130 w 131"/>
                            <a:gd name="T5" fmla="*/ 79 h 132"/>
                            <a:gd name="T6" fmla="*/ 126 w 131"/>
                            <a:gd name="T7" fmla="*/ 93 h 132"/>
                            <a:gd name="T8" fmla="*/ 120 w 131"/>
                            <a:gd name="T9" fmla="*/ 103 h 132"/>
                            <a:gd name="T10" fmla="*/ 112 w 131"/>
                            <a:gd name="T11" fmla="*/ 112 h 132"/>
                            <a:gd name="T12" fmla="*/ 103 w 131"/>
                            <a:gd name="T13" fmla="*/ 120 h 132"/>
                            <a:gd name="T14" fmla="*/ 91 w 131"/>
                            <a:gd name="T15" fmla="*/ 128 h 132"/>
                            <a:gd name="T16" fmla="*/ 79 w 131"/>
                            <a:gd name="T17" fmla="*/ 132 h 132"/>
                            <a:gd name="T18" fmla="*/ 66 w 131"/>
                            <a:gd name="T19" fmla="*/ 132 h 132"/>
                            <a:gd name="T20" fmla="*/ 66 w 131"/>
                            <a:gd name="T21" fmla="*/ 132 h 132"/>
                            <a:gd name="T22" fmla="*/ 52 w 131"/>
                            <a:gd name="T23" fmla="*/ 132 h 132"/>
                            <a:gd name="T24" fmla="*/ 41 w 131"/>
                            <a:gd name="T25" fmla="*/ 128 h 132"/>
                            <a:gd name="T26" fmla="*/ 29 w 131"/>
                            <a:gd name="T27" fmla="*/ 120 h 132"/>
                            <a:gd name="T28" fmla="*/ 19 w 131"/>
                            <a:gd name="T29" fmla="*/ 112 h 132"/>
                            <a:gd name="T30" fmla="*/ 12 w 131"/>
                            <a:gd name="T31" fmla="*/ 103 h 132"/>
                            <a:gd name="T32" fmla="*/ 6 w 131"/>
                            <a:gd name="T33" fmla="*/ 93 h 132"/>
                            <a:gd name="T34" fmla="*/ 2 w 131"/>
                            <a:gd name="T35" fmla="*/ 79 h 132"/>
                            <a:gd name="T36" fmla="*/ 0 w 131"/>
                            <a:gd name="T37" fmla="*/ 66 h 132"/>
                            <a:gd name="T38" fmla="*/ 0 w 131"/>
                            <a:gd name="T39" fmla="*/ 66 h 132"/>
                            <a:gd name="T40" fmla="*/ 2 w 131"/>
                            <a:gd name="T41" fmla="*/ 52 h 132"/>
                            <a:gd name="T42" fmla="*/ 6 w 131"/>
                            <a:gd name="T43" fmla="*/ 41 h 132"/>
                            <a:gd name="T44" fmla="*/ 12 w 131"/>
                            <a:gd name="T45" fmla="*/ 29 h 132"/>
                            <a:gd name="T46" fmla="*/ 19 w 131"/>
                            <a:gd name="T47" fmla="*/ 19 h 132"/>
                            <a:gd name="T48" fmla="*/ 29 w 131"/>
                            <a:gd name="T49" fmla="*/ 12 h 132"/>
                            <a:gd name="T50" fmla="*/ 41 w 131"/>
                            <a:gd name="T51" fmla="*/ 6 h 132"/>
                            <a:gd name="T52" fmla="*/ 52 w 131"/>
                            <a:gd name="T53" fmla="*/ 2 h 132"/>
                            <a:gd name="T54" fmla="*/ 66 w 131"/>
                            <a:gd name="T55" fmla="*/ 0 h 132"/>
                            <a:gd name="T56" fmla="*/ 66 w 131"/>
                            <a:gd name="T57" fmla="*/ 0 h 132"/>
                            <a:gd name="T58" fmla="*/ 79 w 131"/>
                            <a:gd name="T59" fmla="*/ 2 h 132"/>
                            <a:gd name="T60" fmla="*/ 91 w 131"/>
                            <a:gd name="T61" fmla="*/ 6 h 132"/>
                            <a:gd name="T62" fmla="*/ 103 w 131"/>
                            <a:gd name="T63" fmla="*/ 12 h 132"/>
                            <a:gd name="T64" fmla="*/ 112 w 131"/>
                            <a:gd name="T65" fmla="*/ 19 h 132"/>
                            <a:gd name="T66" fmla="*/ 120 w 131"/>
                            <a:gd name="T67" fmla="*/ 29 h 132"/>
                            <a:gd name="T68" fmla="*/ 126 w 131"/>
                            <a:gd name="T69" fmla="*/ 41 h 132"/>
                            <a:gd name="T70" fmla="*/ 130 w 131"/>
                            <a:gd name="T71" fmla="*/ 52 h 132"/>
                            <a:gd name="T72" fmla="*/ 131 w 131"/>
                            <a:gd name="T73" fmla="*/ 66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197"/>
                      <wps:cNvSpPr>
                        <a:spLocks/>
                      </wps:cNvSpPr>
                      <wps:spPr bwMode="auto">
                        <a:xfrm>
                          <a:off x="574675" y="0"/>
                          <a:ext cx="41910" cy="41910"/>
                        </a:xfrm>
                        <a:custGeom>
                          <a:avLst/>
                          <a:gdLst>
                            <a:gd name="T0" fmla="*/ 131 w 131"/>
                            <a:gd name="T1" fmla="*/ 66 h 132"/>
                            <a:gd name="T2" fmla="*/ 131 w 131"/>
                            <a:gd name="T3" fmla="*/ 66 h 132"/>
                            <a:gd name="T4" fmla="*/ 130 w 131"/>
                            <a:gd name="T5" fmla="*/ 79 h 132"/>
                            <a:gd name="T6" fmla="*/ 126 w 131"/>
                            <a:gd name="T7" fmla="*/ 93 h 132"/>
                            <a:gd name="T8" fmla="*/ 120 w 131"/>
                            <a:gd name="T9" fmla="*/ 103 h 132"/>
                            <a:gd name="T10" fmla="*/ 112 w 131"/>
                            <a:gd name="T11" fmla="*/ 112 h 132"/>
                            <a:gd name="T12" fmla="*/ 103 w 131"/>
                            <a:gd name="T13" fmla="*/ 120 h 132"/>
                            <a:gd name="T14" fmla="*/ 91 w 131"/>
                            <a:gd name="T15" fmla="*/ 128 h 132"/>
                            <a:gd name="T16" fmla="*/ 79 w 131"/>
                            <a:gd name="T17" fmla="*/ 132 h 132"/>
                            <a:gd name="T18" fmla="*/ 66 w 131"/>
                            <a:gd name="T19" fmla="*/ 132 h 132"/>
                            <a:gd name="T20" fmla="*/ 66 w 131"/>
                            <a:gd name="T21" fmla="*/ 132 h 132"/>
                            <a:gd name="T22" fmla="*/ 52 w 131"/>
                            <a:gd name="T23" fmla="*/ 132 h 132"/>
                            <a:gd name="T24" fmla="*/ 41 w 131"/>
                            <a:gd name="T25" fmla="*/ 128 h 132"/>
                            <a:gd name="T26" fmla="*/ 29 w 131"/>
                            <a:gd name="T27" fmla="*/ 120 h 132"/>
                            <a:gd name="T28" fmla="*/ 19 w 131"/>
                            <a:gd name="T29" fmla="*/ 112 h 132"/>
                            <a:gd name="T30" fmla="*/ 12 w 131"/>
                            <a:gd name="T31" fmla="*/ 103 h 132"/>
                            <a:gd name="T32" fmla="*/ 6 w 131"/>
                            <a:gd name="T33" fmla="*/ 93 h 132"/>
                            <a:gd name="T34" fmla="*/ 2 w 131"/>
                            <a:gd name="T35" fmla="*/ 79 h 132"/>
                            <a:gd name="T36" fmla="*/ 0 w 131"/>
                            <a:gd name="T37" fmla="*/ 66 h 132"/>
                            <a:gd name="T38" fmla="*/ 0 w 131"/>
                            <a:gd name="T39" fmla="*/ 66 h 132"/>
                            <a:gd name="T40" fmla="*/ 2 w 131"/>
                            <a:gd name="T41" fmla="*/ 52 h 132"/>
                            <a:gd name="T42" fmla="*/ 6 w 131"/>
                            <a:gd name="T43" fmla="*/ 41 h 132"/>
                            <a:gd name="T44" fmla="*/ 12 w 131"/>
                            <a:gd name="T45" fmla="*/ 29 h 132"/>
                            <a:gd name="T46" fmla="*/ 19 w 131"/>
                            <a:gd name="T47" fmla="*/ 19 h 132"/>
                            <a:gd name="T48" fmla="*/ 29 w 131"/>
                            <a:gd name="T49" fmla="*/ 12 h 132"/>
                            <a:gd name="T50" fmla="*/ 41 w 131"/>
                            <a:gd name="T51" fmla="*/ 6 h 132"/>
                            <a:gd name="T52" fmla="*/ 52 w 131"/>
                            <a:gd name="T53" fmla="*/ 2 h 132"/>
                            <a:gd name="T54" fmla="*/ 66 w 131"/>
                            <a:gd name="T55" fmla="*/ 0 h 132"/>
                            <a:gd name="T56" fmla="*/ 66 w 131"/>
                            <a:gd name="T57" fmla="*/ 0 h 132"/>
                            <a:gd name="T58" fmla="*/ 79 w 131"/>
                            <a:gd name="T59" fmla="*/ 2 h 132"/>
                            <a:gd name="T60" fmla="*/ 91 w 131"/>
                            <a:gd name="T61" fmla="*/ 6 h 132"/>
                            <a:gd name="T62" fmla="*/ 103 w 131"/>
                            <a:gd name="T63" fmla="*/ 12 h 132"/>
                            <a:gd name="T64" fmla="*/ 112 w 131"/>
                            <a:gd name="T65" fmla="*/ 19 h 132"/>
                            <a:gd name="T66" fmla="*/ 120 w 131"/>
                            <a:gd name="T67" fmla="*/ 29 h 132"/>
                            <a:gd name="T68" fmla="*/ 126 w 131"/>
                            <a:gd name="T69" fmla="*/ 41 h 132"/>
                            <a:gd name="T70" fmla="*/ 130 w 131"/>
                            <a:gd name="T71" fmla="*/ 52 h 132"/>
                            <a:gd name="T72" fmla="*/ 131 w 131"/>
                            <a:gd name="T73" fmla="*/ 66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198"/>
                      <wps:cNvSpPr>
                        <a:spLocks noEditPoints="1"/>
                      </wps:cNvSpPr>
                      <wps:spPr bwMode="auto">
                        <a:xfrm>
                          <a:off x="381000" y="113030"/>
                          <a:ext cx="84455" cy="86360"/>
                        </a:xfrm>
                        <a:custGeom>
                          <a:avLst/>
                          <a:gdLst>
                            <a:gd name="T0" fmla="*/ 133 w 266"/>
                            <a:gd name="T1" fmla="*/ 0 h 271"/>
                            <a:gd name="T2" fmla="*/ 162 w 266"/>
                            <a:gd name="T3" fmla="*/ 2 h 271"/>
                            <a:gd name="T4" fmla="*/ 189 w 266"/>
                            <a:gd name="T5" fmla="*/ 7 h 271"/>
                            <a:gd name="T6" fmla="*/ 212 w 266"/>
                            <a:gd name="T7" fmla="*/ 19 h 271"/>
                            <a:gd name="T8" fmla="*/ 231 w 266"/>
                            <a:gd name="T9" fmla="*/ 35 h 271"/>
                            <a:gd name="T10" fmla="*/ 247 w 266"/>
                            <a:gd name="T11" fmla="*/ 54 h 271"/>
                            <a:gd name="T12" fmla="*/ 257 w 266"/>
                            <a:gd name="T13" fmla="*/ 77 h 271"/>
                            <a:gd name="T14" fmla="*/ 262 w 266"/>
                            <a:gd name="T15" fmla="*/ 104 h 271"/>
                            <a:gd name="T16" fmla="*/ 266 w 266"/>
                            <a:gd name="T17" fmla="*/ 135 h 271"/>
                            <a:gd name="T18" fmla="*/ 260 w 266"/>
                            <a:gd name="T19" fmla="*/ 180 h 271"/>
                            <a:gd name="T20" fmla="*/ 253 w 266"/>
                            <a:gd name="T21" fmla="*/ 205 h 271"/>
                            <a:gd name="T22" fmla="*/ 239 w 266"/>
                            <a:gd name="T23" fmla="*/ 226 h 271"/>
                            <a:gd name="T24" fmla="*/ 222 w 266"/>
                            <a:gd name="T25" fmla="*/ 244 h 271"/>
                            <a:gd name="T26" fmla="*/ 203 w 266"/>
                            <a:gd name="T27" fmla="*/ 257 h 271"/>
                            <a:gd name="T28" fmla="*/ 177 w 266"/>
                            <a:gd name="T29" fmla="*/ 267 h 271"/>
                            <a:gd name="T30" fmla="*/ 148 w 266"/>
                            <a:gd name="T31" fmla="*/ 271 h 271"/>
                            <a:gd name="T32" fmla="*/ 133 w 266"/>
                            <a:gd name="T33" fmla="*/ 271 h 271"/>
                            <a:gd name="T34" fmla="*/ 102 w 266"/>
                            <a:gd name="T35" fmla="*/ 269 h 271"/>
                            <a:gd name="T36" fmla="*/ 75 w 266"/>
                            <a:gd name="T37" fmla="*/ 263 h 271"/>
                            <a:gd name="T38" fmla="*/ 52 w 266"/>
                            <a:gd name="T39" fmla="*/ 252 h 271"/>
                            <a:gd name="T40" fmla="*/ 33 w 266"/>
                            <a:gd name="T41" fmla="*/ 236 h 271"/>
                            <a:gd name="T42" fmla="*/ 19 w 266"/>
                            <a:gd name="T43" fmla="*/ 215 h 271"/>
                            <a:gd name="T44" fmla="*/ 7 w 266"/>
                            <a:gd name="T45" fmla="*/ 192 h 271"/>
                            <a:gd name="T46" fmla="*/ 2 w 266"/>
                            <a:gd name="T47" fmla="*/ 166 h 271"/>
                            <a:gd name="T48" fmla="*/ 0 w 266"/>
                            <a:gd name="T49" fmla="*/ 135 h 271"/>
                            <a:gd name="T50" fmla="*/ 4 w 266"/>
                            <a:gd name="T51" fmla="*/ 91 h 271"/>
                            <a:gd name="T52" fmla="*/ 13 w 266"/>
                            <a:gd name="T53" fmla="*/ 66 h 271"/>
                            <a:gd name="T54" fmla="*/ 25 w 266"/>
                            <a:gd name="T55" fmla="*/ 44 h 271"/>
                            <a:gd name="T56" fmla="*/ 42 w 266"/>
                            <a:gd name="T57" fmla="*/ 27 h 271"/>
                            <a:gd name="T58" fmla="*/ 63 w 266"/>
                            <a:gd name="T59" fmla="*/ 13 h 271"/>
                            <a:gd name="T60" fmla="*/ 89 w 266"/>
                            <a:gd name="T61" fmla="*/ 4 h 271"/>
                            <a:gd name="T62" fmla="*/ 116 w 266"/>
                            <a:gd name="T63" fmla="*/ 0 h 271"/>
                            <a:gd name="T64" fmla="*/ 133 w 266"/>
                            <a:gd name="T65" fmla="*/ 219 h 271"/>
                            <a:gd name="T66" fmla="*/ 146 w 266"/>
                            <a:gd name="T67" fmla="*/ 219 h 271"/>
                            <a:gd name="T68" fmla="*/ 170 w 266"/>
                            <a:gd name="T69" fmla="*/ 205 h 271"/>
                            <a:gd name="T70" fmla="*/ 183 w 266"/>
                            <a:gd name="T71" fmla="*/ 182 h 271"/>
                            <a:gd name="T72" fmla="*/ 189 w 266"/>
                            <a:gd name="T73" fmla="*/ 151 h 271"/>
                            <a:gd name="T74" fmla="*/ 191 w 266"/>
                            <a:gd name="T75" fmla="*/ 135 h 271"/>
                            <a:gd name="T76" fmla="*/ 187 w 266"/>
                            <a:gd name="T77" fmla="*/ 102 h 271"/>
                            <a:gd name="T78" fmla="*/ 177 w 266"/>
                            <a:gd name="T79" fmla="*/ 75 h 271"/>
                            <a:gd name="T80" fmla="*/ 160 w 266"/>
                            <a:gd name="T81" fmla="*/ 58 h 271"/>
                            <a:gd name="T82" fmla="*/ 133 w 266"/>
                            <a:gd name="T83" fmla="*/ 52 h 271"/>
                            <a:gd name="T84" fmla="*/ 118 w 266"/>
                            <a:gd name="T85" fmla="*/ 52 h 271"/>
                            <a:gd name="T86" fmla="*/ 94 w 266"/>
                            <a:gd name="T87" fmla="*/ 66 h 271"/>
                            <a:gd name="T88" fmla="*/ 79 w 266"/>
                            <a:gd name="T89" fmla="*/ 89 h 271"/>
                            <a:gd name="T90" fmla="*/ 73 w 266"/>
                            <a:gd name="T91" fmla="*/ 118 h 271"/>
                            <a:gd name="T92" fmla="*/ 71 w 266"/>
                            <a:gd name="T93" fmla="*/ 135 h 271"/>
                            <a:gd name="T94" fmla="*/ 75 w 266"/>
                            <a:gd name="T95" fmla="*/ 166 h 271"/>
                            <a:gd name="T96" fmla="*/ 85 w 266"/>
                            <a:gd name="T97" fmla="*/ 193 h 271"/>
                            <a:gd name="T98" fmla="*/ 104 w 266"/>
                            <a:gd name="T99" fmla="*/ 213 h 271"/>
                            <a:gd name="T100" fmla="*/ 133 w 266"/>
                            <a:gd name="T101" fmla="*/ 219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  <a:close/>
                              <a:moveTo>
                                <a:pt x="133" y="219"/>
                              </a:moveTo>
                              <a:lnTo>
                                <a:pt x="133" y="219"/>
                              </a:lnTo>
                              <a:lnTo>
                                <a:pt x="146" y="219"/>
                              </a:lnTo>
                              <a:lnTo>
                                <a:pt x="160" y="213"/>
                              </a:lnTo>
                              <a:lnTo>
                                <a:pt x="170" y="205"/>
                              </a:lnTo>
                              <a:lnTo>
                                <a:pt x="177" y="193"/>
                              </a:lnTo>
                              <a:lnTo>
                                <a:pt x="183" y="182"/>
                              </a:lnTo>
                              <a:lnTo>
                                <a:pt x="187" y="166"/>
                              </a:lnTo>
                              <a:lnTo>
                                <a:pt x="189" y="151"/>
                              </a:lnTo>
                              <a:lnTo>
                                <a:pt x="191" y="135"/>
                              </a:lnTo>
                              <a:lnTo>
                                <a:pt x="189" y="118"/>
                              </a:lnTo>
                              <a:lnTo>
                                <a:pt x="187" y="102"/>
                              </a:lnTo>
                              <a:lnTo>
                                <a:pt x="183" y="89"/>
                              </a:lnTo>
                              <a:lnTo>
                                <a:pt x="177" y="75"/>
                              </a:lnTo>
                              <a:lnTo>
                                <a:pt x="170" y="66"/>
                              </a:lnTo>
                              <a:lnTo>
                                <a:pt x="160" y="58"/>
                              </a:lnTo>
                              <a:lnTo>
                                <a:pt x="146" y="52"/>
                              </a:lnTo>
                              <a:lnTo>
                                <a:pt x="133" y="52"/>
                              </a:lnTo>
                              <a:lnTo>
                                <a:pt x="118" y="52"/>
                              </a:lnTo>
                              <a:lnTo>
                                <a:pt x="104" y="58"/>
                              </a:lnTo>
                              <a:lnTo>
                                <a:pt x="94" y="66"/>
                              </a:lnTo>
                              <a:lnTo>
                                <a:pt x="85" y="75"/>
                              </a:lnTo>
                              <a:lnTo>
                                <a:pt x="79" y="89"/>
                              </a:lnTo>
                              <a:lnTo>
                                <a:pt x="75" y="102"/>
                              </a:lnTo>
                              <a:lnTo>
                                <a:pt x="73" y="118"/>
                              </a:lnTo>
                              <a:lnTo>
                                <a:pt x="71" y="135"/>
                              </a:lnTo>
                              <a:lnTo>
                                <a:pt x="73" y="151"/>
                              </a:lnTo>
                              <a:lnTo>
                                <a:pt x="75" y="166"/>
                              </a:lnTo>
                              <a:lnTo>
                                <a:pt x="79" y="182"/>
                              </a:lnTo>
                              <a:lnTo>
                                <a:pt x="85" y="193"/>
                              </a:lnTo>
                              <a:lnTo>
                                <a:pt x="94" y="205"/>
                              </a:lnTo>
                              <a:lnTo>
                                <a:pt x="104" y="213"/>
                              </a:lnTo>
                              <a:lnTo>
                                <a:pt x="118" y="219"/>
                              </a:lnTo>
                              <a:lnTo>
                                <a:pt x="133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199"/>
                      <wps:cNvSpPr>
                        <a:spLocks/>
                      </wps:cNvSpPr>
                      <wps:spPr bwMode="auto">
                        <a:xfrm>
                          <a:off x="381000" y="113030"/>
                          <a:ext cx="84455" cy="86360"/>
                        </a:xfrm>
                        <a:custGeom>
                          <a:avLst/>
                          <a:gdLst>
                            <a:gd name="T0" fmla="*/ 133 w 266"/>
                            <a:gd name="T1" fmla="*/ 0 h 271"/>
                            <a:gd name="T2" fmla="*/ 162 w 266"/>
                            <a:gd name="T3" fmla="*/ 2 h 271"/>
                            <a:gd name="T4" fmla="*/ 189 w 266"/>
                            <a:gd name="T5" fmla="*/ 7 h 271"/>
                            <a:gd name="T6" fmla="*/ 212 w 266"/>
                            <a:gd name="T7" fmla="*/ 19 h 271"/>
                            <a:gd name="T8" fmla="*/ 231 w 266"/>
                            <a:gd name="T9" fmla="*/ 35 h 271"/>
                            <a:gd name="T10" fmla="*/ 247 w 266"/>
                            <a:gd name="T11" fmla="*/ 54 h 271"/>
                            <a:gd name="T12" fmla="*/ 257 w 266"/>
                            <a:gd name="T13" fmla="*/ 77 h 271"/>
                            <a:gd name="T14" fmla="*/ 262 w 266"/>
                            <a:gd name="T15" fmla="*/ 104 h 271"/>
                            <a:gd name="T16" fmla="*/ 266 w 266"/>
                            <a:gd name="T17" fmla="*/ 135 h 271"/>
                            <a:gd name="T18" fmla="*/ 260 w 266"/>
                            <a:gd name="T19" fmla="*/ 180 h 271"/>
                            <a:gd name="T20" fmla="*/ 253 w 266"/>
                            <a:gd name="T21" fmla="*/ 205 h 271"/>
                            <a:gd name="T22" fmla="*/ 239 w 266"/>
                            <a:gd name="T23" fmla="*/ 226 h 271"/>
                            <a:gd name="T24" fmla="*/ 222 w 266"/>
                            <a:gd name="T25" fmla="*/ 244 h 271"/>
                            <a:gd name="T26" fmla="*/ 203 w 266"/>
                            <a:gd name="T27" fmla="*/ 257 h 271"/>
                            <a:gd name="T28" fmla="*/ 177 w 266"/>
                            <a:gd name="T29" fmla="*/ 267 h 271"/>
                            <a:gd name="T30" fmla="*/ 148 w 266"/>
                            <a:gd name="T31" fmla="*/ 271 h 271"/>
                            <a:gd name="T32" fmla="*/ 133 w 266"/>
                            <a:gd name="T33" fmla="*/ 271 h 271"/>
                            <a:gd name="T34" fmla="*/ 102 w 266"/>
                            <a:gd name="T35" fmla="*/ 269 h 271"/>
                            <a:gd name="T36" fmla="*/ 75 w 266"/>
                            <a:gd name="T37" fmla="*/ 263 h 271"/>
                            <a:gd name="T38" fmla="*/ 52 w 266"/>
                            <a:gd name="T39" fmla="*/ 252 h 271"/>
                            <a:gd name="T40" fmla="*/ 33 w 266"/>
                            <a:gd name="T41" fmla="*/ 236 h 271"/>
                            <a:gd name="T42" fmla="*/ 19 w 266"/>
                            <a:gd name="T43" fmla="*/ 215 h 271"/>
                            <a:gd name="T44" fmla="*/ 7 w 266"/>
                            <a:gd name="T45" fmla="*/ 192 h 271"/>
                            <a:gd name="T46" fmla="*/ 2 w 266"/>
                            <a:gd name="T47" fmla="*/ 166 h 271"/>
                            <a:gd name="T48" fmla="*/ 0 w 266"/>
                            <a:gd name="T49" fmla="*/ 135 h 271"/>
                            <a:gd name="T50" fmla="*/ 4 w 266"/>
                            <a:gd name="T51" fmla="*/ 91 h 271"/>
                            <a:gd name="T52" fmla="*/ 13 w 266"/>
                            <a:gd name="T53" fmla="*/ 66 h 271"/>
                            <a:gd name="T54" fmla="*/ 25 w 266"/>
                            <a:gd name="T55" fmla="*/ 44 h 271"/>
                            <a:gd name="T56" fmla="*/ 42 w 266"/>
                            <a:gd name="T57" fmla="*/ 27 h 271"/>
                            <a:gd name="T58" fmla="*/ 63 w 266"/>
                            <a:gd name="T59" fmla="*/ 13 h 271"/>
                            <a:gd name="T60" fmla="*/ 89 w 266"/>
                            <a:gd name="T61" fmla="*/ 4 h 271"/>
                            <a:gd name="T62" fmla="*/ 116 w 266"/>
                            <a:gd name="T63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00"/>
                      <wps:cNvSpPr>
                        <a:spLocks/>
                      </wps:cNvSpPr>
                      <wps:spPr bwMode="auto">
                        <a:xfrm>
                          <a:off x="403860" y="129540"/>
                          <a:ext cx="37465" cy="53340"/>
                        </a:xfrm>
                        <a:custGeom>
                          <a:avLst/>
                          <a:gdLst>
                            <a:gd name="T0" fmla="*/ 62 w 120"/>
                            <a:gd name="T1" fmla="*/ 167 h 167"/>
                            <a:gd name="T2" fmla="*/ 62 w 120"/>
                            <a:gd name="T3" fmla="*/ 167 h 167"/>
                            <a:gd name="T4" fmla="*/ 75 w 120"/>
                            <a:gd name="T5" fmla="*/ 167 h 167"/>
                            <a:gd name="T6" fmla="*/ 89 w 120"/>
                            <a:gd name="T7" fmla="*/ 161 h 167"/>
                            <a:gd name="T8" fmla="*/ 99 w 120"/>
                            <a:gd name="T9" fmla="*/ 153 h 167"/>
                            <a:gd name="T10" fmla="*/ 106 w 120"/>
                            <a:gd name="T11" fmla="*/ 141 h 167"/>
                            <a:gd name="T12" fmla="*/ 112 w 120"/>
                            <a:gd name="T13" fmla="*/ 130 h 167"/>
                            <a:gd name="T14" fmla="*/ 116 w 120"/>
                            <a:gd name="T15" fmla="*/ 114 h 167"/>
                            <a:gd name="T16" fmla="*/ 118 w 120"/>
                            <a:gd name="T17" fmla="*/ 99 h 167"/>
                            <a:gd name="T18" fmla="*/ 120 w 120"/>
                            <a:gd name="T19" fmla="*/ 83 h 167"/>
                            <a:gd name="T20" fmla="*/ 120 w 120"/>
                            <a:gd name="T21" fmla="*/ 83 h 167"/>
                            <a:gd name="T22" fmla="*/ 118 w 120"/>
                            <a:gd name="T23" fmla="*/ 66 h 167"/>
                            <a:gd name="T24" fmla="*/ 116 w 120"/>
                            <a:gd name="T25" fmla="*/ 50 h 167"/>
                            <a:gd name="T26" fmla="*/ 112 w 120"/>
                            <a:gd name="T27" fmla="*/ 37 h 167"/>
                            <a:gd name="T28" fmla="*/ 106 w 120"/>
                            <a:gd name="T29" fmla="*/ 23 h 167"/>
                            <a:gd name="T30" fmla="*/ 99 w 120"/>
                            <a:gd name="T31" fmla="*/ 14 h 167"/>
                            <a:gd name="T32" fmla="*/ 89 w 120"/>
                            <a:gd name="T33" fmla="*/ 6 h 167"/>
                            <a:gd name="T34" fmla="*/ 75 w 120"/>
                            <a:gd name="T35" fmla="*/ 0 h 167"/>
                            <a:gd name="T36" fmla="*/ 62 w 120"/>
                            <a:gd name="T37" fmla="*/ 0 h 167"/>
                            <a:gd name="T38" fmla="*/ 62 w 120"/>
                            <a:gd name="T39" fmla="*/ 0 h 167"/>
                            <a:gd name="T40" fmla="*/ 47 w 120"/>
                            <a:gd name="T41" fmla="*/ 0 h 167"/>
                            <a:gd name="T42" fmla="*/ 33 w 120"/>
                            <a:gd name="T43" fmla="*/ 6 h 167"/>
                            <a:gd name="T44" fmla="*/ 23 w 120"/>
                            <a:gd name="T45" fmla="*/ 14 h 167"/>
                            <a:gd name="T46" fmla="*/ 14 w 120"/>
                            <a:gd name="T47" fmla="*/ 23 h 167"/>
                            <a:gd name="T48" fmla="*/ 8 w 120"/>
                            <a:gd name="T49" fmla="*/ 37 h 167"/>
                            <a:gd name="T50" fmla="*/ 4 w 120"/>
                            <a:gd name="T51" fmla="*/ 50 h 167"/>
                            <a:gd name="T52" fmla="*/ 2 w 120"/>
                            <a:gd name="T53" fmla="*/ 66 h 167"/>
                            <a:gd name="T54" fmla="*/ 0 w 120"/>
                            <a:gd name="T55" fmla="*/ 83 h 167"/>
                            <a:gd name="T56" fmla="*/ 0 w 120"/>
                            <a:gd name="T57" fmla="*/ 83 h 167"/>
                            <a:gd name="T58" fmla="*/ 2 w 120"/>
                            <a:gd name="T59" fmla="*/ 99 h 167"/>
                            <a:gd name="T60" fmla="*/ 4 w 120"/>
                            <a:gd name="T61" fmla="*/ 114 h 167"/>
                            <a:gd name="T62" fmla="*/ 8 w 120"/>
                            <a:gd name="T63" fmla="*/ 130 h 167"/>
                            <a:gd name="T64" fmla="*/ 14 w 120"/>
                            <a:gd name="T65" fmla="*/ 141 h 167"/>
                            <a:gd name="T66" fmla="*/ 23 w 120"/>
                            <a:gd name="T67" fmla="*/ 153 h 167"/>
                            <a:gd name="T68" fmla="*/ 33 w 120"/>
                            <a:gd name="T69" fmla="*/ 161 h 167"/>
                            <a:gd name="T70" fmla="*/ 47 w 120"/>
                            <a:gd name="T71" fmla="*/ 167 h 167"/>
                            <a:gd name="T72" fmla="*/ 62 w 120"/>
                            <a:gd name="T73" fmla="*/ 167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0" h="167">
                              <a:moveTo>
                                <a:pt x="62" y="167"/>
                              </a:moveTo>
                              <a:lnTo>
                                <a:pt x="62" y="167"/>
                              </a:lnTo>
                              <a:lnTo>
                                <a:pt x="75" y="167"/>
                              </a:lnTo>
                              <a:lnTo>
                                <a:pt x="89" y="161"/>
                              </a:lnTo>
                              <a:lnTo>
                                <a:pt x="99" y="153"/>
                              </a:lnTo>
                              <a:lnTo>
                                <a:pt x="106" y="141"/>
                              </a:lnTo>
                              <a:lnTo>
                                <a:pt x="112" y="130"/>
                              </a:lnTo>
                              <a:lnTo>
                                <a:pt x="116" y="114"/>
                              </a:lnTo>
                              <a:lnTo>
                                <a:pt x="118" y="99"/>
                              </a:lnTo>
                              <a:lnTo>
                                <a:pt x="120" y="83"/>
                              </a:lnTo>
                              <a:lnTo>
                                <a:pt x="118" y="66"/>
                              </a:lnTo>
                              <a:lnTo>
                                <a:pt x="116" y="50"/>
                              </a:lnTo>
                              <a:lnTo>
                                <a:pt x="112" y="37"/>
                              </a:lnTo>
                              <a:lnTo>
                                <a:pt x="106" y="23"/>
                              </a:lnTo>
                              <a:lnTo>
                                <a:pt x="99" y="14"/>
                              </a:lnTo>
                              <a:lnTo>
                                <a:pt x="89" y="6"/>
                              </a:lnTo>
                              <a:lnTo>
                                <a:pt x="75" y="0"/>
                              </a:lnTo>
                              <a:lnTo>
                                <a:pt x="62" y="0"/>
                              </a:lnTo>
                              <a:lnTo>
                                <a:pt x="47" y="0"/>
                              </a:lnTo>
                              <a:lnTo>
                                <a:pt x="33" y="6"/>
                              </a:lnTo>
                              <a:lnTo>
                                <a:pt x="23" y="14"/>
                              </a:lnTo>
                              <a:lnTo>
                                <a:pt x="14" y="23"/>
                              </a:lnTo>
                              <a:lnTo>
                                <a:pt x="8" y="37"/>
                              </a:lnTo>
                              <a:lnTo>
                                <a:pt x="4" y="50"/>
                              </a:lnTo>
                              <a:lnTo>
                                <a:pt x="2" y="66"/>
                              </a:lnTo>
                              <a:lnTo>
                                <a:pt x="0" y="83"/>
                              </a:lnTo>
                              <a:lnTo>
                                <a:pt x="2" y="99"/>
                              </a:lnTo>
                              <a:lnTo>
                                <a:pt x="4" y="114"/>
                              </a:lnTo>
                              <a:lnTo>
                                <a:pt x="8" y="130"/>
                              </a:lnTo>
                              <a:lnTo>
                                <a:pt x="14" y="141"/>
                              </a:lnTo>
                              <a:lnTo>
                                <a:pt x="23" y="153"/>
                              </a:lnTo>
                              <a:lnTo>
                                <a:pt x="33" y="161"/>
                              </a:lnTo>
                              <a:lnTo>
                                <a:pt x="47" y="167"/>
                              </a:lnTo>
                              <a:lnTo>
                                <a:pt x="62" y="1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01"/>
                      <wps:cNvSpPr>
                        <a:spLocks/>
                      </wps:cNvSpPr>
                      <wps:spPr bwMode="auto">
                        <a:xfrm>
                          <a:off x="291465" y="113030"/>
                          <a:ext cx="73660" cy="86360"/>
                        </a:xfrm>
                        <a:custGeom>
                          <a:avLst/>
                          <a:gdLst>
                            <a:gd name="T0" fmla="*/ 154 w 231"/>
                            <a:gd name="T1" fmla="*/ 0 h 271"/>
                            <a:gd name="T2" fmla="*/ 193 w 231"/>
                            <a:gd name="T3" fmla="*/ 2 h 271"/>
                            <a:gd name="T4" fmla="*/ 226 w 231"/>
                            <a:gd name="T5" fmla="*/ 69 h 271"/>
                            <a:gd name="T6" fmla="*/ 208 w 231"/>
                            <a:gd name="T7" fmla="*/ 62 h 271"/>
                            <a:gd name="T8" fmla="*/ 173 w 231"/>
                            <a:gd name="T9" fmla="*/ 52 h 271"/>
                            <a:gd name="T10" fmla="*/ 156 w 231"/>
                            <a:gd name="T11" fmla="*/ 52 h 271"/>
                            <a:gd name="T12" fmla="*/ 123 w 231"/>
                            <a:gd name="T13" fmla="*/ 58 h 271"/>
                            <a:gd name="T14" fmla="*/ 96 w 231"/>
                            <a:gd name="T15" fmla="*/ 75 h 271"/>
                            <a:gd name="T16" fmla="*/ 79 w 231"/>
                            <a:gd name="T17" fmla="*/ 100 h 271"/>
                            <a:gd name="T18" fmla="*/ 73 w 231"/>
                            <a:gd name="T19" fmla="*/ 135 h 271"/>
                            <a:gd name="T20" fmla="*/ 75 w 231"/>
                            <a:gd name="T21" fmla="*/ 155 h 271"/>
                            <a:gd name="T22" fmla="*/ 87 w 231"/>
                            <a:gd name="T23" fmla="*/ 186 h 271"/>
                            <a:gd name="T24" fmla="*/ 112 w 231"/>
                            <a:gd name="T25" fmla="*/ 207 h 271"/>
                            <a:gd name="T26" fmla="*/ 143 w 231"/>
                            <a:gd name="T27" fmla="*/ 219 h 271"/>
                            <a:gd name="T28" fmla="*/ 162 w 231"/>
                            <a:gd name="T29" fmla="*/ 219 h 271"/>
                            <a:gd name="T30" fmla="*/ 197 w 231"/>
                            <a:gd name="T31" fmla="*/ 215 h 271"/>
                            <a:gd name="T32" fmla="*/ 230 w 231"/>
                            <a:gd name="T33" fmla="*/ 205 h 271"/>
                            <a:gd name="T34" fmla="*/ 231 w 231"/>
                            <a:gd name="T35" fmla="*/ 259 h 271"/>
                            <a:gd name="T36" fmla="*/ 199 w 231"/>
                            <a:gd name="T37" fmla="*/ 269 h 271"/>
                            <a:gd name="T38" fmla="*/ 154 w 231"/>
                            <a:gd name="T39" fmla="*/ 271 h 271"/>
                            <a:gd name="T40" fmla="*/ 127 w 231"/>
                            <a:gd name="T41" fmla="*/ 271 h 271"/>
                            <a:gd name="T42" fmla="*/ 87 w 231"/>
                            <a:gd name="T43" fmla="*/ 261 h 271"/>
                            <a:gd name="T44" fmla="*/ 61 w 231"/>
                            <a:gd name="T45" fmla="*/ 250 h 271"/>
                            <a:gd name="T46" fmla="*/ 40 w 231"/>
                            <a:gd name="T47" fmla="*/ 232 h 271"/>
                            <a:gd name="T48" fmla="*/ 21 w 231"/>
                            <a:gd name="T49" fmla="*/ 213 h 271"/>
                            <a:gd name="T50" fmla="*/ 7 w 231"/>
                            <a:gd name="T51" fmla="*/ 186 h 271"/>
                            <a:gd name="T52" fmla="*/ 2 w 231"/>
                            <a:gd name="T53" fmla="*/ 153 h 271"/>
                            <a:gd name="T54" fmla="*/ 0 w 231"/>
                            <a:gd name="T55" fmla="*/ 135 h 271"/>
                            <a:gd name="T56" fmla="*/ 3 w 231"/>
                            <a:gd name="T57" fmla="*/ 102 h 271"/>
                            <a:gd name="T58" fmla="*/ 11 w 231"/>
                            <a:gd name="T59" fmla="*/ 75 h 271"/>
                            <a:gd name="T60" fmla="*/ 27 w 231"/>
                            <a:gd name="T61" fmla="*/ 52 h 271"/>
                            <a:gd name="T62" fmla="*/ 44 w 231"/>
                            <a:gd name="T63" fmla="*/ 33 h 271"/>
                            <a:gd name="T64" fmla="*/ 67 w 231"/>
                            <a:gd name="T65" fmla="*/ 17 h 271"/>
                            <a:gd name="T66" fmla="*/ 92 w 231"/>
                            <a:gd name="T67" fmla="*/ 7 h 271"/>
                            <a:gd name="T68" fmla="*/ 121 w 231"/>
                            <a:gd name="T69" fmla="*/ 2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02"/>
                      <wps:cNvSpPr>
                        <a:spLocks/>
                      </wps:cNvSpPr>
                      <wps:spPr bwMode="auto">
                        <a:xfrm>
                          <a:off x="291465" y="113030"/>
                          <a:ext cx="73660" cy="86360"/>
                        </a:xfrm>
                        <a:custGeom>
                          <a:avLst/>
                          <a:gdLst>
                            <a:gd name="T0" fmla="*/ 154 w 231"/>
                            <a:gd name="T1" fmla="*/ 0 h 271"/>
                            <a:gd name="T2" fmla="*/ 193 w 231"/>
                            <a:gd name="T3" fmla="*/ 2 h 271"/>
                            <a:gd name="T4" fmla="*/ 226 w 231"/>
                            <a:gd name="T5" fmla="*/ 69 h 271"/>
                            <a:gd name="T6" fmla="*/ 208 w 231"/>
                            <a:gd name="T7" fmla="*/ 62 h 271"/>
                            <a:gd name="T8" fmla="*/ 173 w 231"/>
                            <a:gd name="T9" fmla="*/ 52 h 271"/>
                            <a:gd name="T10" fmla="*/ 156 w 231"/>
                            <a:gd name="T11" fmla="*/ 52 h 271"/>
                            <a:gd name="T12" fmla="*/ 123 w 231"/>
                            <a:gd name="T13" fmla="*/ 58 h 271"/>
                            <a:gd name="T14" fmla="*/ 96 w 231"/>
                            <a:gd name="T15" fmla="*/ 75 h 271"/>
                            <a:gd name="T16" fmla="*/ 79 w 231"/>
                            <a:gd name="T17" fmla="*/ 100 h 271"/>
                            <a:gd name="T18" fmla="*/ 73 w 231"/>
                            <a:gd name="T19" fmla="*/ 135 h 271"/>
                            <a:gd name="T20" fmla="*/ 75 w 231"/>
                            <a:gd name="T21" fmla="*/ 155 h 271"/>
                            <a:gd name="T22" fmla="*/ 87 w 231"/>
                            <a:gd name="T23" fmla="*/ 186 h 271"/>
                            <a:gd name="T24" fmla="*/ 112 w 231"/>
                            <a:gd name="T25" fmla="*/ 207 h 271"/>
                            <a:gd name="T26" fmla="*/ 143 w 231"/>
                            <a:gd name="T27" fmla="*/ 219 h 271"/>
                            <a:gd name="T28" fmla="*/ 162 w 231"/>
                            <a:gd name="T29" fmla="*/ 219 h 271"/>
                            <a:gd name="T30" fmla="*/ 197 w 231"/>
                            <a:gd name="T31" fmla="*/ 215 h 271"/>
                            <a:gd name="T32" fmla="*/ 230 w 231"/>
                            <a:gd name="T33" fmla="*/ 205 h 271"/>
                            <a:gd name="T34" fmla="*/ 231 w 231"/>
                            <a:gd name="T35" fmla="*/ 259 h 271"/>
                            <a:gd name="T36" fmla="*/ 199 w 231"/>
                            <a:gd name="T37" fmla="*/ 269 h 271"/>
                            <a:gd name="T38" fmla="*/ 154 w 231"/>
                            <a:gd name="T39" fmla="*/ 271 h 271"/>
                            <a:gd name="T40" fmla="*/ 127 w 231"/>
                            <a:gd name="T41" fmla="*/ 271 h 271"/>
                            <a:gd name="T42" fmla="*/ 87 w 231"/>
                            <a:gd name="T43" fmla="*/ 261 h 271"/>
                            <a:gd name="T44" fmla="*/ 61 w 231"/>
                            <a:gd name="T45" fmla="*/ 250 h 271"/>
                            <a:gd name="T46" fmla="*/ 40 w 231"/>
                            <a:gd name="T47" fmla="*/ 232 h 271"/>
                            <a:gd name="T48" fmla="*/ 21 w 231"/>
                            <a:gd name="T49" fmla="*/ 213 h 271"/>
                            <a:gd name="T50" fmla="*/ 7 w 231"/>
                            <a:gd name="T51" fmla="*/ 186 h 271"/>
                            <a:gd name="T52" fmla="*/ 2 w 231"/>
                            <a:gd name="T53" fmla="*/ 153 h 271"/>
                            <a:gd name="T54" fmla="*/ 0 w 231"/>
                            <a:gd name="T55" fmla="*/ 135 h 271"/>
                            <a:gd name="T56" fmla="*/ 3 w 231"/>
                            <a:gd name="T57" fmla="*/ 102 h 271"/>
                            <a:gd name="T58" fmla="*/ 11 w 231"/>
                            <a:gd name="T59" fmla="*/ 75 h 271"/>
                            <a:gd name="T60" fmla="*/ 27 w 231"/>
                            <a:gd name="T61" fmla="*/ 52 h 271"/>
                            <a:gd name="T62" fmla="*/ 44 w 231"/>
                            <a:gd name="T63" fmla="*/ 33 h 271"/>
                            <a:gd name="T64" fmla="*/ 67 w 231"/>
                            <a:gd name="T65" fmla="*/ 17 h 271"/>
                            <a:gd name="T66" fmla="*/ 92 w 231"/>
                            <a:gd name="T67" fmla="*/ 7 h 271"/>
                            <a:gd name="T68" fmla="*/ 121 w 231"/>
                            <a:gd name="T69" fmla="*/ 2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03"/>
                      <wps:cNvSpPr>
                        <a:spLocks/>
                      </wps:cNvSpPr>
                      <wps:spPr bwMode="auto">
                        <a:xfrm>
                          <a:off x="213995" y="113665"/>
                          <a:ext cx="60325" cy="85090"/>
                        </a:xfrm>
                        <a:custGeom>
                          <a:avLst/>
                          <a:gdLst>
                            <a:gd name="T0" fmla="*/ 0 w 190"/>
                            <a:gd name="T1" fmla="*/ 0 h 267"/>
                            <a:gd name="T2" fmla="*/ 186 w 190"/>
                            <a:gd name="T3" fmla="*/ 0 h 267"/>
                            <a:gd name="T4" fmla="*/ 186 w 190"/>
                            <a:gd name="T5" fmla="*/ 50 h 267"/>
                            <a:gd name="T6" fmla="*/ 68 w 190"/>
                            <a:gd name="T7" fmla="*/ 50 h 267"/>
                            <a:gd name="T8" fmla="*/ 68 w 190"/>
                            <a:gd name="T9" fmla="*/ 104 h 267"/>
                            <a:gd name="T10" fmla="*/ 178 w 190"/>
                            <a:gd name="T11" fmla="*/ 104 h 267"/>
                            <a:gd name="T12" fmla="*/ 178 w 190"/>
                            <a:gd name="T13" fmla="*/ 157 h 267"/>
                            <a:gd name="T14" fmla="*/ 68 w 190"/>
                            <a:gd name="T15" fmla="*/ 157 h 267"/>
                            <a:gd name="T16" fmla="*/ 68 w 190"/>
                            <a:gd name="T17" fmla="*/ 215 h 267"/>
                            <a:gd name="T18" fmla="*/ 190 w 190"/>
                            <a:gd name="T19" fmla="*/ 215 h 267"/>
                            <a:gd name="T20" fmla="*/ 190 w 190"/>
                            <a:gd name="T21" fmla="*/ 267 h 267"/>
                            <a:gd name="T22" fmla="*/ 0 w 190"/>
                            <a:gd name="T23" fmla="*/ 267 h 267"/>
                            <a:gd name="T24" fmla="*/ 0 w 190"/>
                            <a:gd name="T25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0" h="267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50"/>
                              </a:lnTo>
                              <a:lnTo>
                                <a:pt x="68" y="50"/>
                              </a:lnTo>
                              <a:lnTo>
                                <a:pt x="68" y="104"/>
                              </a:lnTo>
                              <a:lnTo>
                                <a:pt x="178" y="104"/>
                              </a:lnTo>
                              <a:lnTo>
                                <a:pt x="178" y="157"/>
                              </a:lnTo>
                              <a:lnTo>
                                <a:pt x="68" y="157"/>
                              </a:lnTo>
                              <a:lnTo>
                                <a:pt x="68" y="215"/>
                              </a:lnTo>
                              <a:lnTo>
                                <a:pt x="190" y="215"/>
                              </a:lnTo>
                              <a:lnTo>
                                <a:pt x="190" y="267"/>
                              </a:lnTo>
                              <a:lnTo>
                                <a:pt x="0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04"/>
                      <wps:cNvSpPr>
                        <a:spLocks/>
                      </wps:cNvSpPr>
                      <wps:spPr bwMode="auto">
                        <a:xfrm>
                          <a:off x="78740" y="113665"/>
                          <a:ext cx="118110" cy="85090"/>
                        </a:xfrm>
                        <a:custGeom>
                          <a:avLst/>
                          <a:gdLst>
                            <a:gd name="T0" fmla="*/ 0 w 373"/>
                            <a:gd name="T1" fmla="*/ 0 h 267"/>
                            <a:gd name="T2" fmla="*/ 72 w 373"/>
                            <a:gd name="T3" fmla="*/ 0 h 267"/>
                            <a:gd name="T4" fmla="*/ 105 w 373"/>
                            <a:gd name="T5" fmla="*/ 203 h 267"/>
                            <a:gd name="T6" fmla="*/ 107 w 373"/>
                            <a:gd name="T7" fmla="*/ 203 h 267"/>
                            <a:gd name="T8" fmla="*/ 141 w 373"/>
                            <a:gd name="T9" fmla="*/ 0 h 267"/>
                            <a:gd name="T10" fmla="*/ 232 w 373"/>
                            <a:gd name="T11" fmla="*/ 0 h 267"/>
                            <a:gd name="T12" fmla="*/ 269 w 373"/>
                            <a:gd name="T13" fmla="*/ 203 h 267"/>
                            <a:gd name="T14" fmla="*/ 304 w 373"/>
                            <a:gd name="T15" fmla="*/ 0 h 267"/>
                            <a:gd name="T16" fmla="*/ 373 w 373"/>
                            <a:gd name="T17" fmla="*/ 0 h 267"/>
                            <a:gd name="T18" fmla="*/ 311 w 373"/>
                            <a:gd name="T19" fmla="*/ 267 h 267"/>
                            <a:gd name="T20" fmla="*/ 222 w 373"/>
                            <a:gd name="T21" fmla="*/ 267 h 267"/>
                            <a:gd name="T22" fmla="*/ 186 w 373"/>
                            <a:gd name="T23" fmla="*/ 62 h 267"/>
                            <a:gd name="T24" fmla="*/ 151 w 373"/>
                            <a:gd name="T25" fmla="*/ 267 h 267"/>
                            <a:gd name="T26" fmla="*/ 58 w 373"/>
                            <a:gd name="T27" fmla="*/ 267 h 267"/>
                            <a:gd name="T28" fmla="*/ 0 w 373"/>
                            <a:gd name="T2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3" h="267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105" y="203"/>
                              </a:lnTo>
                              <a:lnTo>
                                <a:pt x="107" y="203"/>
                              </a:lnTo>
                              <a:lnTo>
                                <a:pt x="141" y="0"/>
                              </a:lnTo>
                              <a:lnTo>
                                <a:pt x="232" y="0"/>
                              </a:lnTo>
                              <a:lnTo>
                                <a:pt x="269" y="203"/>
                              </a:lnTo>
                              <a:lnTo>
                                <a:pt x="304" y="0"/>
                              </a:lnTo>
                              <a:lnTo>
                                <a:pt x="373" y="0"/>
                              </a:lnTo>
                              <a:lnTo>
                                <a:pt x="311" y="267"/>
                              </a:lnTo>
                              <a:lnTo>
                                <a:pt x="222" y="267"/>
                              </a:lnTo>
                              <a:lnTo>
                                <a:pt x="186" y="62"/>
                              </a:lnTo>
                              <a:lnTo>
                                <a:pt x="151" y="267"/>
                              </a:lnTo>
                              <a:lnTo>
                                <a:pt x="58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05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63500" cy="86360"/>
                        </a:xfrm>
                        <a:custGeom>
                          <a:avLst/>
                          <a:gdLst>
                            <a:gd name="T0" fmla="*/ 116 w 201"/>
                            <a:gd name="T1" fmla="*/ 0 h 271"/>
                            <a:gd name="T2" fmla="*/ 170 w 201"/>
                            <a:gd name="T3" fmla="*/ 4 h 271"/>
                            <a:gd name="T4" fmla="*/ 180 w 201"/>
                            <a:gd name="T5" fmla="*/ 64 h 271"/>
                            <a:gd name="T6" fmla="*/ 166 w 201"/>
                            <a:gd name="T7" fmla="*/ 58 h 271"/>
                            <a:gd name="T8" fmla="*/ 137 w 201"/>
                            <a:gd name="T9" fmla="*/ 52 h 271"/>
                            <a:gd name="T10" fmla="*/ 122 w 201"/>
                            <a:gd name="T11" fmla="*/ 52 h 271"/>
                            <a:gd name="T12" fmla="*/ 91 w 201"/>
                            <a:gd name="T13" fmla="*/ 54 h 271"/>
                            <a:gd name="T14" fmla="*/ 77 w 201"/>
                            <a:gd name="T15" fmla="*/ 62 h 271"/>
                            <a:gd name="T16" fmla="*/ 73 w 201"/>
                            <a:gd name="T17" fmla="*/ 75 h 271"/>
                            <a:gd name="T18" fmla="*/ 73 w 201"/>
                            <a:gd name="T19" fmla="*/ 81 h 271"/>
                            <a:gd name="T20" fmla="*/ 85 w 201"/>
                            <a:gd name="T21" fmla="*/ 93 h 271"/>
                            <a:gd name="T22" fmla="*/ 114 w 201"/>
                            <a:gd name="T23" fmla="*/ 102 h 271"/>
                            <a:gd name="T24" fmla="*/ 160 w 201"/>
                            <a:gd name="T25" fmla="*/ 120 h 271"/>
                            <a:gd name="T26" fmla="*/ 180 w 201"/>
                            <a:gd name="T27" fmla="*/ 133 h 271"/>
                            <a:gd name="T28" fmla="*/ 195 w 201"/>
                            <a:gd name="T29" fmla="*/ 155 h 271"/>
                            <a:gd name="T30" fmla="*/ 201 w 201"/>
                            <a:gd name="T31" fmla="*/ 184 h 271"/>
                            <a:gd name="T32" fmla="*/ 199 w 201"/>
                            <a:gd name="T33" fmla="*/ 197 h 271"/>
                            <a:gd name="T34" fmla="*/ 195 w 201"/>
                            <a:gd name="T35" fmla="*/ 219 h 271"/>
                            <a:gd name="T36" fmla="*/ 185 w 201"/>
                            <a:gd name="T37" fmla="*/ 236 h 271"/>
                            <a:gd name="T38" fmla="*/ 172 w 201"/>
                            <a:gd name="T39" fmla="*/ 250 h 271"/>
                            <a:gd name="T40" fmla="*/ 147 w 201"/>
                            <a:gd name="T41" fmla="*/ 263 h 271"/>
                            <a:gd name="T42" fmla="*/ 104 w 201"/>
                            <a:gd name="T43" fmla="*/ 271 h 271"/>
                            <a:gd name="T44" fmla="*/ 81 w 201"/>
                            <a:gd name="T45" fmla="*/ 271 h 271"/>
                            <a:gd name="T46" fmla="*/ 43 w 201"/>
                            <a:gd name="T47" fmla="*/ 269 h 271"/>
                            <a:gd name="T48" fmla="*/ 4 w 201"/>
                            <a:gd name="T49" fmla="*/ 259 h 271"/>
                            <a:gd name="T50" fmla="*/ 10 w 201"/>
                            <a:gd name="T51" fmla="*/ 201 h 271"/>
                            <a:gd name="T52" fmla="*/ 43 w 201"/>
                            <a:gd name="T53" fmla="*/ 215 h 271"/>
                            <a:gd name="T54" fmla="*/ 81 w 201"/>
                            <a:gd name="T55" fmla="*/ 219 h 271"/>
                            <a:gd name="T56" fmla="*/ 99 w 201"/>
                            <a:gd name="T57" fmla="*/ 219 h 271"/>
                            <a:gd name="T58" fmla="*/ 118 w 201"/>
                            <a:gd name="T59" fmla="*/ 211 h 271"/>
                            <a:gd name="T60" fmla="*/ 124 w 201"/>
                            <a:gd name="T61" fmla="*/ 201 h 271"/>
                            <a:gd name="T62" fmla="*/ 126 w 201"/>
                            <a:gd name="T63" fmla="*/ 193 h 271"/>
                            <a:gd name="T64" fmla="*/ 120 w 201"/>
                            <a:gd name="T65" fmla="*/ 178 h 271"/>
                            <a:gd name="T66" fmla="*/ 106 w 201"/>
                            <a:gd name="T67" fmla="*/ 168 h 271"/>
                            <a:gd name="T68" fmla="*/ 64 w 201"/>
                            <a:gd name="T69" fmla="*/ 155 h 271"/>
                            <a:gd name="T70" fmla="*/ 29 w 201"/>
                            <a:gd name="T71" fmla="*/ 139 h 271"/>
                            <a:gd name="T72" fmla="*/ 12 w 201"/>
                            <a:gd name="T73" fmla="*/ 122 h 271"/>
                            <a:gd name="T74" fmla="*/ 2 w 201"/>
                            <a:gd name="T75" fmla="*/ 97 h 271"/>
                            <a:gd name="T76" fmla="*/ 0 w 201"/>
                            <a:gd name="T77" fmla="*/ 81 h 271"/>
                            <a:gd name="T78" fmla="*/ 4 w 201"/>
                            <a:gd name="T79" fmla="*/ 58 h 271"/>
                            <a:gd name="T80" fmla="*/ 12 w 201"/>
                            <a:gd name="T81" fmla="*/ 40 h 271"/>
                            <a:gd name="T82" fmla="*/ 23 w 201"/>
                            <a:gd name="T83" fmla="*/ 27 h 271"/>
                            <a:gd name="T84" fmla="*/ 56 w 201"/>
                            <a:gd name="T85" fmla="*/ 7 h 271"/>
                            <a:gd name="T86" fmla="*/ 97 w 201"/>
                            <a:gd name="T87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06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63500" cy="86360"/>
                        </a:xfrm>
                        <a:custGeom>
                          <a:avLst/>
                          <a:gdLst>
                            <a:gd name="T0" fmla="*/ 116 w 201"/>
                            <a:gd name="T1" fmla="*/ 0 h 271"/>
                            <a:gd name="T2" fmla="*/ 170 w 201"/>
                            <a:gd name="T3" fmla="*/ 4 h 271"/>
                            <a:gd name="T4" fmla="*/ 180 w 201"/>
                            <a:gd name="T5" fmla="*/ 64 h 271"/>
                            <a:gd name="T6" fmla="*/ 166 w 201"/>
                            <a:gd name="T7" fmla="*/ 58 h 271"/>
                            <a:gd name="T8" fmla="*/ 137 w 201"/>
                            <a:gd name="T9" fmla="*/ 52 h 271"/>
                            <a:gd name="T10" fmla="*/ 122 w 201"/>
                            <a:gd name="T11" fmla="*/ 52 h 271"/>
                            <a:gd name="T12" fmla="*/ 91 w 201"/>
                            <a:gd name="T13" fmla="*/ 54 h 271"/>
                            <a:gd name="T14" fmla="*/ 77 w 201"/>
                            <a:gd name="T15" fmla="*/ 62 h 271"/>
                            <a:gd name="T16" fmla="*/ 73 w 201"/>
                            <a:gd name="T17" fmla="*/ 75 h 271"/>
                            <a:gd name="T18" fmla="*/ 73 w 201"/>
                            <a:gd name="T19" fmla="*/ 81 h 271"/>
                            <a:gd name="T20" fmla="*/ 85 w 201"/>
                            <a:gd name="T21" fmla="*/ 93 h 271"/>
                            <a:gd name="T22" fmla="*/ 114 w 201"/>
                            <a:gd name="T23" fmla="*/ 102 h 271"/>
                            <a:gd name="T24" fmla="*/ 160 w 201"/>
                            <a:gd name="T25" fmla="*/ 120 h 271"/>
                            <a:gd name="T26" fmla="*/ 180 w 201"/>
                            <a:gd name="T27" fmla="*/ 133 h 271"/>
                            <a:gd name="T28" fmla="*/ 195 w 201"/>
                            <a:gd name="T29" fmla="*/ 155 h 271"/>
                            <a:gd name="T30" fmla="*/ 201 w 201"/>
                            <a:gd name="T31" fmla="*/ 184 h 271"/>
                            <a:gd name="T32" fmla="*/ 199 w 201"/>
                            <a:gd name="T33" fmla="*/ 197 h 271"/>
                            <a:gd name="T34" fmla="*/ 195 w 201"/>
                            <a:gd name="T35" fmla="*/ 219 h 271"/>
                            <a:gd name="T36" fmla="*/ 185 w 201"/>
                            <a:gd name="T37" fmla="*/ 236 h 271"/>
                            <a:gd name="T38" fmla="*/ 172 w 201"/>
                            <a:gd name="T39" fmla="*/ 250 h 271"/>
                            <a:gd name="T40" fmla="*/ 147 w 201"/>
                            <a:gd name="T41" fmla="*/ 263 h 271"/>
                            <a:gd name="T42" fmla="*/ 104 w 201"/>
                            <a:gd name="T43" fmla="*/ 271 h 271"/>
                            <a:gd name="T44" fmla="*/ 81 w 201"/>
                            <a:gd name="T45" fmla="*/ 271 h 271"/>
                            <a:gd name="T46" fmla="*/ 43 w 201"/>
                            <a:gd name="T47" fmla="*/ 269 h 271"/>
                            <a:gd name="T48" fmla="*/ 4 w 201"/>
                            <a:gd name="T49" fmla="*/ 259 h 271"/>
                            <a:gd name="T50" fmla="*/ 10 w 201"/>
                            <a:gd name="T51" fmla="*/ 201 h 271"/>
                            <a:gd name="T52" fmla="*/ 43 w 201"/>
                            <a:gd name="T53" fmla="*/ 215 h 271"/>
                            <a:gd name="T54" fmla="*/ 81 w 201"/>
                            <a:gd name="T55" fmla="*/ 219 h 271"/>
                            <a:gd name="T56" fmla="*/ 99 w 201"/>
                            <a:gd name="T57" fmla="*/ 219 h 271"/>
                            <a:gd name="T58" fmla="*/ 118 w 201"/>
                            <a:gd name="T59" fmla="*/ 211 h 271"/>
                            <a:gd name="T60" fmla="*/ 124 w 201"/>
                            <a:gd name="T61" fmla="*/ 201 h 271"/>
                            <a:gd name="T62" fmla="*/ 126 w 201"/>
                            <a:gd name="T63" fmla="*/ 193 h 271"/>
                            <a:gd name="T64" fmla="*/ 120 w 201"/>
                            <a:gd name="T65" fmla="*/ 178 h 271"/>
                            <a:gd name="T66" fmla="*/ 106 w 201"/>
                            <a:gd name="T67" fmla="*/ 168 h 271"/>
                            <a:gd name="T68" fmla="*/ 64 w 201"/>
                            <a:gd name="T69" fmla="*/ 155 h 271"/>
                            <a:gd name="T70" fmla="*/ 29 w 201"/>
                            <a:gd name="T71" fmla="*/ 139 h 271"/>
                            <a:gd name="T72" fmla="*/ 12 w 201"/>
                            <a:gd name="T73" fmla="*/ 122 h 271"/>
                            <a:gd name="T74" fmla="*/ 2 w 201"/>
                            <a:gd name="T75" fmla="*/ 97 h 271"/>
                            <a:gd name="T76" fmla="*/ 0 w 201"/>
                            <a:gd name="T77" fmla="*/ 81 h 271"/>
                            <a:gd name="T78" fmla="*/ 4 w 201"/>
                            <a:gd name="T79" fmla="*/ 58 h 271"/>
                            <a:gd name="T80" fmla="*/ 12 w 201"/>
                            <a:gd name="T81" fmla="*/ 40 h 271"/>
                            <a:gd name="T82" fmla="*/ 23 w 201"/>
                            <a:gd name="T83" fmla="*/ 27 h 271"/>
                            <a:gd name="T84" fmla="*/ 56 w 201"/>
                            <a:gd name="T85" fmla="*/ 7 h 271"/>
                            <a:gd name="T86" fmla="*/ 97 w 201"/>
                            <a:gd name="T87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Plátno 192" o:spid="_x0000_s1026" editas="canvas" style="width:53.85pt;height:15.7pt;mso-position-horizontal-relative:char;mso-position-vertical-relative:line" coordsize="6838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38;height:1993;visibility:visible;mso-wrap-style:square">
                <v:fill o:detectmouseclick="t"/>
                <v:path o:connecttype="none"/>
              </v:shape>
              <v:shape id="Freeform 195" o:spid="_x0000_s1028" style="position:absolute;left:5073;top:266;width:1765;height:1721;visibility:visible;mso-wrap-style:square;v-text-anchor:top" coordsize="55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JYcMA&#10;AADcAAAADwAAAGRycy9kb3ducmV2LnhtbESPQWvCQBSE7wX/w/KE3urGEESiqwRB6ElRK3h8ZJ9J&#10;NPs27m5j+u/dQqHHYWa+YZbrwbSiJ+cbywqmkwQEcWl1w5WCr9P2Yw7CB2SNrWVS8EMe1qvR2xJz&#10;bZ98oP4YKhEh7HNUUIfQ5VL6siaDfmI74uhdrTMYonSV1A6fEW5amSbJTBpsOC7U2NGmpvJ+/DYK&#10;+vkju1PR+GK2PyXh7MzltkuVeh8PxQJEoCH8h//an1pBmmX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aJYcMAAADcAAAADwAAAAAAAAAAAAAAAACYAgAAZHJzL2Rv&#10;d25yZXYueG1sUEsFBgAAAAAEAAQA9QAAAIgDAAAAAA==&#10;" path="m444,423r,54l112,477r,-54l276,256,444,423xm556,181r-203,l485,49,436,4,276,165,114,,69,47,201,181,,181r,62l201,243,46,396r,147l508,543r,-147l353,243r203,l556,181xe" fillcolor="black" stroked="f">
                <v:path arrowok="t" o:connecttype="custom" o:connectlocs="140970,134055;140970,151169;35560,151169;35560,134055;87630,81130;140970,134055;176530,57362;112078,57362;153988,15529;138430,1268;87630,52291;36195,0;21908,14895;63818,57362;0,57362;0,77010;63818,77010;14605,125498;14605,172085;161290,172085;161290,125498;112078,77010;176530,77010;176530,57362" o:connectangles="0,0,0,0,0,0,0,0,0,0,0,0,0,0,0,0,0,0,0,0,0,0,0,0"/>
                <o:lock v:ext="edit" verticies="t"/>
              </v:shape>
              <v:shape id="Freeform 196" o:spid="_x0000_s1029" style="position:absolute;left:5746;width:419;height:419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TSsUA&#10;AADcAAAADwAAAGRycy9kb3ducmV2LnhtbESPQWvCQBSE70L/w/IKvemmQaWkrlJSCoLk0NiLt0f2&#10;NVnNvg3ZNUn99d1CweMwM98wm91kWzFQ741jBc+LBARx5bThWsHX8WP+AsIHZI2tY1LwQx5224fZ&#10;BjPtRv6koQy1iBD2GSpoQugyKX3VkEW/cB1x9L5dbzFE2ddS9zhGuG1lmiRradFwXGiwo7yh6lJe&#10;rQIzHq+r0w3PuTkVbjgMxXudaKWeHqe3VxCBpnAP/7f3WkG6XM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pNKxQAAANwAAAAPAAAAAAAAAAAAAAAAAJgCAABkcnMv&#10;ZG93bnJldi54bWxQSwUGAAAAAAQABAD1AAAAigMAAAAA&#10;" path="m131,66r,l130,79r-4,14l120,103r-8,9l103,120r-12,8l79,132r-13,l52,132,41,128,29,120,19,112r-7,-9l6,93,2,79,,66,2,52,6,41,12,29,19,19,29,12,41,6,52,2,66,,79,2,91,6r12,6l112,19r8,10l126,41r4,11l131,66xe" fillcolor="#dc002e" stroked="f">
                <v:path arrowok="t" o:connecttype="custom" o:connectlocs="41910,20955;41910,20955;41590,25083;40310,29528;38391,32703;35831,35560;32952,38100;29113,40640;25274,41910;21115,41910;21115,41910;16636,41910;13117,40640;9278,38100;6079,35560;3839,32703;1920,29528;640,25083;0,20955;0,20955;640,16510;1920,13018;3839,9208;6079,6033;9278,3810;13117,1905;16636,635;21115,0;21115,0;25274,635;29113,1905;32952,3810;35831,6033;38391,9208;40310,13018;41590,16510;41910,20955" o:connectangles="0,0,0,0,0,0,0,0,0,0,0,0,0,0,0,0,0,0,0,0,0,0,0,0,0,0,0,0,0,0,0,0,0,0,0,0,0"/>
              </v:shape>
              <v:shape id="Freeform 197" o:spid="_x0000_s1030" style="position:absolute;left:5746;width:419;height:419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Lt8YA&#10;AADcAAAADwAAAGRycy9kb3ducmV2LnhtbESP0WrCQBRE34X+w3ILvjWbapGSuoZaWqwvimk/4Jq9&#10;JiHZu2l2TeLfu0LBx2FmzjDLdDSN6KlzlWUFz1EMgji3uuJCwe/P19MrCOeRNTaWScGFHKSrh8kS&#10;E20HPlCf+UIECLsEFZTet4mULi/JoItsSxy8k+0M+iC7QuoOhwA3jZzF8UIarDgslNjSR0l5nZ2N&#10;gk1Rn9e7Pmu28dF+/q395jLs50pNH8f3NxCeRn8P/7e/tYLZywJ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6Lt8YAAADcAAAADwAAAAAAAAAAAAAAAACYAgAAZHJz&#10;L2Rvd25yZXYueG1sUEsFBgAAAAAEAAQA9QAAAIsDAAAAAA==&#10;" path="m131,66r,l130,79r-4,14l120,103r-8,9l103,120r-12,8l79,132r-13,l52,132,41,128,29,120,19,112r-7,-9l6,93,2,79,,66,2,52,6,41,12,29,19,19,29,12,41,6,52,2,66,,79,2,91,6r12,6l112,19r8,10l126,41r4,11l131,66e" fillcolor="black [3213]" stroked="f">
                <v:path arrowok="t" o:connecttype="custom" o:connectlocs="41910,20955;41910,20955;41590,25083;40310,29528;38391,32703;35831,35560;32952,38100;29113,40640;25274,41910;21115,41910;21115,41910;16636,41910;13117,40640;9278,38100;6079,35560;3839,32703;1920,29528;640,25083;0,20955;0,20955;640,16510;1920,13018;3839,9208;6079,6033;9278,3810;13117,1905;16636,635;21115,0;21115,0;25274,635;29113,1905;32952,3810;35831,6033;38391,9208;40310,13018;41590,16510;41910,20955" o:connectangles="0,0,0,0,0,0,0,0,0,0,0,0,0,0,0,0,0,0,0,0,0,0,0,0,0,0,0,0,0,0,0,0,0,0,0,0,0"/>
              </v:shape>
              <v:shape id="Freeform 198" o:spid="_x0000_s1031" style="position:absolute;left:3810;top:1130;width:844;height:863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3xwsUA&#10;AADcAAAADwAAAGRycy9kb3ducmV2LnhtbESPQWvCQBSE7wX/w/IEb3WjLVWiq0hR8CQ0CuLtkX1m&#10;o9m3Ibtq4q/vFgoeh5n5hpkvW1uJOzW+dKxgNExAEOdOl1woOOw371MQPiBrrByTgo48LBe9tzmm&#10;2j34h+5ZKESEsE9RgQmhTqX0uSGLfuhq4uidXWMxRNkUUjf4iHBbyXGSfEmLJccFgzV9G8qv2c0q&#10;2JSHat197C6X043M0a2z8+TZKTXot6sZiEBteIX/21utYPw5g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fHCxQAAANwAAAAPAAAAAAAAAAAAAAAAAJgCAABkcnMv&#10;ZG93bnJldi54bWxQSwUGAAAAAAQABAD1AAAAigMAAAAA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xm133,219r,l146,219r14,-6l170,205r7,-12l183,182r4,-16l189,151r2,-16l189,118r-2,-16l183,89,177,75r-7,-9l160,58,146,52r-13,l118,52r-14,6l94,66r-9,9l79,89r-4,13l73,118r-2,17l73,151r2,15l79,182r6,11l94,205r10,8l118,219r15,xe" fillcolor="black" stroked="f">
                <v:path arrowok="t" o:connecttype="custom" o:connectlocs="42228,0;51435,637;60008,2231;67310,6055;73343,11154;78423,17208;81598,24538;83185,33142;84455,43021;82550,57361;80328,65328;75883,72020;70485,77756;64453,81899;56198,85085;46990,86360;42228,86360;32385,85723;23813,83811;16510,80305;10478,75206;6033,68514;2223,61185;635,52899;0,43021;1270,28999;4128,21032;7938,14022;13335,8604;20003,4143;28258,1275;36830,0;42228,69789;46355,69789;53975,65328;58103,57998;60008,48119;60643,43021;59373,32505;56198,23900;50800,18483;42228,16571;37465,16571;29845,21032;25083,28362;23178,37603;22543,43021;23813,52899;26988,61504;33020,67877;42228,69789" o:connectangles="0,0,0,0,0,0,0,0,0,0,0,0,0,0,0,0,0,0,0,0,0,0,0,0,0,0,0,0,0,0,0,0,0,0,0,0,0,0,0,0,0,0,0,0,0,0,0,0,0,0,0"/>
                <o:lock v:ext="edit" verticies="t"/>
              </v:shape>
              <v:shape id="Freeform 199" o:spid="_x0000_s1032" style="position:absolute;left:3810;top:1130;width:844;height:863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P2sIA&#10;AADcAAAADwAAAGRycy9kb3ducmV2LnhtbERPz2vCMBS+C/4P4Qm7aaqISDXKUDbmZTAVvD6bZ1PX&#10;vJQkazv/+uUw8Pjx/V5ve1uLlnyoHCuYTjIQxIXTFZcKzqe38RJEiMgaa8ek4JcCbDfDwRpz7Tr+&#10;ovYYS5FCOOSowMTY5FKGwpDFMHENceJuzluMCfpSao9dCre1nGXZQlqsODUYbGhnqPg+/lgFl67/&#10;9Afd7h/vh/tid7LX+cNclXoZ9a8rEJH6+BT/uz+0gtk8rU1n0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g/awgAAANwAAAAPAAAAAAAAAAAAAAAAAJgCAABkcnMvZG93&#10;bnJldi54bWxQSwUGAAAAAAQABAD1AAAAhwMAAAAA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e" filled="f" stroked="f">
                <v:path arrowok="t" o:connecttype="custom" o:connectlocs="42228,0;51435,637;60008,2231;67310,6055;73343,11154;78423,17208;81598,24538;83185,33142;84455,43021;82550,57361;80328,65328;75883,72020;70485,77756;64453,81899;56198,85085;46990,86360;42228,86360;32385,85723;23813,83811;16510,80305;10478,75206;6033,68514;2223,61185;635,52899;0,43021;1270,28999;4128,21032;7938,14022;13335,8604;20003,4143;28258,1275;36830,0" o:connectangles="0,0,0,0,0,0,0,0,0,0,0,0,0,0,0,0,0,0,0,0,0,0,0,0,0,0,0,0,0,0,0,0"/>
              </v:shape>
              <v:shape id="Freeform 200" o:spid="_x0000_s1033" style="position:absolute;left:4038;top:1295;width:375;height:533;visibility:visible;mso-wrap-style:square;v-text-anchor:top" coordsize="12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RFMYA&#10;AADcAAAADwAAAGRycy9kb3ducmV2LnhtbESPQWvCQBSE70L/w/IKvZlNrUgbXaVIi4qnpgXx9si+&#10;Jmmyb2N2TeK/dwWhx2FmvmEWq8HUoqPWlZYVPEcxCOLM6pJzBT/fn+NXEM4ja6wtk4ILOVgtH0YL&#10;TLTt+Yu61OciQNglqKDwvkmkdFlBBl1kG+Lg/drWoA+yzaVusQ9wU8tJHM+kwZLDQoENrQvKqvRs&#10;FGz+TsYfjvmL3Bx3dZX2Vfexj5V6ehze5yA8Df4/fG9vtYLJ9A1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NRFMYAAADcAAAADwAAAAAAAAAAAAAAAACYAgAAZHJz&#10;L2Rvd25yZXYueG1sUEsFBgAAAAAEAAQA9QAAAIsDAAAAAA==&#10;" path="m62,167r,l75,167r14,-6l99,153r7,-12l112,130r4,-16l118,99r2,-16l118,66,116,50,112,37,106,23,99,14,89,6,75,,62,,47,,33,6,23,14r-9,9l8,37,4,50,2,66,,83,2,99r2,15l8,130r6,11l23,153r10,8l47,167r15,e" filled="f" stroked="f">
                <v:path arrowok="t" o:connecttype="custom" o:connectlocs="19357,53340;19357,53340;23416,53340;27787,51424;30909,48868;33094,45036;34967,41522;36216,36412;36841,31621;37465,26510;37465,26510;36841,21080;36216,15970;34967,11818;33094,7346;30909,4472;27787,1916;23416,0;19357,0;19357,0;14674,0;10303,1916;7181,4472;4371,7346;2498,11818;1249,15970;624,21080;0,26510;0,26510;624,31621;1249,36412;2498,41522;4371,45036;7181,48868;10303,51424;14674,53340;19357,53340" o:connectangles="0,0,0,0,0,0,0,0,0,0,0,0,0,0,0,0,0,0,0,0,0,0,0,0,0,0,0,0,0,0,0,0,0,0,0,0,0"/>
              </v:shape>
              <v:shape id="Freeform 201" o:spid="_x0000_s1034" style="position:absolute;left:2914;top:1130;width:737;height:863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2c8IA&#10;AADcAAAADwAAAGRycy9kb3ducmV2LnhtbERPW2vCMBR+F/wP4Qh7EU3tsEhnlE1QxkDBCz4fmrO2&#10;tDkpSdTu3y8Pgo8f33257k0r7uR8bVnBbJqAIC6srrlUcDlvJwsQPiBrbC2Tgj/ysF4NB0vMtX3w&#10;ke6nUIoYwj5HBVUIXS6lLyoy6Ke2I47cr3UGQ4SulNrhI4abVqZJkkmDNceGCjvaVFQ0p5tRsD9c&#10;st1785Ptrv04NFt3S/dfY6XeRv3nB4hAfXiJn+5vrSCd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HZzwgAAANwAAAAPAAAAAAAAAAAAAAAAAJgCAABkcnMvZG93&#10;bnJldi54bWxQSwUGAAAAAAQABAD1AAAAhwMAAAAA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xe" fillcolor="black" stroked="f">
                <v:path arrowok="t" o:connecttype="custom" o:connectlocs="49107,0;61543,637;72066,21988;66326,19758;55165,16571;49744,16571;39222,18483;30612,23900;25191,31867;23278,43021;23916,49394;27742,59273;35714,65965;45599,69789;51658,69789;62818,68514;73341,65328;73660,82536;63456,85723;49107,86360;40497,86360;27742,83173;19451,79668;12755,73932;6696,67877;2232,59273;638,48757;0,43021;957,32505;3508,23900;8610,16571;14030,10516;21365,5417;29336,2231;38584,637" o:connectangles="0,0,0,0,0,0,0,0,0,0,0,0,0,0,0,0,0,0,0,0,0,0,0,0,0,0,0,0,0,0,0,0,0,0,0"/>
              </v:shape>
              <v:shape id="Freeform 202" o:spid="_x0000_s1035" style="position:absolute;left:2914;top:1130;width:737;height:863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EaMUA&#10;AADcAAAADwAAAGRycy9kb3ducmV2LnhtbESPQWvCQBSE7wX/w/KE3upGqUWimyCKUnoQTAWvj+wz&#10;G82+DdltTPvru0Khx2FmvmFW+WAb0VPna8cKppMEBHHpdM2VgtPn7mUBwgdkjY1jUvBNHvJs9LTC&#10;VLs7H6kvQiUihH2KCkwIbSqlLw1Z9BPXEkfv4jqLIcqukrrDe4TbRs6S5E1arDkuGGxpY6i8FV9W&#10;wX5jmtfz8cQ/2/2B249tf50XvVLP42G9BBFoCP/hv/a7VjCbT+Fx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0RoxQAAANwAAAAPAAAAAAAAAAAAAAAAAJgCAABkcnMv&#10;ZG93bnJldi54bWxQSwUGAAAAAAQABAD1AAAAigMAAAAA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e" filled="f" stroked="f">
                <v:path arrowok="t" o:connecttype="custom" o:connectlocs="49107,0;61543,637;72066,21988;66326,19758;55165,16571;49744,16571;39222,18483;30612,23900;25191,31867;23278,43021;23916,49394;27742,59273;35714,65965;45599,69789;51658,69789;62818,68514;73341,65328;73660,82536;63456,85723;49107,86360;40497,86360;27742,83173;19451,79668;12755,73932;6696,67877;2232,59273;638,48757;0,43021;957,32505;3508,23900;8610,16571;14030,10516;21365,5417;29336,2231;38584,637" o:connectangles="0,0,0,0,0,0,0,0,0,0,0,0,0,0,0,0,0,0,0,0,0,0,0,0,0,0,0,0,0,0,0,0,0,0,0"/>
              </v:shape>
              <v:shape id="Freeform 203" o:spid="_x0000_s1036" style="position:absolute;left:2139;top:1136;width:604;height:851;visibility:visible;mso-wrap-style:square;v-text-anchor:top" coordsize="19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vpMQA&#10;AADcAAAADwAAAGRycy9kb3ducmV2LnhtbESPT4vCMBTE7wt+h/CEvSyaWnCV2lREKOzBi//A47N5&#10;tsXmpTSp1m9vFhb2OMzMb5h0PZhGPKhztWUFs2kEgriwuuZSwemYT5YgnEfW2FgmBS9ysM5GHykm&#10;2j55T4+DL0WAsEtQQeV9m0jpiooMuqltiYN3s51BH2RXSt3hM8BNI+Mo+pYGaw4LFba0rai4H3qj&#10;YMctmi32l6+8X5zn0fW8OWKu1Od42KxAeBr8f/iv/aMVxPMYfs+EIy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L6TEAAAA3AAAAA8AAAAAAAAAAAAAAAAAmAIAAGRycy9k&#10;b3ducmV2LnhtbFBLBQYAAAAABAAEAPUAAACJAwAAAAA=&#10;" path="m,l186,r,50l68,50r,54l178,104r,53l68,157r,58l190,215r,52l,267,,xe" fillcolor="black" stroked="f">
                <v:path arrowok="t" o:connecttype="custom" o:connectlocs="0,0;59055,0;59055,15934;21590,15934;21590,33144;56515,33144;56515,50034;21590,50034;21590,68518;60325,68518;60325,85090;0,85090;0,0" o:connectangles="0,0,0,0,0,0,0,0,0,0,0,0,0"/>
              </v:shape>
              <v:shape id="Freeform 204" o:spid="_x0000_s1037" style="position:absolute;left:787;top:1136;width:1181;height:851;visibility:visible;mso-wrap-style:square;v-text-anchor:top" coordsize="37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Ll8YA&#10;AADcAAAADwAAAGRycy9kb3ducmV2LnhtbESPUWvCQBCE3wv+h2MFX0q9VG0p0VNqsaiUQmNLn5fc&#10;moTm9kJuq9Ff7wmFPg4z8w0zW3SuVgdqQ+XZwP0wAUWce1txYeDr8/XuCVQQZIu1ZzJwogCLee9m&#10;hqn1R87osJNCRQiHFA2UIk2qdchLchiGviGO3t63DiXKttC2xWOEu1qPkuRRO6w4LpTY0EtJ+c/u&#10;1xlYnc7Z9uN8+/2WyDp7p+VSy6QzZtDvnqeghDr5D/+1N9bA6GEM1zPxCO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rLl8YAAADcAAAADwAAAAAAAAAAAAAAAACYAgAAZHJz&#10;L2Rvd25yZXYueG1sUEsFBgAAAAAEAAQA9QAAAIsDAAAAAA==&#10;" path="m,l72,r33,203l107,203,141,r91,l269,203,304,r69,l311,267r-89,l186,62,151,267r-93,l,xe" fillcolor="black" stroked="f">
                <v:path arrowok="t" o:connecttype="custom" o:connectlocs="0,0;22799,0;33248,64694;33881,64694;44647,0;73463,0;85179,64694;96261,0;118110,0;98478,85090;70296,85090;58897,19759;47814,85090;18366,85090;0,0" o:connectangles="0,0,0,0,0,0,0,0,0,0,0,0,0,0,0"/>
              </v:shape>
              <v:shape id="Freeform 205" o:spid="_x0000_s1038" style="position:absolute;top:1130;width:635;height:863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VocQA&#10;AADcAAAADwAAAGRycy9kb3ducmV2LnhtbESPQWvCQBSE7wX/w/IEb3VjUFtSVykFUTwU1BR6fGRf&#10;s9Hs25hdNf57tyB4HGa+GWa26GwtLtT6yrGC0TABQVw4XXGpIN8vX99B+ICssXZMCm7kYTHvvcww&#10;0+7KW7rsQiliCfsMFZgQmkxKXxiy6IeuIY7en2sthijbUuoWr7Hc1jJNkqm0WHFcMNjQl6HiuDtb&#10;BSnJQ24nq7dpQt3Pr0xPh2+zUWrQ7z4/QATqwjP8oNc6cpMx/J+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7laHEAAAA3AAAAA8AAAAAAAAAAAAAAAAAmAIAAGRycy9k&#10;b3ducmV2LnhtbFBLBQYAAAAABAAEAPUAAACJAwAAAAA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xe" fillcolor="black" stroked="f">
                <v:path arrowok="t" o:connecttype="custom" o:connectlocs="36647,0;53706,1275;56866,20395;52443,18483;43281,16571;38542,16571;28749,17208;24326,19758;23062,23900;23062,25812;26853,29636;36015,32505;50547,38241;56866,42383;61604,49394;63500,58636;62868,62778;61604,69789;58445,75206;54338,79668;46440,83811;32856,86360;25590,86360;13585,85723;1264,82536;3159,64053;13585,68514;25590,69789;31276,69789;37279,67240;39174,64053;39806,61504;37910,56724;33488,53537;20219,49394;9162,44295;3791,38878;632,30911;0,25812;1264,18483;3791,12747;7266,8604;17692,2231;30644,0" o:connectangles="0,0,0,0,0,0,0,0,0,0,0,0,0,0,0,0,0,0,0,0,0,0,0,0,0,0,0,0,0,0,0,0,0,0,0,0,0,0,0,0,0,0,0,0"/>
              </v:shape>
              <v:shape id="Freeform 206" o:spid="_x0000_s1039" style="position:absolute;top:1130;width:635;height:863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KX8UA&#10;AADcAAAADwAAAGRycy9kb3ducmV2LnhtbESPzWrDMBCE74W8g9hCLqaWG3ApbpSQmAZyTN1eetta&#10;W9vUWhlL/kmePioEchxm5htmvZ1NK0bqXWNZwXOcgCAurW64UvD1eXh6BeE8ssbWMik4k4PtZvGw&#10;xkzbiT9oLHwlAoRdhgpq77tMSlfWZNDFtiMO3q/tDfog+0rqHqcAN61cJcmLNNhwWKixo7ym8q8Y&#10;jIIhckX+o0/R9zyW+v2yn6bmslNq+Tjv3kB4mv09fGsftYJVmsL/mXA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8pfxQAAANwAAAAPAAAAAAAAAAAAAAAAAJgCAABkcnMv&#10;ZG93bnJldi54bWxQSwUGAAAAAAQABAD1AAAAigMAAAAA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e" filled="f" stroked="f">
                <v:path arrowok="t" o:connecttype="custom" o:connectlocs="36647,0;53706,1275;56866,20395;52443,18483;43281,16571;38542,16571;28749,17208;24326,19758;23062,23900;23062,25812;26853,29636;36015,32505;50547,38241;56866,42383;61604,49394;63500,58636;62868,62778;61604,69789;58445,75206;54338,79668;46440,83811;32856,86360;25590,86360;13585,85723;1264,82536;3159,64053;13585,68514;25590,69789;31276,69789;37279,67240;39174,64053;39806,61504;37910,56724;33488,53537;20219,49394;9162,44295;3791,38878;632,30911;0,25812;1264,18483;3791,12747;7266,8604;17692,2231;30644,0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  <w:tbl>
    <w:tblPr>
      <w:tblStyle w:val="Mkatabulky"/>
      <w:tblW w:w="8505" w:type="dxa"/>
      <w:jc w:val="center"/>
      <w:tblBorders>
        <w:left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6814A1" w:rsidRPr="00AE3921" w:rsidTr="006814A1">
      <w:trPr>
        <w:trHeight w:val="227"/>
        <w:jc w:val="center"/>
      </w:trPr>
      <w:tc>
        <w:tcPr>
          <w:tcW w:w="5103" w:type="dxa"/>
          <w:vAlign w:val="center"/>
        </w:tcPr>
        <w:p w:rsidR="006814A1" w:rsidRPr="00AE3921" w:rsidRDefault="006814A1" w:rsidP="006814A1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r w:rsidRPr="00AE3921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Úplný název akce"/>
              <w:tag w:val="NAZEVUPLNY"/>
              <w:id w:val="-761528495"/>
              <w:placeholder>
                <w:docPart w:val="EE104BEA09CF462A8E7C5F06FDE808B0"/>
              </w:placeholder>
              <w:text/>
            </w:sdtPr>
            <w:sdtEndPr/>
            <w:sdtContent>
              <w:r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:rsidR="006814A1" w:rsidRPr="00AE3921" w:rsidRDefault="006814A1" w:rsidP="00DC0BFE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  <w:r>
            <w:rPr>
              <w:color w:val="000000" w:themeColor="text1"/>
              <w:sz w:val="12"/>
              <w:szCs w:val="12"/>
            </w:rPr>
            <w:t>Záznam z</w:t>
          </w:r>
          <w:r w:rsidRPr="002F7DE7">
            <w:rPr>
              <w:color w:val="000000" w:themeColor="text1"/>
              <w:sz w:val="12"/>
              <w:szCs w:val="12"/>
            </w:rPr>
            <w:t> </w:t>
          </w:r>
          <w:r>
            <w:rPr>
              <w:color w:val="000000" w:themeColor="text1"/>
              <w:sz w:val="12"/>
              <w:szCs w:val="12"/>
            </w:rPr>
            <w:t>jednání</w:t>
          </w:r>
        </w:p>
      </w:tc>
    </w:tr>
    <w:tr w:rsidR="006814A1" w:rsidRPr="00AE3921" w:rsidTr="006814A1">
      <w:trPr>
        <w:trHeight w:val="227"/>
        <w:jc w:val="center"/>
      </w:trPr>
      <w:tc>
        <w:tcPr>
          <w:tcW w:w="5103" w:type="dxa"/>
          <w:vAlign w:val="center"/>
        </w:tcPr>
        <w:p w:rsidR="006814A1" w:rsidRPr="00AE3921" w:rsidRDefault="00915CE5" w:rsidP="006814A1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sdt>
            <w:sdtPr>
              <w:rPr>
                <w:color w:val="000000" w:themeColor="text1"/>
                <w:sz w:val="12"/>
                <w:szCs w:val="12"/>
              </w:rPr>
              <w:alias w:val="Úpřesňující název"/>
              <w:tag w:val="NAZEVUPRES"/>
              <w:id w:val="-100417881"/>
              <w:placeholder>
                <w:docPart w:val="AADBCB2F4634454189F258DF9E06DDBE"/>
              </w:placeholder>
              <w:showingPlcHdr/>
              <w:text/>
            </w:sdtPr>
            <w:sdtEndPr/>
            <w:sdtContent>
              <w:r w:rsidR="006814A1"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:rsidR="006814A1" w:rsidRPr="00AE3921" w:rsidRDefault="006814A1" w:rsidP="006814A1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</w:p>
      </w:tc>
    </w:tr>
  </w:tbl>
  <w:p w:rsidR="006814A1" w:rsidRPr="00AE3921" w:rsidRDefault="006814A1" w:rsidP="002F7DE7">
    <w:pPr>
      <w:pStyle w:val="Zhlav"/>
      <w:rPr>
        <w:color w:val="000000" w:themeColor="text1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A1" w:rsidRPr="00AE3921" w:rsidRDefault="006814A1" w:rsidP="002F7DE7">
    <w:pPr>
      <w:tabs>
        <w:tab w:val="right" w:pos="8505"/>
      </w:tabs>
      <w:spacing w:after="60"/>
      <w:jc w:val="left"/>
      <w:rPr>
        <w:noProof/>
        <w:color w:val="000000" w:themeColor="text1"/>
      </w:rPr>
    </w:pPr>
    <w:r w:rsidRPr="00AE3921">
      <w:rPr>
        <w:noProof/>
        <w:color w:val="000000" w:themeColor="text1"/>
      </w:rPr>
      <w:tab/>
    </w:r>
    <w:r>
      <w:rPr>
        <w:noProof/>
        <w:color w:val="000000" w:themeColor="text1"/>
      </w:rPr>
      <mc:AlternateContent>
        <mc:Choice Requires="wpc">
          <w:drawing>
            <wp:inline distT="0" distB="0" distL="0" distR="0" wp14:anchorId="3EF39FDE" wp14:editId="2348EE74">
              <wp:extent cx="683895" cy="199390"/>
              <wp:effectExtent l="38100" t="0" r="1905" b="0"/>
              <wp:docPr id="15" name="Plátno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93" name="Freeform 195"/>
                      <wps:cNvSpPr>
                        <a:spLocks noEditPoints="1"/>
                      </wps:cNvSpPr>
                      <wps:spPr bwMode="auto">
                        <a:xfrm>
                          <a:off x="507365" y="26670"/>
                          <a:ext cx="176530" cy="172085"/>
                        </a:xfrm>
                        <a:custGeom>
                          <a:avLst/>
                          <a:gdLst>
                            <a:gd name="T0" fmla="*/ 444 w 556"/>
                            <a:gd name="T1" fmla="*/ 423 h 543"/>
                            <a:gd name="T2" fmla="*/ 444 w 556"/>
                            <a:gd name="T3" fmla="*/ 477 h 543"/>
                            <a:gd name="T4" fmla="*/ 112 w 556"/>
                            <a:gd name="T5" fmla="*/ 477 h 543"/>
                            <a:gd name="T6" fmla="*/ 112 w 556"/>
                            <a:gd name="T7" fmla="*/ 423 h 543"/>
                            <a:gd name="T8" fmla="*/ 276 w 556"/>
                            <a:gd name="T9" fmla="*/ 256 h 543"/>
                            <a:gd name="T10" fmla="*/ 444 w 556"/>
                            <a:gd name="T11" fmla="*/ 423 h 543"/>
                            <a:gd name="T12" fmla="*/ 556 w 556"/>
                            <a:gd name="T13" fmla="*/ 181 h 543"/>
                            <a:gd name="T14" fmla="*/ 353 w 556"/>
                            <a:gd name="T15" fmla="*/ 181 h 543"/>
                            <a:gd name="T16" fmla="*/ 485 w 556"/>
                            <a:gd name="T17" fmla="*/ 49 h 543"/>
                            <a:gd name="T18" fmla="*/ 436 w 556"/>
                            <a:gd name="T19" fmla="*/ 4 h 543"/>
                            <a:gd name="T20" fmla="*/ 276 w 556"/>
                            <a:gd name="T21" fmla="*/ 165 h 543"/>
                            <a:gd name="T22" fmla="*/ 114 w 556"/>
                            <a:gd name="T23" fmla="*/ 0 h 543"/>
                            <a:gd name="T24" fmla="*/ 69 w 556"/>
                            <a:gd name="T25" fmla="*/ 47 h 543"/>
                            <a:gd name="T26" fmla="*/ 201 w 556"/>
                            <a:gd name="T27" fmla="*/ 181 h 543"/>
                            <a:gd name="T28" fmla="*/ 0 w 556"/>
                            <a:gd name="T29" fmla="*/ 181 h 543"/>
                            <a:gd name="T30" fmla="*/ 0 w 556"/>
                            <a:gd name="T31" fmla="*/ 243 h 543"/>
                            <a:gd name="T32" fmla="*/ 201 w 556"/>
                            <a:gd name="T33" fmla="*/ 243 h 543"/>
                            <a:gd name="T34" fmla="*/ 46 w 556"/>
                            <a:gd name="T35" fmla="*/ 396 h 543"/>
                            <a:gd name="T36" fmla="*/ 46 w 556"/>
                            <a:gd name="T37" fmla="*/ 543 h 543"/>
                            <a:gd name="T38" fmla="*/ 508 w 556"/>
                            <a:gd name="T39" fmla="*/ 543 h 543"/>
                            <a:gd name="T40" fmla="*/ 508 w 556"/>
                            <a:gd name="T41" fmla="*/ 396 h 543"/>
                            <a:gd name="T42" fmla="*/ 353 w 556"/>
                            <a:gd name="T43" fmla="*/ 243 h 543"/>
                            <a:gd name="T44" fmla="*/ 556 w 556"/>
                            <a:gd name="T45" fmla="*/ 243 h 543"/>
                            <a:gd name="T46" fmla="*/ 556 w 556"/>
                            <a:gd name="T47" fmla="*/ 181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543">
                              <a:moveTo>
                                <a:pt x="444" y="423"/>
                              </a:moveTo>
                              <a:lnTo>
                                <a:pt x="444" y="477"/>
                              </a:lnTo>
                              <a:lnTo>
                                <a:pt x="112" y="477"/>
                              </a:lnTo>
                              <a:lnTo>
                                <a:pt x="112" y="423"/>
                              </a:lnTo>
                              <a:lnTo>
                                <a:pt x="276" y="256"/>
                              </a:lnTo>
                              <a:lnTo>
                                <a:pt x="444" y="423"/>
                              </a:lnTo>
                              <a:close/>
                              <a:moveTo>
                                <a:pt x="556" y="181"/>
                              </a:moveTo>
                              <a:lnTo>
                                <a:pt x="353" y="181"/>
                              </a:lnTo>
                              <a:lnTo>
                                <a:pt x="485" y="49"/>
                              </a:lnTo>
                              <a:lnTo>
                                <a:pt x="436" y="4"/>
                              </a:lnTo>
                              <a:lnTo>
                                <a:pt x="276" y="165"/>
                              </a:lnTo>
                              <a:lnTo>
                                <a:pt x="114" y="0"/>
                              </a:lnTo>
                              <a:lnTo>
                                <a:pt x="69" y="47"/>
                              </a:lnTo>
                              <a:lnTo>
                                <a:pt x="201" y="181"/>
                              </a:lnTo>
                              <a:lnTo>
                                <a:pt x="0" y="181"/>
                              </a:lnTo>
                              <a:lnTo>
                                <a:pt x="0" y="243"/>
                              </a:lnTo>
                              <a:lnTo>
                                <a:pt x="201" y="243"/>
                              </a:lnTo>
                              <a:lnTo>
                                <a:pt x="46" y="396"/>
                              </a:lnTo>
                              <a:lnTo>
                                <a:pt x="46" y="543"/>
                              </a:lnTo>
                              <a:lnTo>
                                <a:pt x="508" y="543"/>
                              </a:lnTo>
                              <a:lnTo>
                                <a:pt x="508" y="396"/>
                              </a:lnTo>
                              <a:lnTo>
                                <a:pt x="353" y="243"/>
                              </a:lnTo>
                              <a:lnTo>
                                <a:pt x="556" y="243"/>
                              </a:lnTo>
                              <a:lnTo>
                                <a:pt x="556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96"/>
                      <wps:cNvSpPr>
                        <a:spLocks/>
                      </wps:cNvSpPr>
                      <wps:spPr bwMode="auto">
                        <a:xfrm>
                          <a:off x="574675" y="0"/>
                          <a:ext cx="41910" cy="41910"/>
                        </a:xfrm>
                        <a:custGeom>
                          <a:avLst/>
                          <a:gdLst>
                            <a:gd name="T0" fmla="*/ 131 w 131"/>
                            <a:gd name="T1" fmla="*/ 66 h 132"/>
                            <a:gd name="T2" fmla="*/ 131 w 131"/>
                            <a:gd name="T3" fmla="*/ 66 h 132"/>
                            <a:gd name="T4" fmla="*/ 130 w 131"/>
                            <a:gd name="T5" fmla="*/ 79 h 132"/>
                            <a:gd name="T6" fmla="*/ 126 w 131"/>
                            <a:gd name="T7" fmla="*/ 93 h 132"/>
                            <a:gd name="T8" fmla="*/ 120 w 131"/>
                            <a:gd name="T9" fmla="*/ 103 h 132"/>
                            <a:gd name="T10" fmla="*/ 112 w 131"/>
                            <a:gd name="T11" fmla="*/ 112 h 132"/>
                            <a:gd name="T12" fmla="*/ 103 w 131"/>
                            <a:gd name="T13" fmla="*/ 120 h 132"/>
                            <a:gd name="T14" fmla="*/ 91 w 131"/>
                            <a:gd name="T15" fmla="*/ 128 h 132"/>
                            <a:gd name="T16" fmla="*/ 79 w 131"/>
                            <a:gd name="T17" fmla="*/ 132 h 132"/>
                            <a:gd name="T18" fmla="*/ 66 w 131"/>
                            <a:gd name="T19" fmla="*/ 132 h 132"/>
                            <a:gd name="T20" fmla="*/ 66 w 131"/>
                            <a:gd name="T21" fmla="*/ 132 h 132"/>
                            <a:gd name="T22" fmla="*/ 52 w 131"/>
                            <a:gd name="T23" fmla="*/ 132 h 132"/>
                            <a:gd name="T24" fmla="*/ 41 w 131"/>
                            <a:gd name="T25" fmla="*/ 128 h 132"/>
                            <a:gd name="T26" fmla="*/ 29 w 131"/>
                            <a:gd name="T27" fmla="*/ 120 h 132"/>
                            <a:gd name="T28" fmla="*/ 19 w 131"/>
                            <a:gd name="T29" fmla="*/ 112 h 132"/>
                            <a:gd name="T30" fmla="*/ 12 w 131"/>
                            <a:gd name="T31" fmla="*/ 103 h 132"/>
                            <a:gd name="T32" fmla="*/ 6 w 131"/>
                            <a:gd name="T33" fmla="*/ 93 h 132"/>
                            <a:gd name="T34" fmla="*/ 2 w 131"/>
                            <a:gd name="T35" fmla="*/ 79 h 132"/>
                            <a:gd name="T36" fmla="*/ 0 w 131"/>
                            <a:gd name="T37" fmla="*/ 66 h 132"/>
                            <a:gd name="T38" fmla="*/ 0 w 131"/>
                            <a:gd name="T39" fmla="*/ 66 h 132"/>
                            <a:gd name="T40" fmla="*/ 2 w 131"/>
                            <a:gd name="T41" fmla="*/ 52 h 132"/>
                            <a:gd name="T42" fmla="*/ 6 w 131"/>
                            <a:gd name="T43" fmla="*/ 41 h 132"/>
                            <a:gd name="T44" fmla="*/ 12 w 131"/>
                            <a:gd name="T45" fmla="*/ 29 h 132"/>
                            <a:gd name="T46" fmla="*/ 19 w 131"/>
                            <a:gd name="T47" fmla="*/ 19 h 132"/>
                            <a:gd name="T48" fmla="*/ 29 w 131"/>
                            <a:gd name="T49" fmla="*/ 12 h 132"/>
                            <a:gd name="T50" fmla="*/ 41 w 131"/>
                            <a:gd name="T51" fmla="*/ 6 h 132"/>
                            <a:gd name="T52" fmla="*/ 52 w 131"/>
                            <a:gd name="T53" fmla="*/ 2 h 132"/>
                            <a:gd name="T54" fmla="*/ 66 w 131"/>
                            <a:gd name="T55" fmla="*/ 0 h 132"/>
                            <a:gd name="T56" fmla="*/ 66 w 131"/>
                            <a:gd name="T57" fmla="*/ 0 h 132"/>
                            <a:gd name="T58" fmla="*/ 79 w 131"/>
                            <a:gd name="T59" fmla="*/ 2 h 132"/>
                            <a:gd name="T60" fmla="*/ 91 w 131"/>
                            <a:gd name="T61" fmla="*/ 6 h 132"/>
                            <a:gd name="T62" fmla="*/ 103 w 131"/>
                            <a:gd name="T63" fmla="*/ 12 h 132"/>
                            <a:gd name="T64" fmla="*/ 112 w 131"/>
                            <a:gd name="T65" fmla="*/ 19 h 132"/>
                            <a:gd name="T66" fmla="*/ 120 w 131"/>
                            <a:gd name="T67" fmla="*/ 29 h 132"/>
                            <a:gd name="T68" fmla="*/ 126 w 131"/>
                            <a:gd name="T69" fmla="*/ 41 h 132"/>
                            <a:gd name="T70" fmla="*/ 130 w 131"/>
                            <a:gd name="T71" fmla="*/ 52 h 132"/>
                            <a:gd name="T72" fmla="*/ 131 w 131"/>
                            <a:gd name="T73" fmla="*/ 66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97"/>
                      <wps:cNvSpPr>
                        <a:spLocks/>
                      </wps:cNvSpPr>
                      <wps:spPr bwMode="auto">
                        <a:xfrm>
                          <a:off x="574675" y="0"/>
                          <a:ext cx="41910" cy="41910"/>
                        </a:xfrm>
                        <a:custGeom>
                          <a:avLst/>
                          <a:gdLst>
                            <a:gd name="T0" fmla="*/ 131 w 131"/>
                            <a:gd name="T1" fmla="*/ 66 h 132"/>
                            <a:gd name="T2" fmla="*/ 131 w 131"/>
                            <a:gd name="T3" fmla="*/ 66 h 132"/>
                            <a:gd name="T4" fmla="*/ 130 w 131"/>
                            <a:gd name="T5" fmla="*/ 79 h 132"/>
                            <a:gd name="T6" fmla="*/ 126 w 131"/>
                            <a:gd name="T7" fmla="*/ 93 h 132"/>
                            <a:gd name="T8" fmla="*/ 120 w 131"/>
                            <a:gd name="T9" fmla="*/ 103 h 132"/>
                            <a:gd name="T10" fmla="*/ 112 w 131"/>
                            <a:gd name="T11" fmla="*/ 112 h 132"/>
                            <a:gd name="T12" fmla="*/ 103 w 131"/>
                            <a:gd name="T13" fmla="*/ 120 h 132"/>
                            <a:gd name="T14" fmla="*/ 91 w 131"/>
                            <a:gd name="T15" fmla="*/ 128 h 132"/>
                            <a:gd name="T16" fmla="*/ 79 w 131"/>
                            <a:gd name="T17" fmla="*/ 132 h 132"/>
                            <a:gd name="T18" fmla="*/ 66 w 131"/>
                            <a:gd name="T19" fmla="*/ 132 h 132"/>
                            <a:gd name="T20" fmla="*/ 66 w 131"/>
                            <a:gd name="T21" fmla="*/ 132 h 132"/>
                            <a:gd name="T22" fmla="*/ 52 w 131"/>
                            <a:gd name="T23" fmla="*/ 132 h 132"/>
                            <a:gd name="T24" fmla="*/ 41 w 131"/>
                            <a:gd name="T25" fmla="*/ 128 h 132"/>
                            <a:gd name="T26" fmla="*/ 29 w 131"/>
                            <a:gd name="T27" fmla="*/ 120 h 132"/>
                            <a:gd name="T28" fmla="*/ 19 w 131"/>
                            <a:gd name="T29" fmla="*/ 112 h 132"/>
                            <a:gd name="T30" fmla="*/ 12 w 131"/>
                            <a:gd name="T31" fmla="*/ 103 h 132"/>
                            <a:gd name="T32" fmla="*/ 6 w 131"/>
                            <a:gd name="T33" fmla="*/ 93 h 132"/>
                            <a:gd name="T34" fmla="*/ 2 w 131"/>
                            <a:gd name="T35" fmla="*/ 79 h 132"/>
                            <a:gd name="T36" fmla="*/ 0 w 131"/>
                            <a:gd name="T37" fmla="*/ 66 h 132"/>
                            <a:gd name="T38" fmla="*/ 0 w 131"/>
                            <a:gd name="T39" fmla="*/ 66 h 132"/>
                            <a:gd name="T40" fmla="*/ 2 w 131"/>
                            <a:gd name="T41" fmla="*/ 52 h 132"/>
                            <a:gd name="T42" fmla="*/ 6 w 131"/>
                            <a:gd name="T43" fmla="*/ 41 h 132"/>
                            <a:gd name="T44" fmla="*/ 12 w 131"/>
                            <a:gd name="T45" fmla="*/ 29 h 132"/>
                            <a:gd name="T46" fmla="*/ 19 w 131"/>
                            <a:gd name="T47" fmla="*/ 19 h 132"/>
                            <a:gd name="T48" fmla="*/ 29 w 131"/>
                            <a:gd name="T49" fmla="*/ 12 h 132"/>
                            <a:gd name="T50" fmla="*/ 41 w 131"/>
                            <a:gd name="T51" fmla="*/ 6 h 132"/>
                            <a:gd name="T52" fmla="*/ 52 w 131"/>
                            <a:gd name="T53" fmla="*/ 2 h 132"/>
                            <a:gd name="T54" fmla="*/ 66 w 131"/>
                            <a:gd name="T55" fmla="*/ 0 h 132"/>
                            <a:gd name="T56" fmla="*/ 66 w 131"/>
                            <a:gd name="T57" fmla="*/ 0 h 132"/>
                            <a:gd name="T58" fmla="*/ 79 w 131"/>
                            <a:gd name="T59" fmla="*/ 2 h 132"/>
                            <a:gd name="T60" fmla="*/ 91 w 131"/>
                            <a:gd name="T61" fmla="*/ 6 h 132"/>
                            <a:gd name="T62" fmla="*/ 103 w 131"/>
                            <a:gd name="T63" fmla="*/ 12 h 132"/>
                            <a:gd name="T64" fmla="*/ 112 w 131"/>
                            <a:gd name="T65" fmla="*/ 19 h 132"/>
                            <a:gd name="T66" fmla="*/ 120 w 131"/>
                            <a:gd name="T67" fmla="*/ 29 h 132"/>
                            <a:gd name="T68" fmla="*/ 126 w 131"/>
                            <a:gd name="T69" fmla="*/ 41 h 132"/>
                            <a:gd name="T70" fmla="*/ 130 w 131"/>
                            <a:gd name="T71" fmla="*/ 52 h 132"/>
                            <a:gd name="T72" fmla="*/ 131 w 131"/>
                            <a:gd name="T73" fmla="*/ 66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98"/>
                      <wps:cNvSpPr>
                        <a:spLocks noEditPoints="1"/>
                      </wps:cNvSpPr>
                      <wps:spPr bwMode="auto">
                        <a:xfrm>
                          <a:off x="381000" y="113030"/>
                          <a:ext cx="84455" cy="86360"/>
                        </a:xfrm>
                        <a:custGeom>
                          <a:avLst/>
                          <a:gdLst>
                            <a:gd name="T0" fmla="*/ 133 w 266"/>
                            <a:gd name="T1" fmla="*/ 0 h 271"/>
                            <a:gd name="T2" fmla="*/ 162 w 266"/>
                            <a:gd name="T3" fmla="*/ 2 h 271"/>
                            <a:gd name="T4" fmla="*/ 189 w 266"/>
                            <a:gd name="T5" fmla="*/ 7 h 271"/>
                            <a:gd name="T6" fmla="*/ 212 w 266"/>
                            <a:gd name="T7" fmla="*/ 19 h 271"/>
                            <a:gd name="T8" fmla="*/ 231 w 266"/>
                            <a:gd name="T9" fmla="*/ 35 h 271"/>
                            <a:gd name="T10" fmla="*/ 247 w 266"/>
                            <a:gd name="T11" fmla="*/ 54 h 271"/>
                            <a:gd name="T12" fmla="*/ 257 w 266"/>
                            <a:gd name="T13" fmla="*/ 77 h 271"/>
                            <a:gd name="T14" fmla="*/ 262 w 266"/>
                            <a:gd name="T15" fmla="*/ 104 h 271"/>
                            <a:gd name="T16" fmla="*/ 266 w 266"/>
                            <a:gd name="T17" fmla="*/ 135 h 271"/>
                            <a:gd name="T18" fmla="*/ 260 w 266"/>
                            <a:gd name="T19" fmla="*/ 180 h 271"/>
                            <a:gd name="T20" fmla="*/ 253 w 266"/>
                            <a:gd name="T21" fmla="*/ 205 h 271"/>
                            <a:gd name="T22" fmla="*/ 239 w 266"/>
                            <a:gd name="T23" fmla="*/ 226 h 271"/>
                            <a:gd name="T24" fmla="*/ 222 w 266"/>
                            <a:gd name="T25" fmla="*/ 244 h 271"/>
                            <a:gd name="T26" fmla="*/ 203 w 266"/>
                            <a:gd name="T27" fmla="*/ 257 h 271"/>
                            <a:gd name="T28" fmla="*/ 177 w 266"/>
                            <a:gd name="T29" fmla="*/ 267 h 271"/>
                            <a:gd name="T30" fmla="*/ 148 w 266"/>
                            <a:gd name="T31" fmla="*/ 271 h 271"/>
                            <a:gd name="T32" fmla="*/ 133 w 266"/>
                            <a:gd name="T33" fmla="*/ 271 h 271"/>
                            <a:gd name="T34" fmla="*/ 102 w 266"/>
                            <a:gd name="T35" fmla="*/ 269 h 271"/>
                            <a:gd name="T36" fmla="*/ 75 w 266"/>
                            <a:gd name="T37" fmla="*/ 263 h 271"/>
                            <a:gd name="T38" fmla="*/ 52 w 266"/>
                            <a:gd name="T39" fmla="*/ 252 h 271"/>
                            <a:gd name="T40" fmla="*/ 33 w 266"/>
                            <a:gd name="T41" fmla="*/ 236 h 271"/>
                            <a:gd name="T42" fmla="*/ 19 w 266"/>
                            <a:gd name="T43" fmla="*/ 215 h 271"/>
                            <a:gd name="T44" fmla="*/ 7 w 266"/>
                            <a:gd name="T45" fmla="*/ 192 h 271"/>
                            <a:gd name="T46" fmla="*/ 2 w 266"/>
                            <a:gd name="T47" fmla="*/ 166 h 271"/>
                            <a:gd name="T48" fmla="*/ 0 w 266"/>
                            <a:gd name="T49" fmla="*/ 135 h 271"/>
                            <a:gd name="T50" fmla="*/ 4 w 266"/>
                            <a:gd name="T51" fmla="*/ 91 h 271"/>
                            <a:gd name="T52" fmla="*/ 13 w 266"/>
                            <a:gd name="T53" fmla="*/ 66 h 271"/>
                            <a:gd name="T54" fmla="*/ 25 w 266"/>
                            <a:gd name="T55" fmla="*/ 44 h 271"/>
                            <a:gd name="T56" fmla="*/ 42 w 266"/>
                            <a:gd name="T57" fmla="*/ 27 h 271"/>
                            <a:gd name="T58" fmla="*/ 63 w 266"/>
                            <a:gd name="T59" fmla="*/ 13 h 271"/>
                            <a:gd name="T60" fmla="*/ 89 w 266"/>
                            <a:gd name="T61" fmla="*/ 4 h 271"/>
                            <a:gd name="T62" fmla="*/ 116 w 266"/>
                            <a:gd name="T63" fmla="*/ 0 h 271"/>
                            <a:gd name="T64" fmla="*/ 133 w 266"/>
                            <a:gd name="T65" fmla="*/ 219 h 271"/>
                            <a:gd name="T66" fmla="*/ 146 w 266"/>
                            <a:gd name="T67" fmla="*/ 219 h 271"/>
                            <a:gd name="T68" fmla="*/ 170 w 266"/>
                            <a:gd name="T69" fmla="*/ 205 h 271"/>
                            <a:gd name="T70" fmla="*/ 183 w 266"/>
                            <a:gd name="T71" fmla="*/ 182 h 271"/>
                            <a:gd name="T72" fmla="*/ 189 w 266"/>
                            <a:gd name="T73" fmla="*/ 151 h 271"/>
                            <a:gd name="T74" fmla="*/ 191 w 266"/>
                            <a:gd name="T75" fmla="*/ 135 h 271"/>
                            <a:gd name="T76" fmla="*/ 187 w 266"/>
                            <a:gd name="T77" fmla="*/ 102 h 271"/>
                            <a:gd name="T78" fmla="*/ 177 w 266"/>
                            <a:gd name="T79" fmla="*/ 75 h 271"/>
                            <a:gd name="T80" fmla="*/ 160 w 266"/>
                            <a:gd name="T81" fmla="*/ 58 h 271"/>
                            <a:gd name="T82" fmla="*/ 133 w 266"/>
                            <a:gd name="T83" fmla="*/ 52 h 271"/>
                            <a:gd name="T84" fmla="*/ 118 w 266"/>
                            <a:gd name="T85" fmla="*/ 52 h 271"/>
                            <a:gd name="T86" fmla="*/ 94 w 266"/>
                            <a:gd name="T87" fmla="*/ 66 h 271"/>
                            <a:gd name="T88" fmla="*/ 79 w 266"/>
                            <a:gd name="T89" fmla="*/ 89 h 271"/>
                            <a:gd name="T90" fmla="*/ 73 w 266"/>
                            <a:gd name="T91" fmla="*/ 118 h 271"/>
                            <a:gd name="T92" fmla="*/ 71 w 266"/>
                            <a:gd name="T93" fmla="*/ 135 h 271"/>
                            <a:gd name="T94" fmla="*/ 75 w 266"/>
                            <a:gd name="T95" fmla="*/ 166 h 271"/>
                            <a:gd name="T96" fmla="*/ 85 w 266"/>
                            <a:gd name="T97" fmla="*/ 193 h 271"/>
                            <a:gd name="T98" fmla="*/ 104 w 266"/>
                            <a:gd name="T99" fmla="*/ 213 h 271"/>
                            <a:gd name="T100" fmla="*/ 133 w 266"/>
                            <a:gd name="T101" fmla="*/ 219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  <a:close/>
                              <a:moveTo>
                                <a:pt x="133" y="219"/>
                              </a:moveTo>
                              <a:lnTo>
                                <a:pt x="133" y="219"/>
                              </a:lnTo>
                              <a:lnTo>
                                <a:pt x="146" y="219"/>
                              </a:lnTo>
                              <a:lnTo>
                                <a:pt x="160" y="213"/>
                              </a:lnTo>
                              <a:lnTo>
                                <a:pt x="170" y="205"/>
                              </a:lnTo>
                              <a:lnTo>
                                <a:pt x="177" y="193"/>
                              </a:lnTo>
                              <a:lnTo>
                                <a:pt x="183" y="182"/>
                              </a:lnTo>
                              <a:lnTo>
                                <a:pt x="187" y="166"/>
                              </a:lnTo>
                              <a:lnTo>
                                <a:pt x="189" y="151"/>
                              </a:lnTo>
                              <a:lnTo>
                                <a:pt x="191" y="135"/>
                              </a:lnTo>
                              <a:lnTo>
                                <a:pt x="189" y="118"/>
                              </a:lnTo>
                              <a:lnTo>
                                <a:pt x="187" y="102"/>
                              </a:lnTo>
                              <a:lnTo>
                                <a:pt x="183" y="89"/>
                              </a:lnTo>
                              <a:lnTo>
                                <a:pt x="177" y="75"/>
                              </a:lnTo>
                              <a:lnTo>
                                <a:pt x="170" y="66"/>
                              </a:lnTo>
                              <a:lnTo>
                                <a:pt x="160" y="58"/>
                              </a:lnTo>
                              <a:lnTo>
                                <a:pt x="146" y="52"/>
                              </a:lnTo>
                              <a:lnTo>
                                <a:pt x="133" y="52"/>
                              </a:lnTo>
                              <a:lnTo>
                                <a:pt x="118" y="52"/>
                              </a:lnTo>
                              <a:lnTo>
                                <a:pt x="104" y="58"/>
                              </a:lnTo>
                              <a:lnTo>
                                <a:pt x="94" y="66"/>
                              </a:lnTo>
                              <a:lnTo>
                                <a:pt x="85" y="75"/>
                              </a:lnTo>
                              <a:lnTo>
                                <a:pt x="79" y="89"/>
                              </a:lnTo>
                              <a:lnTo>
                                <a:pt x="75" y="102"/>
                              </a:lnTo>
                              <a:lnTo>
                                <a:pt x="73" y="118"/>
                              </a:lnTo>
                              <a:lnTo>
                                <a:pt x="71" y="135"/>
                              </a:lnTo>
                              <a:lnTo>
                                <a:pt x="73" y="151"/>
                              </a:lnTo>
                              <a:lnTo>
                                <a:pt x="75" y="166"/>
                              </a:lnTo>
                              <a:lnTo>
                                <a:pt x="79" y="182"/>
                              </a:lnTo>
                              <a:lnTo>
                                <a:pt x="85" y="193"/>
                              </a:lnTo>
                              <a:lnTo>
                                <a:pt x="94" y="205"/>
                              </a:lnTo>
                              <a:lnTo>
                                <a:pt x="104" y="213"/>
                              </a:lnTo>
                              <a:lnTo>
                                <a:pt x="118" y="219"/>
                              </a:lnTo>
                              <a:lnTo>
                                <a:pt x="133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99"/>
                      <wps:cNvSpPr>
                        <a:spLocks/>
                      </wps:cNvSpPr>
                      <wps:spPr bwMode="auto">
                        <a:xfrm>
                          <a:off x="381000" y="113030"/>
                          <a:ext cx="84455" cy="86360"/>
                        </a:xfrm>
                        <a:custGeom>
                          <a:avLst/>
                          <a:gdLst>
                            <a:gd name="T0" fmla="*/ 133 w 266"/>
                            <a:gd name="T1" fmla="*/ 0 h 271"/>
                            <a:gd name="T2" fmla="*/ 162 w 266"/>
                            <a:gd name="T3" fmla="*/ 2 h 271"/>
                            <a:gd name="T4" fmla="*/ 189 w 266"/>
                            <a:gd name="T5" fmla="*/ 7 h 271"/>
                            <a:gd name="T6" fmla="*/ 212 w 266"/>
                            <a:gd name="T7" fmla="*/ 19 h 271"/>
                            <a:gd name="T8" fmla="*/ 231 w 266"/>
                            <a:gd name="T9" fmla="*/ 35 h 271"/>
                            <a:gd name="T10" fmla="*/ 247 w 266"/>
                            <a:gd name="T11" fmla="*/ 54 h 271"/>
                            <a:gd name="T12" fmla="*/ 257 w 266"/>
                            <a:gd name="T13" fmla="*/ 77 h 271"/>
                            <a:gd name="T14" fmla="*/ 262 w 266"/>
                            <a:gd name="T15" fmla="*/ 104 h 271"/>
                            <a:gd name="T16" fmla="*/ 266 w 266"/>
                            <a:gd name="T17" fmla="*/ 135 h 271"/>
                            <a:gd name="T18" fmla="*/ 260 w 266"/>
                            <a:gd name="T19" fmla="*/ 180 h 271"/>
                            <a:gd name="T20" fmla="*/ 253 w 266"/>
                            <a:gd name="T21" fmla="*/ 205 h 271"/>
                            <a:gd name="T22" fmla="*/ 239 w 266"/>
                            <a:gd name="T23" fmla="*/ 226 h 271"/>
                            <a:gd name="T24" fmla="*/ 222 w 266"/>
                            <a:gd name="T25" fmla="*/ 244 h 271"/>
                            <a:gd name="T26" fmla="*/ 203 w 266"/>
                            <a:gd name="T27" fmla="*/ 257 h 271"/>
                            <a:gd name="T28" fmla="*/ 177 w 266"/>
                            <a:gd name="T29" fmla="*/ 267 h 271"/>
                            <a:gd name="T30" fmla="*/ 148 w 266"/>
                            <a:gd name="T31" fmla="*/ 271 h 271"/>
                            <a:gd name="T32" fmla="*/ 133 w 266"/>
                            <a:gd name="T33" fmla="*/ 271 h 271"/>
                            <a:gd name="T34" fmla="*/ 102 w 266"/>
                            <a:gd name="T35" fmla="*/ 269 h 271"/>
                            <a:gd name="T36" fmla="*/ 75 w 266"/>
                            <a:gd name="T37" fmla="*/ 263 h 271"/>
                            <a:gd name="T38" fmla="*/ 52 w 266"/>
                            <a:gd name="T39" fmla="*/ 252 h 271"/>
                            <a:gd name="T40" fmla="*/ 33 w 266"/>
                            <a:gd name="T41" fmla="*/ 236 h 271"/>
                            <a:gd name="T42" fmla="*/ 19 w 266"/>
                            <a:gd name="T43" fmla="*/ 215 h 271"/>
                            <a:gd name="T44" fmla="*/ 7 w 266"/>
                            <a:gd name="T45" fmla="*/ 192 h 271"/>
                            <a:gd name="T46" fmla="*/ 2 w 266"/>
                            <a:gd name="T47" fmla="*/ 166 h 271"/>
                            <a:gd name="T48" fmla="*/ 0 w 266"/>
                            <a:gd name="T49" fmla="*/ 135 h 271"/>
                            <a:gd name="T50" fmla="*/ 4 w 266"/>
                            <a:gd name="T51" fmla="*/ 91 h 271"/>
                            <a:gd name="T52" fmla="*/ 13 w 266"/>
                            <a:gd name="T53" fmla="*/ 66 h 271"/>
                            <a:gd name="T54" fmla="*/ 25 w 266"/>
                            <a:gd name="T55" fmla="*/ 44 h 271"/>
                            <a:gd name="T56" fmla="*/ 42 w 266"/>
                            <a:gd name="T57" fmla="*/ 27 h 271"/>
                            <a:gd name="T58" fmla="*/ 63 w 266"/>
                            <a:gd name="T59" fmla="*/ 13 h 271"/>
                            <a:gd name="T60" fmla="*/ 89 w 266"/>
                            <a:gd name="T61" fmla="*/ 4 h 271"/>
                            <a:gd name="T62" fmla="*/ 116 w 266"/>
                            <a:gd name="T63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200"/>
                      <wps:cNvSpPr>
                        <a:spLocks/>
                      </wps:cNvSpPr>
                      <wps:spPr bwMode="auto">
                        <a:xfrm>
                          <a:off x="403860" y="129540"/>
                          <a:ext cx="37465" cy="53340"/>
                        </a:xfrm>
                        <a:custGeom>
                          <a:avLst/>
                          <a:gdLst>
                            <a:gd name="T0" fmla="*/ 62 w 120"/>
                            <a:gd name="T1" fmla="*/ 167 h 167"/>
                            <a:gd name="T2" fmla="*/ 62 w 120"/>
                            <a:gd name="T3" fmla="*/ 167 h 167"/>
                            <a:gd name="T4" fmla="*/ 75 w 120"/>
                            <a:gd name="T5" fmla="*/ 167 h 167"/>
                            <a:gd name="T6" fmla="*/ 89 w 120"/>
                            <a:gd name="T7" fmla="*/ 161 h 167"/>
                            <a:gd name="T8" fmla="*/ 99 w 120"/>
                            <a:gd name="T9" fmla="*/ 153 h 167"/>
                            <a:gd name="T10" fmla="*/ 106 w 120"/>
                            <a:gd name="T11" fmla="*/ 141 h 167"/>
                            <a:gd name="T12" fmla="*/ 112 w 120"/>
                            <a:gd name="T13" fmla="*/ 130 h 167"/>
                            <a:gd name="T14" fmla="*/ 116 w 120"/>
                            <a:gd name="T15" fmla="*/ 114 h 167"/>
                            <a:gd name="T16" fmla="*/ 118 w 120"/>
                            <a:gd name="T17" fmla="*/ 99 h 167"/>
                            <a:gd name="T18" fmla="*/ 120 w 120"/>
                            <a:gd name="T19" fmla="*/ 83 h 167"/>
                            <a:gd name="T20" fmla="*/ 120 w 120"/>
                            <a:gd name="T21" fmla="*/ 83 h 167"/>
                            <a:gd name="T22" fmla="*/ 118 w 120"/>
                            <a:gd name="T23" fmla="*/ 66 h 167"/>
                            <a:gd name="T24" fmla="*/ 116 w 120"/>
                            <a:gd name="T25" fmla="*/ 50 h 167"/>
                            <a:gd name="T26" fmla="*/ 112 w 120"/>
                            <a:gd name="T27" fmla="*/ 37 h 167"/>
                            <a:gd name="T28" fmla="*/ 106 w 120"/>
                            <a:gd name="T29" fmla="*/ 23 h 167"/>
                            <a:gd name="T30" fmla="*/ 99 w 120"/>
                            <a:gd name="T31" fmla="*/ 14 h 167"/>
                            <a:gd name="T32" fmla="*/ 89 w 120"/>
                            <a:gd name="T33" fmla="*/ 6 h 167"/>
                            <a:gd name="T34" fmla="*/ 75 w 120"/>
                            <a:gd name="T35" fmla="*/ 0 h 167"/>
                            <a:gd name="T36" fmla="*/ 62 w 120"/>
                            <a:gd name="T37" fmla="*/ 0 h 167"/>
                            <a:gd name="T38" fmla="*/ 62 w 120"/>
                            <a:gd name="T39" fmla="*/ 0 h 167"/>
                            <a:gd name="T40" fmla="*/ 47 w 120"/>
                            <a:gd name="T41" fmla="*/ 0 h 167"/>
                            <a:gd name="T42" fmla="*/ 33 w 120"/>
                            <a:gd name="T43" fmla="*/ 6 h 167"/>
                            <a:gd name="T44" fmla="*/ 23 w 120"/>
                            <a:gd name="T45" fmla="*/ 14 h 167"/>
                            <a:gd name="T46" fmla="*/ 14 w 120"/>
                            <a:gd name="T47" fmla="*/ 23 h 167"/>
                            <a:gd name="T48" fmla="*/ 8 w 120"/>
                            <a:gd name="T49" fmla="*/ 37 h 167"/>
                            <a:gd name="T50" fmla="*/ 4 w 120"/>
                            <a:gd name="T51" fmla="*/ 50 h 167"/>
                            <a:gd name="T52" fmla="*/ 2 w 120"/>
                            <a:gd name="T53" fmla="*/ 66 h 167"/>
                            <a:gd name="T54" fmla="*/ 0 w 120"/>
                            <a:gd name="T55" fmla="*/ 83 h 167"/>
                            <a:gd name="T56" fmla="*/ 0 w 120"/>
                            <a:gd name="T57" fmla="*/ 83 h 167"/>
                            <a:gd name="T58" fmla="*/ 2 w 120"/>
                            <a:gd name="T59" fmla="*/ 99 h 167"/>
                            <a:gd name="T60" fmla="*/ 4 w 120"/>
                            <a:gd name="T61" fmla="*/ 114 h 167"/>
                            <a:gd name="T62" fmla="*/ 8 w 120"/>
                            <a:gd name="T63" fmla="*/ 130 h 167"/>
                            <a:gd name="T64" fmla="*/ 14 w 120"/>
                            <a:gd name="T65" fmla="*/ 141 h 167"/>
                            <a:gd name="T66" fmla="*/ 23 w 120"/>
                            <a:gd name="T67" fmla="*/ 153 h 167"/>
                            <a:gd name="T68" fmla="*/ 33 w 120"/>
                            <a:gd name="T69" fmla="*/ 161 h 167"/>
                            <a:gd name="T70" fmla="*/ 47 w 120"/>
                            <a:gd name="T71" fmla="*/ 167 h 167"/>
                            <a:gd name="T72" fmla="*/ 62 w 120"/>
                            <a:gd name="T73" fmla="*/ 167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0" h="167">
                              <a:moveTo>
                                <a:pt x="62" y="167"/>
                              </a:moveTo>
                              <a:lnTo>
                                <a:pt x="62" y="167"/>
                              </a:lnTo>
                              <a:lnTo>
                                <a:pt x="75" y="167"/>
                              </a:lnTo>
                              <a:lnTo>
                                <a:pt x="89" y="161"/>
                              </a:lnTo>
                              <a:lnTo>
                                <a:pt x="99" y="153"/>
                              </a:lnTo>
                              <a:lnTo>
                                <a:pt x="106" y="141"/>
                              </a:lnTo>
                              <a:lnTo>
                                <a:pt x="112" y="130"/>
                              </a:lnTo>
                              <a:lnTo>
                                <a:pt x="116" y="114"/>
                              </a:lnTo>
                              <a:lnTo>
                                <a:pt x="118" y="99"/>
                              </a:lnTo>
                              <a:lnTo>
                                <a:pt x="120" y="83"/>
                              </a:lnTo>
                              <a:lnTo>
                                <a:pt x="118" y="66"/>
                              </a:lnTo>
                              <a:lnTo>
                                <a:pt x="116" y="50"/>
                              </a:lnTo>
                              <a:lnTo>
                                <a:pt x="112" y="37"/>
                              </a:lnTo>
                              <a:lnTo>
                                <a:pt x="106" y="23"/>
                              </a:lnTo>
                              <a:lnTo>
                                <a:pt x="99" y="14"/>
                              </a:lnTo>
                              <a:lnTo>
                                <a:pt x="89" y="6"/>
                              </a:lnTo>
                              <a:lnTo>
                                <a:pt x="75" y="0"/>
                              </a:lnTo>
                              <a:lnTo>
                                <a:pt x="62" y="0"/>
                              </a:lnTo>
                              <a:lnTo>
                                <a:pt x="47" y="0"/>
                              </a:lnTo>
                              <a:lnTo>
                                <a:pt x="33" y="6"/>
                              </a:lnTo>
                              <a:lnTo>
                                <a:pt x="23" y="14"/>
                              </a:lnTo>
                              <a:lnTo>
                                <a:pt x="14" y="23"/>
                              </a:lnTo>
                              <a:lnTo>
                                <a:pt x="8" y="37"/>
                              </a:lnTo>
                              <a:lnTo>
                                <a:pt x="4" y="50"/>
                              </a:lnTo>
                              <a:lnTo>
                                <a:pt x="2" y="66"/>
                              </a:lnTo>
                              <a:lnTo>
                                <a:pt x="0" y="83"/>
                              </a:lnTo>
                              <a:lnTo>
                                <a:pt x="2" y="99"/>
                              </a:lnTo>
                              <a:lnTo>
                                <a:pt x="4" y="114"/>
                              </a:lnTo>
                              <a:lnTo>
                                <a:pt x="8" y="130"/>
                              </a:lnTo>
                              <a:lnTo>
                                <a:pt x="14" y="141"/>
                              </a:lnTo>
                              <a:lnTo>
                                <a:pt x="23" y="153"/>
                              </a:lnTo>
                              <a:lnTo>
                                <a:pt x="33" y="161"/>
                              </a:lnTo>
                              <a:lnTo>
                                <a:pt x="47" y="167"/>
                              </a:lnTo>
                              <a:lnTo>
                                <a:pt x="62" y="1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201"/>
                      <wps:cNvSpPr>
                        <a:spLocks/>
                      </wps:cNvSpPr>
                      <wps:spPr bwMode="auto">
                        <a:xfrm>
                          <a:off x="291465" y="113030"/>
                          <a:ext cx="73660" cy="86360"/>
                        </a:xfrm>
                        <a:custGeom>
                          <a:avLst/>
                          <a:gdLst>
                            <a:gd name="T0" fmla="*/ 154 w 231"/>
                            <a:gd name="T1" fmla="*/ 0 h 271"/>
                            <a:gd name="T2" fmla="*/ 193 w 231"/>
                            <a:gd name="T3" fmla="*/ 2 h 271"/>
                            <a:gd name="T4" fmla="*/ 226 w 231"/>
                            <a:gd name="T5" fmla="*/ 69 h 271"/>
                            <a:gd name="T6" fmla="*/ 208 w 231"/>
                            <a:gd name="T7" fmla="*/ 62 h 271"/>
                            <a:gd name="T8" fmla="*/ 173 w 231"/>
                            <a:gd name="T9" fmla="*/ 52 h 271"/>
                            <a:gd name="T10" fmla="*/ 156 w 231"/>
                            <a:gd name="T11" fmla="*/ 52 h 271"/>
                            <a:gd name="T12" fmla="*/ 123 w 231"/>
                            <a:gd name="T13" fmla="*/ 58 h 271"/>
                            <a:gd name="T14" fmla="*/ 96 w 231"/>
                            <a:gd name="T15" fmla="*/ 75 h 271"/>
                            <a:gd name="T16" fmla="*/ 79 w 231"/>
                            <a:gd name="T17" fmla="*/ 100 h 271"/>
                            <a:gd name="T18" fmla="*/ 73 w 231"/>
                            <a:gd name="T19" fmla="*/ 135 h 271"/>
                            <a:gd name="T20" fmla="*/ 75 w 231"/>
                            <a:gd name="T21" fmla="*/ 155 h 271"/>
                            <a:gd name="T22" fmla="*/ 87 w 231"/>
                            <a:gd name="T23" fmla="*/ 186 h 271"/>
                            <a:gd name="T24" fmla="*/ 112 w 231"/>
                            <a:gd name="T25" fmla="*/ 207 h 271"/>
                            <a:gd name="T26" fmla="*/ 143 w 231"/>
                            <a:gd name="T27" fmla="*/ 219 h 271"/>
                            <a:gd name="T28" fmla="*/ 162 w 231"/>
                            <a:gd name="T29" fmla="*/ 219 h 271"/>
                            <a:gd name="T30" fmla="*/ 197 w 231"/>
                            <a:gd name="T31" fmla="*/ 215 h 271"/>
                            <a:gd name="T32" fmla="*/ 230 w 231"/>
                            <a:gd name="T33" fmla="*/ 205 h 271"/>
                            <a:gd name="T34" fmla="*/ 231 w 231"/>
                            <a:gd name="T35" fmla="*/ 259 h 271"/>
                            <a:gd name="T36" fmla="*/ 199 w 231"/>
                            <a:gd name="T37" fmla="*/ 269 h 271"/>
                            <a:gd name="T38" fmla="*/ 154 w 231"/>
                            <a:gd name="T39" fmla="*/ 271 h 271"/>
                            <a:gd name="T40" fmla="*/ 127 w 231"/>
                            <a:gd name="T41" fmla="*/ 271 h 271"/>
                            <a:gd name="T42" fmla="*/ 87 w 231"/>
                            <a:gd name="T43" fmla="*/ 261 h 271"/>
                            <a:gd name="T44" fmla="*/ 61 w 231"/>
                            <a:gd name="T45" fmla="*/ 250 h 271"/>
                            <a:gd name="T46" fmla="*/ 40 w 231"/>
                            <a:gd name="T47" fmla="*/ 232 h 271"/>
                            <a:gd name="T48" fmla="*/ 21 w 231"/>
                            <a:gd name="T49" fmla="*/ 213 h 271"/>
                            <a:gd name="T50" fmla="*/ 7 w 231"/>
                            <a:gd name="T51" fmla="*/ 186 h 271"/>
                            <a:gd name="T52" fmla="*/ 2 w 231"/>
                            <a:gd name="T53" fmla="*/ 153 h 271"/>
                            <a:gd name="T54" fmla="*/ 0 w 231"/>
                            <a:gd name="T55" fmla="*/ 135 h 271"/>
                            <a:gd name="T56" fmla="*/ 3 w 231"/>
                            <a:gd name="T57" fmla="*/ 102 h 271"/>
                            <a:gd name="T58" fmla="*/ 11 w 231"/>
                            <a:gd name="T59" fmla="*/ 75 h 271"/>
                            <a:gd name="T60" fmla="*/ 27 w 231"/>
                            <a:gd name="T61" fmla="*/ 52 h 271"/>
                            <a:gd name="T62" fmla="*/ 44 w 231"/>
                            <a:gd name="T63" fmla="*/ 33 h 271"/>
                            <a:gd name="T64" fmla="*/ 67 w 231"/>
                            <a:gd name="T65" fmla="*/ 17 h 271"/>
                            <a:gd name="T66" fmla="*/ 92 w 231"/>
                            <a:gd name="T67" fmla="*/ 7 h 271"/>
                            <a:gd name="T68" fmla="*/ 121 w 231"/>
                            <a:gd name="T69" fmla="*/ 2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202"/>
                      <wps:cNvSpPr>
                        <a:spLocks/>
                      </wps:cNvSpPr>
                      <wps:spPr bwMode="auto">
                        <a:xfrm>
                          <a:off x="291465" y="113030"/>
                          <a:ext cx="73660" cy="86360"/>
                        </a:xfrm>
                        <a:custGeom>
                          <a:avLst/>
                          <a:gdLst>
                            <a:gd name="T0" fmla="*/ 154 w 231"/>
                            <a:gd name="T1" fmla="*/ 0 h 271"/>
                            <a:gd name="T2" fmla="*/ 193 w 231"/>
                            <a:gd name="T3" fmla="*/ 2 h 271"/>
                            <a:gd name="T4" fmla="*/ 226 w 231"/>
                            <a:gd name="T5" fmla="*/ 69 h 271"/>
                            <a:gd name="T6" fmla="*/ 208 w 231"/>
                            <a:gd name="T7" fmla="*/ 62 h 271"/>
                            <a:gd name="T8" fmla="*/ 173 w 231"/>
                            <a:gd name="T9" fmla="*/ 52 h 271"/>
                            <a:gd name="T10" fmla="*/ 156 w 231"/>
                            <a:gd name="T11" fmla="*/ 52 h 271"/>
                            <a:gd name="T12" fmla="*/ 123 w 231"/>
                            <a:gd name="T13" fmla="*/ 58 h 271"/>
                            <a:gd name="T14" fmla="*/ 96 w 231"/>
                            <a:gd name="T15" fmla="*/ 75 h 271"/>
                            <a:gd name="T16" fmla="*/ 79 w 231"/>
                            <a:gd name="T17" fmla="*/ 100 h 271"/>
                            <a:gd name="T18" fmla="*/ 73 w 231"/>
                            <a:gd name="T19" fmla="*/ 135 h 271"/>
                            <a:gd name="T20" fmla="*/ 75 w 231"/>
                            <a:gd name="T21" fmla="*/ 155 h 271"/>
                            <a:gd name="T22" fmla="*/ 87 w 231"/>
                            <a:gd name="T23" fmla="*/ 186 h 271"/>
                            <a:gd name="T24" fmla="*/ 112 w 231"/>
                            <a:gd name="T25" fmla="*/ 207 h 271"/>
                            <a:gd name="T26" fmla="*/ 143 w 231"/>
                            <a:gd name="T27" fmla="*/ 219 h 271"/>
                            <a:gd name="T28" fmla="*/ 162 w 231"/>
                            <a:gd name="T29" fmla="*/ 219 h 271"/>
                            <a:gd name="T30" fmla="*/ 197 w 231"/>
                            <a:gd name="T31" fmla="*/ 215 h 271"/>
                            <a:gd name="T32" fmla="*/ 230 w 231"/>
                            <a:gd name="T33" fmla="*/ 205 h 271"/>
                            <a:gd name="T34" fmla="*/ 231 w 231"/>
                            <a:gd name="T35" fmla="*/ 259 h 271"/>
                            <a:gd name="T36" fmla="*/ 199 w 231"/>
                            <a:gd name="T37" fmla="*/ 269 h 271"/>
                            <a:gd name="T38" fmla="*/ 154 w 231"/>
                            <a:gd name="T39" fmla="*/ 271 h 271"/>
                            <a:gd name="T40" fmla="*/ 127 w 231"/>
                            <a:gd name="T41" fmla="*/ 271 h 271"/>
                            <a:gd name="T42" fmla="*/ 87 w 231"/>
                            <a:gd name="T43" fmla="*/ 261 h 271"/>
                            <a:gd name="T44" fmla="*/ 61 w 231"/>
                            <a:gd name="T45" fmla="*/ 250 h 271"/>
                            <a:gd name="T46" fmla="*/ 40 w 231"/>
                            <a:gd name="T47" fmla="*/ 232 h 271"/>
                            <a:gd name="T48" fmla="*/ 21 w 231"/>
                            <a:gd name="T49" fmla="*/ 213 h 271"/>
                            <a:gd name="T50" fmla="*/ 7 w 231"/>
                            <a:gd name="T51" fmla="*/ 186 h 271"/>
                            <a:gd name="T52" fmla="*/ 2 w 231"/>
                            <a:gd name="T53" fmla="*/ 153 h 271"/>
                            <a:gd name="T54" fmla="*/ 0 w 231"/>
                            <a:gd name="T55" fmla="*/ 135 h 271"/>
                            <a:gd name="T56" fmla="*/ 3 w 231"/>
                            <a:gd name="T57" fmla="*/ 102 h 271"/>
                            <a:gd name="T58" fmla="*/ 11 w 231"/>
                            <a:gd name="T59" fmla="*/ 75 h 271"/>
                            <a:gd name="T60" fmla="*/ 27 w 231"/>
                            <a:gd name="T61" fmla="*/ 52 h 271"/>
                            <a:gd name="T62" fmla="*/ 44 w 231"/>
                            <a:gd name="T63" fmla="*/ 33 h 271"/>
                            <a:gd name="T64" fmla="*/ 67 w 231"/>
                            <a:gd name="T65" fmla="*/ 17 h 271"/>
                            <a:gd name="T66" fmla="*/ 92 w 231"/>
                            <a:gd name="T67" fmla="*/ 7 h 271"/>
                            <a:gd name="T68" fmla="*/ 121 w 231"/>
                            <a:gd name="T69" fmla="*/ 2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203"/>
                      <wps:cNvSpPr>
                        <a:spLocks/>
                      </wps:cNvSpPr>
                      <wps:spPr bwMode="auto">
                        <a:xfrm>
                          <a:off x="213995" y="113665"/>
                          <a:ext cx="60325" cy="85090"/>
                        </a:xfrm>
                        <a:custGeom>
                          <a:avLst/>
                          <a:gdLst>
                            <a:gd name="T0" fmla="*/ 0 w 190"/>
                            <a:gd name="T1" fmla="*/ 0 h 267"/>
                            <a:gd name="T2" fmla="*/ 186 w 190"/>
                            <a:gd name="T3" fmla="*/ 0 h 267"/>
                            <a:gd name="T4" fmla="*/ 186 w 190"/>
                            <a:gd name="T5" fmla="*/ 50 h 267"/>
                            <a:gd name="T6" fmla="*/ 68 w 190"/>
                            <a:gd name="T7" fmla="*/ 50 h 267"/>
                            <a:gd name="T8" fmla="*/ 68 w 190"/>
                            <a:gd name="T9" fmla="*/ 104 h 267"/>
                            <a:gd name="T10" fmla="*/ 178 w 190"/>
                            <a:gd name="T11" fmla="*/ 104 h 267"/>
                            <a:gd name="T12" fmla="*/ 178 w 190"/>
                            <a:gd name="T13" fmla="*/ 157 h 267"/>
                            <a:gd name="T14" fmla="*/ 68 w 190"/>
                            <a:gd name="T15" fmla="*/ 157 h 267"/>
                            <a:gd name="T16" fmla="*/ 68 w 190"/>
                            <a:gd name="T17" fmla="*/ 215 h 267"/>
                            <a:gd name="T18" fmla="*/ 190 w 190"/>
                            <a:gd name="T19" fmla="*/ 215 h 267"/>
                            <a:gd name="T20" fmla="*/ 190 w 190"/>
                            <a:gd name="T21" fmla="*/ 267 h 267"/>
                            <a:gd name="T22" fmla="*/ 0 w 190"/>
                            <a:gd name="T23" fmla="*/ 267 h 267"/>
                            <a:gd name="T24" fmla="*/ 0 w 190"/>
                            <a:gd name="T25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0" h="267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50"/>
                              </a:lnTo>
                              <a:lnTo>
                                <a:pt x="68" y="50"/>
                              </a:lnTo>
                              <a:lnTo>
                                <a:pt x="68" y="104"/>
                              </a:lnTo>
                              <a:lnTo>
                                <a:pt x="178" y="104"/>
                              </a:lnTo>
                              <a:lnTo>
                                <a:pt x="178" y="157"/>
                              </a:lnTo>
                              <a:lnTo>
                                <a:pt x="68" y="157"/>
                              </a:lnTo>
                              <a:lnTo>
                                <a:pt x="68" y="215"/>
                              </a:lnTo>
                              <a:lnTo>
                                <a:pt x="190" y="215"/>
                              </a:lnTo>
                              <a:lnTo>
                                <a:pt x="190" y="267"/>
                              </a:lnTo>
                              <a:lnTo>
                                <a:pt x="0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204"/>
                      <wps:cNvSpPr>
                        <a:spLocks/>
                      </wps:cNvSpPr>
                      <wps:spPr bwMode="auto">
                        <a:xfrm>
                          <a:off x="78740" y="113665"/>
                          <a:ext cx="118110" cy="85090"/>
                        </a:xfrm>
                        <a:custGeom>
                          <a:avLst/>
                          <a:gdLst>
                            <a:gd name="T0" fmla="*/ 0 w 373"/>
                            <a:gd name="T1" fmla="*/ 0 h 267"/>
                            <a:gd name="T2" fmla="*/ 72 w 373"/>
                            <a:gd name="T3" fmla="*/ 0 h 267"/>
                            <a:gd name="T4" fmla="*/ 105 w 373"/>
                            <a:gd name="T5" fmla="*/ 203 h 267"/>
                            <a:gd name="T6" fmla="*/ 107 w 373"/>
                            <a:gd name="T7" fmla="*/ 203 h 267"/>
                            <a:gd name="T8" fmla="*/ 141 w 373"/>
                            <a:gd name="T9" fmla="*/ 0 h 267"/>
                            <a:gd name="T10" fmla="*/ 232 w 373"/>
                            <a:gd name="T11" fmla="*/ 0 h 267"/>
                            <a:gd name="T12" fmla="*/ 269 w 373"/>
                            <a:gd name="T13" fmla="*/ 203 h 267"/>
                            <a:gd name="T14" fmla="*/ 304 w 373"/>
                            <a:gd name="T15" fmla="*/ 0 h 267"/>
                            <a:gd name="T16" fmla="*/ 373 w 373"/>
                            <a:gd name="T17" fmla="*/ 0 h 267"/>
                            <a:gd name="T18" fmla="*/ 311 w 373"/>
                            <a:gd name="T19" fmla="*/ 267 h 267"/>
                            <a:gd name="T20" fmla="*/ 222 w 373"/>
                            <a:gd name="T21" fmla="*/ 267 h 267"/>
                            <a:gd name="T22" fmla="*/ 186 w 373"/>
                            <a:gd name="T23" fmla="*/ 62 h 267"/>
                            <a:gd name="T24" fmla="*/ 151 w 373"/>
                            <a:gd name="T25" fmla="*/ 267 h 267"/>
                            <a:gd name="T26" fmla="*/ 58 w 373"/>
                            <a:gd name="T27" fmla="*/ 267 h 267"/>
                            <a:gd name="T28" fmla="*/ 0 w 373"/>
                            <a:gd name="T2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3" h="267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105" y="203"/>
                              </a:lnTo>
                              <a:lnTo>
                                <a:pt x="107" y="203"/>
                              </a:lnTo>
                              <a:lnTo>
                                <a:pt x="141" y="0"/>
                              </a:lnTo>
                              <a:lnTo>
                                <a:pt x="232" y="0"/>
                              </a:lnTo>
                              <a:lnTo>
                                <a:pt x="269" y="203"/>
                              </a:lnTo>
                              <a:lnTo>
                                <a:pt x="304" y="0"/>
                              </a:lnTo>
                              <a:lnTo>
                                <a:pt x="373" y="0"/>
                              </a:lnTo>
                              <a:lnTo>
                                <a:pt x="311" y="267"/>
                              </a:lnTo>
                              <a:lnTo>
                                <a:pt x="222" y="267"/>
                              </a:lnTo>
                              <a:lnTo>
                                <a:pt x="186" y="62"/>
                              </a:lnTo>
                              <a:lnTo>
                                <a:pt x="151" y="267"/>
                              </a:lnTo>
                              <a:lnTo>
                                <a:pt x="58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5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63500" cy="86360"/>
                        </a:xfrm>
                        <a:custGeom>
                          <a:avLst/>
                          <a:gdLst>
                            <a:gd name="T0" fmla="*/ 116 w 201"/>
                            <a:gd name="T1" fmla="*/ 0 h 271"/>
                            <a:gd name="T2" fmla="*/ 170 w 201"/>
                            <a:gd name="T3" fmla="*/ 4 h 271"/>
                            <a:gd name="T4" fmla="*/ 180 w 201"/>
                            <a:gd name="T5" fmla="*/ 64 h 271"/>
                            <a:gd name="T6" fmla="*/ 166 w 201"/>
                            <a:gd name="T7" fmla="*/ 58 h 271"/>
                            <a:gd name="T8" fmla="*/ 137 w 201"/>
                            <a:gd name="T9" fmla="*/ 52 h 271"/>
                            <a:gd name="T10" fmla="*/ 122 w 201"/>
                            <a:gd name="T11" fmla="*/ 52 h 271"/>
                            <a:gd name="T12" fmla="*/ 91 w 201"/>
                            <a:gd name="T13" fmla="*/ 54 h 271"/>
                            <a:gd name="T14" fmla="*/ 77 w 201"/>
                            <a:gd name="T15" fmla="*/ 62 h 271"/>
                            <a:gd name="T16" fmla="*/ 73 w 201"/>
                            <a:gd name="T17" fmla="*/ 75 h 271"/>
                            <a:gd name="T18" fmla="*/ 73 w 201"/>
                            <a:gd name="T19" fmla="*/ 81 h 271"/>
                            <a:gd name="T20" fmla="*/ 85 w 201"/>
                            <a:gd name="T21" fmla="*/ 93 h 271"/>
                            <a:gd name="T22" fmla="*/ 114 w 201"/>
                            <a:gd name="T23" fmla="*/ 102 h 271"/>
                            <a:gd name="T24" fmla="*/ 160 w 201"/>
                            <a:gd name="T25" fmla="*/ 120 h 271"/>
                            <a:gd name="T26" fmla="*/ 180 w 201"/>
                            <a:gd name="T27" fmla="*/ 133 h 271"/>
                            <a:gd name="T28" fmla="*/ 195 w 201"/>
                            <a:gd name="T29" fmla="*/ 155 h 271"/>
                            <a:gd name="T30" fmla="*/ 201 w 201"/>
                            <a:gd name="T31" fmla="*/ 184 h 271"/>
                            <a:gd name="T32" fmla="*/ 199 w 201"/>
                            <a:gd name="T33" fmla="*/ 197 h 271"/>
                            <a:gd name="T34" fmla="*/ 195 w 201"/>
                            <a:gd name="T35" fmla="*/ 219 h 271"/>
                            <a:gd name="T36" fmla="*/ 185 w 201"/>
                            <a:gd name="T37" fmla="*/ 236 h 271"/>
                            <a:gd name="T38" fmla="*/ 172 w 201"/>
                            <a:gd name="T39" fmla="*/ 250 h 271"/>
                            <a:gd name="T40" fmla="*/ 147 w 201"/>
                            <a:gd name="T41" fmla="*/ 263 h 271"/>
                            <a:gd name="T42" fmla="*/ 104 w 201"/>
                            <a:gd name="T43" fmla="*/ 271 h 271"/>
                            <a:gd name="T44" fmla="*/ 81 w 201"/>
                            <a:gd name="T45" fmla="*/ 271 h 271"/>
                            <a:gd name="T46" fmla="*/ 43 w 201"/>
                            <a:gd name="T47" fmla="*/ 269 h 271"/>
                            <a:gd name="T48" fmla="*/ 4 w 201"/>
                            <a:gd name="T49" fmla="*/ 259 h 271"/>
                            <a:gd name="T50" fmla="*/ 10 w 201"/>
                            <a:gd name="T51" fmla="*/ 201 h 271"/>
                            <a:gd name="T52" fmla="*/ 43 w 201"/>
                            <a:gd name="T53" fmla="*/ 215 h 271"/>
                            <a:gd name="T54" fmla="*/ 81 w 201"/>
                            <a:gd name="T55" fmla="*/ 219 h 271"/>
                            <a:gd name="T56" fmla="*/ 99 w 201"/>
                            <a:gd name="T57" fmla="*/ 219 h 271"/>
                            <a:gd name="T58" fmla="*/ 118 w 201"/>
                            <a:gd name="T59" fmla="*/ 211 h 271"/>
                            <a:gd name="T60" fmla="*/ 124 w 201"/>
                            <a:gd name="T61" fmla="*/ 201 h 271"/>
                            <a:gd name="T62" fmla="*/ 126 w 201"/>
                            <a:gd name="T63" fmla="*/ 193 h 271"/>
                            <a:gd name="T64" fmla="*/ 120 w 201"/>
                            <a:gd name="T65" fmla="*/ 178 h 271"/>
                            <a:gd name="T66" fmla="*/ 106 w 201"/>
                            <a:gd name="T67" fmla="*/ 168 h 271"/>
                            <a:gd name="T68" fmla="*/ 64 w 201"/>
                            <a:gd name="T69" fmla="*/ 155 h 271"/>
                            <a:gd name="T70" fmla="*/ 29 w 201"/>
                            <a:gd name="T71" fmla="*/ 139 h 271"/>
                            <a:gd name="T72" fmla="*/ 12 w 201"/>
                            <a:gd name="T73" fmla="*/ 122 h 271"/>
                            <a:gd name="T74" fmla="*/ 2 w 201"/>
                            <a:gd name="T75" fmla="*/ 97 h 271"/>
                            <a:gd name="T76" fmla="*/ 0 w 201"/>
                            <a:gd name="T77" fmla="*/ 81 h 271"/>
                            <a:gd name="T78" fmla="*/ 4 w 201"/>
                            <a:gd name="T79" fmla="*/ 58 h 271"/>
                            <a:gd name="T80" fmla="*/ 12 w 201"/>
                            <a:gd name="T81" fmla="*/ 40 h 271"/>
                            <a:gd name="T82" fmla="*/ 23 w 201"/>
                            <a:gd name="T83" fmla="*/ 27 h 271"/>
                            <a:gd name="T84" fmla="*/ 56 w 201"/>
                            <a:gd name="T85" fmla="*/ 7 h 271"/>
                            <a:gd name="T86" fmla="*/ 97 w 201"/>
                            <a:gd name="T87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6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63500" cy="86360"/>
                        </a:xfrm>
                        <a:custGeom>
                          <a:avLst/>
                          <a:gdLst>
                            <a:gd name="T0" fmla="*/ 116 w 201"/>
                            <a:gd name="T1" fmla="*/ 0 h 271"/>
                            <a:gd name="T2" fmla="*/ 170 w 201"/>
                            <a:gd name="T3" fmla="*/ 4 h 271"/>
                            <a:gd name="T4" fmla="*/ 180 w 201"/>
                            <a:gd name="T5" fmla="*/ 64 h 271"/>
                            <a:gd name="T6" fmla="*/ 166 w 201"/>
                            <a:gd name="T7" fmla="*/ 58 h 271"/>
                            <a:gd name="T8" fmla="*/ 137 w 201"/>
                            <a:gd name="T9" fmla="*/ 52 h 271"/>
                            <a:gd name="T10" fmla="*/ 122 w 201"/>
                            <a:gd name="T11" fmla="*/ 52 h 271"/>
                            <a:gd name="T12" fmla="*/ 91 w 201"/>
                            <a:gd name="T13" fmla="*/ 54 h 271"/>
                            <a:gd name="T14" fmla="*/ 77 w 201"/>
                            <a:gd name="T15" fmla="*/ 62 h 271"/>
                            <a:gd name="T16" fmla="*/ 73 w 201"/>
                            <a:gd name="T17" fmla="*/ 75 h 271"/>
                            <a:gd name="T18" fmla="*/ 73 w 201"/>
                            <a:gd name="T19" fmla="*/ 81 h 271"/>
                            <a:gd name="T20" fmla="*/ 85 w 201"/>
                            <a:gd name="T21" fmla="*/ 93 h 271"/>
                            <a:gd name="T22" fmla="*/ 114 w 201"/>
                            <a:gd name="T23" fmla="*/ 102 h 271"/>
                            <a:gd name="T24" fmla="*/ 160 w 201"/>
                            <a:gd name="T25" fmla="*/ 120 h 271"/>
                            <a:gd name="T26" fmla="*/ 180 w 201"/>
                            <a:gd name="T27" fmla="*/ 133 h 271"/>
                            <a:gd name="T28" fmla="*/ 195 w 201"/>
                            <a:gd name="T29" fmla="*/ 155 h 271"/>
                            <a:gd name="T30" fmla="*/ 201 w 201"/>
                            <a:gd name="T31" fmla="*/ 184 h 271"/>
                            <a:gd name="T32" fmla="*/ 199 w 201"/>
                            <a:gd name="T33" fmla="*/ 197 h 271"/>
                            <a:gd name="T34" fmla="*/ 195 w 201"/>
                            <a:gd name="T35" fmla="*/ 219 h 271"/>
                            <a:gd name="T36" fmla="*/ 185 w 201"/>
                            <a:gd name="T37" fmla="*/ 236 h 271"/>
                            <a:gd name="T38" fmla="*/ 172 w 201"/>
                            <a:gd name="T39" fmla="*/ 250 h 271"/>
                            <a:gd name="T40" fmla="*/ 147 w 201"/>
                            <a:gd name="T41" fmla="*/ 263 h 271"/>
                            <a:gd name="T42" fmla="*/ 104 w 201"/>
                            <a:gd name="T43" fmla="*/ 271 h 271"/>
                            <a:gd name="T44" fmla="*/ 81 w 201"/>
                            <a:gd name="T45" fmla="*/ 271 h 271"/>
                            <a:gd name="T46" fmla="*/ 43 w 201"/>
                            <a:gd name="T47" fmla="*/ 269 h 271"/>
                            <a:gd name="T48" fmla="*/ 4 w 201"/>
                            <a:gd name="T49" fmla="*/ 259 h 271"/>
                            <a:gd name="T50" fmla="*/ 10 w 201"/>
                            <a:gd name="T51" fmla="*/ 201 h 271"/>
                            <a:gd name="T52" fmla="*/ 43 w 201"/>
                            <a:gd name="T53" fmla="*/ 215 h 271"/>
                            <a:gd name="T54" fmla="*/ 81 w 201"/>
                            <a:gd name="T55" fmla="*/ 219 h 271"/>
                            <a:gd name="T56" fmla="*/ 99 w 201"/>
                            <a:gd name="T57" fmla="*/ 219 h 271"/>
                            <a:gd name="T58" fmla="*/ 118 w 201"/>
                            <a:gd name="T59" fmla="*/ 211 h 271"/>
                            <a:gd name="T60" fmla="*/ 124 w 201"/>
                            <a:gd name="T61" fmla="*/ 201 h 271"/>
                            <a:gd name="T62" fmla="*/ 126 w 201"/>
                            <a:gd name="T63" fmla="*/ 193 h 271"/>
                            <a:gd name="T64" fmla="*/ 120 w 201"/>
                            <a:gd name="T65" fmla="*/ 178 h 271"/>
                            <a:gd name="T66" fmla="*/ 106 w 201"/>
                            <a:gd name="T67" fmla="*/ 168 h 271"/>
                            <a:gd name="T68" fmla="*/ 64 w 201"/>
                            <a:gd name="T69" fmla="*/ 155 h 271"/>
                            <a:gd name="T70" fmla="*/ 29 w 201"/>
                            <a:gd name="T71" fmla="*/ 139 h 271"/>
                            <a:gd name="T72" fmla="*/ 12 w 201"/>
                            <a:gd name="T73" fmla="*/ 122 h 271"/>
                            <a:gd name="T74" fmla="*/ 2 w 201"/>
                            <a:gd name="T75" fmla="*/ 97 h 271"/>
                            <a:gd name="T76" fmla="*/ 0 w 201"/>
                            <a:gd name="T77" fmla="*/ 81 h 271"/>
                            <a:gd name="T78" fmla="*/ 4 w 201"/>
                            <a:gd name="T79" fmla="*/ 58 h 271"/>
                            <a:gd name="T80" fmla="*/ 12 w 201"/>
                            <a:gd name="T81" fmla="*/ 40 h 271"/>
                            <a:gd name="T82" fmla="*/ 23 w 201"/>
                            <a:gd name="T83" fmla="*/ 27 h 271"/>
                            <a:gd name="T84" fmla="*/ 56 w 201"/>
                            <a:gd name="T85" fmla="*/ 7 h 271"/>
                            <a:gd name="T86" fmla="*/ 97 w 201"/>
                            <a:gd name="T87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Plátno 205" o:spid="_x0000_s1026" editas="canvas" style="width:53.85pt;height:15.7pt;mso-position-horizontal-relative:char;mso-position-vertical-relative:line" coordsize="6838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38;height:1993;visibility:visible;mso-wrap-style:square">
                <v:fill o:detectmouseclick="t"/>
                <v:path o:connecttype="none"/>
              </v:shape>
              <v:shape id="Freeform 195" o:spid="_x0000_s1028" style="position:absolute;left:5073;top:266;width:1765;height:1721;visibility:visible;mso-wrap-style:square;v-text-anchor:top" coordsize="55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cLsEA&#10;AADcAAAADwAAAGRycy9kb3ducmV2LnhtbERPTYvCMBC9C/6HMMLeNNVdRKtRysKCp13UFTwOzdhW&#10;m0lNYu3+eyMIe5vH+5zlujO1aMn5yrKC8SgBQZxbXXGh4Hf/NZyB8AFZY22ZFPyRh/Wq31tiqu2d&#10;t9TuQiFiCPsUFZQhNKmUPi/JoB/ZhjhyJ+sMhghdIbXDeww3tZwkyVQarDg2lNjQZ0n5ZXczCtrZ&#10;9eNCWeWz6c8+CQdnjufviVJvgy5bgAjUhX/xy73Rcf78HZ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KXC7BAAAA3AAAAA8AAAAAAAAAAAAAAAAAmAIAAGRycy9kb3du&#10;cmV2LnhtbFBLBQYAAAAABAAEAPUAAACGAwAAAAA=&#10;" path="m444,423r,54l112,477r,-54l276,256,444,423xm556,181r-203,l485,49,436,4,276,165,114,,69,47,201,181,,181r,62l201,243,46,396r,147l508,543r,-147l353,243r203,l556,181xe" fillcolor="black" stroked="f">
                <v:path arrowok="t" o:connecttype="custom" o:connectlocs="140970,134055;140970,151169;35560,151169;35560,134055;87630,81130;140970,134055;176530,57362;112078,57362;153988,15529;138430,1268;87630,52291;36195,0;21908,14895;63818,57362;0,57362;0,77010;63818,77010;14605,125498;14605,172085;161290,172085;161290,125498;112078,77010;176530,77010;176530,57362" o:connectangles="0,0,0,0,0,0,0,0,0,0,0,0,0,0,0,0,0,0,0,0,0,0,0,0"/>
                <o:lock v:ext="edit" verticies="t"/>
              </v:shape>
              <v:shape id="Freeform 196" o:spid="_x0000_s1029" style="position:absolute;left:5746;width:419;height:419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76sIA&#10;AADcAAAADwAAAGRycy9kb3ducmV2LnhtbERPTYvCMBC9L/gfwgje1lTRRatRxGVhYfGw6sXb0Ixt&#10;tJmUJrbd/fVGELzN433Oct3ZUjRUe+NYwWiYgCDOnDacKzgevt5nIHxA1lg6JgV/5GG96r0tMdWu&#10;5V9q9iEXMYR9igqKEKpUSp8VZNEPXUUcubOrLYYI61zqGtsYbks5TpIPadFwbCiwom1B2XV/swpM&#10;e7hNT/942ZrTzjU/ze4zT7RSg363WYAI1IWX+On+1nH+fAKP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3vqwgAAANwAAAAPAAAAAAAAAAAAAAAAAJgCAABkcnMvZG93&#10;bnJldi54bWxQSwUGAAAAAAQABAD1AAAAhwMAAAAA&#10;" path="m131,66r,l130,79r-4,14l120,103r-8,9l103,120r-12,8l79,132r-13,l52,132,41,128,29,120,19,112r-7,-9l6,93,2,79,,66,2,52,6,41,12,29,19,19,29,12,41,6,52,2,66,,79,2,91,6r12,6l112,19r8,10l126,41r4,11l131,66xe" fillcolor="#dc002e" stroked="f">
                <v:path arrowok="t" o:connecttype="custom" o:connectlocs="41910,20955;41910,20955;41590,25083;40310,29528;38391,32703;35831,35560;32952,38100;29113,40640;25274,41910;21115,41910;21115,41910;16636,41910;13117,40640;9278,38100;6079,35560;3839,32703;1920,29528;640,25083;0,20955;0,20955;640,16510;1920,13018;3839,9208;6079,6033;9278,3810;13117,1905;16636,635;21115,0;21115,0;25274,635;29113,1905;32952,3810;35831,6033;38391,9208;40310,13018;41590,16510;41910,20955" o:connectangles="0,0,0,0,0,0,0,0,0,0,0,0,0,0,0,0,0,0,0,0,0,0,0,0,0,0,0,0,0,0,0,0,0,0,0,0,0"/>
              </v:shape>
              <v:shape id="Freeform 197" o:spid="_x0000_s1030" style="position:absolute;left:5746;width:419;height:419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Y+8MA&#10;AADcAAAADwAAAGRycy9kb3ducmV2LnhtbERPzWrCQBC+F3yHZQRvummlpY1upIpie7E0+gBjdpqE&#10;ZGdjdk3i23cLQm/z8f3OcjWYWnTUutKygsdZBII4s7rkXMHpuJu+gnAeWWNtmRTcyMEqGT0sMda2&#10;52/qUp+LEMIuRgWF900spcsKMuhmtiEO3I9tDfoA21zqFvsQbmr5FEUv0mDJoaHAhjYFZVV6NQr2&#10;eXVdH7q0/ozOdntZ+/2t/5orNRkP7wsQngb/L767P3SY//YMf8+EC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lY+8MAAADcAAAADwAAAAAAAAAAAAAAAACYAgAAZHJzL2Rv&#10;d25yZXYueG1sUEsFBgAAAAAEAAQA9QAAAIgDAAAAAA==&#10;" path="m131,66r,l130,79r-4,14l120,103r-8,9l103,120r-12,8l79,132r-13,l52,132,41,128,29,120,19,112r-7,-9l6,93,2,79,,66,2,52,6,41,12,29,19,19,29,12,41,6,52,2,66,,79,2,91,6r12,6l112,19r8,10l126,41r4,11l131,66e" fillcolor="black [3213]" stroked="f">
                <v:path arrowok="t" o:connecttype="custom" o:connectlocs="41910,20955;41910,20955;41590,25083;40310,29528;38391,32703;35831,35560;32952,38100;29113,40640;25274,41910;21115,41910;21115,41910;16636,41910;13117,40640;9278,38100;6079,35560;3839,32703;1920,29528;640,25083;0,20955;0,20955;640,16510;1920,13018;3839,9208;6079,6033;9278,3810;13117,1905;16636,635;21115,0;21115,0;25274,635;29113,1905;32952,3810;35831,6033;38391,9208;40310,13018;41590,16510;41910,20955" o:connectangles="0,0,0,0,0,0,0,0,0,0,0,0,0,0,0,0,0,0,0,0,0,0,0,0,0,0,0,0,0,0,0,0,0,0,0,0,0"/>
              </v:shape>
              <v:shape id="Freeform 198" o:spid="_x0000_s1031" style="position:absolute;left:3810;top:1130;width:844;height:863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ZYsMA&#10;AADcAAAADwAAAGRycy9kb3ducmV2LnhtbERPTWvCQBC9C/0PyxR6001bUJu6SikKPQnGgHgbsmM2&#10;Njsbsqsm/npXELzN433ObNHZWpyp9ZVjBe+jBARx4XTFpYJ8uxpOQfiArLF2TAp68rCYvwxmmGp3&#10;4Q2ds1CKGMI+RQUmhCaV0heGLPqRa4gjd3CtxRBhW0rd4iWG21p+JMlYWqw4Nhhs6NdQ8Z+drIJV&#10;ldfL/nN9PO5PZHZumR0m116pt9fu5xtEoC48xQ/3n47zv8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QZYsMAAADcAAAADwAAAAAAAAAAAAAAAACYAgAAZHJzL2Rv&#10;d25yZXYueG1sUEsFBgAAAAAEAAQA9QAAAIgDAAAAAA==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xm133,219r,l146,219r14,-6l170,205r7,-12l183,182r4,-16l189,151r2,-16l189,118r-2,-16l183,89,177,75r-7,-9l160,58,146,52r-13,l118,52r-14,6l94,66r-9,9l79,89r-4,13l73,118r-2,17l73,151r2,15l79,182r6,11l94,205r10,8l118,219r15,xe" fillcolor="black" stroked="f">
                <v:path arrowok="t" o:connecttype="custom" o:connectlocs="42228,0;51435,637;60008,2231;67310,6055;73343,11154;78423,17208;81598,24538;83185,33142;84455,43021;82550,57361;80328,65328;75883,72020;70485,77756;64453,81899;56198,85085;46990,86360;42228,86360;32385,85723;23813,83811;16510,80305;10478,75206;6033,68514;2223,61185;635,52899;0,43021;1270,28999;4128,21032;7938,14022;13335,8604;20003,4143;28258,1275;36830,0;42228,69789;46355,69789;53975,65328;58103,57998;60008,48119;60643,43021;59373,32505;56198,23900;50800,18483;42228,16571;37465,16571;29845,21032;25083,28362;23178,37603;22543,43021;23813,52899;26988,61504;33020,67877;42228,69789" o:connectangles="0,0,0,0,0,0,0,0,0,0,0,0,0,0,0,0,0,0,0,0,0,0,0,0,0,0,0,0,0,0,0,0,0,0,0,0,0,0,0,0,0,0,0,0,0,0,0,0,0,0,0"/>
                <o:lock v:ext="edit" verticies="t"/>
              </v:shape>
              <v:shape id="Freeform 199" o:spid="_x0000_s1032" style="position:absolute;left:3810;top:1130;width:844;height:863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Wk8QA&#10;AADcAAAADwAAAGRycy9kb3ducmV2LnhtbERPTWsCMRC9C/6HMEJvmrWItVujiMVSL4Wq0Ou4mW5W&#10;N5MlSXe3/vqmUOhtHu9zluve1qIlHyrHCqaTDARx4XTFpYLTcTdegAgRWWPtmBR8U4D1ajhYYq5d&#10;x+/UHmIpUgiHHBWYGJtcylAYshgmriFO3KfzFmOCvpTaY5fCbS3vs2wuLVacGgw2tDVUXA9fVsFH&#10;17/5vW6fby/7y3x7tOfZzZyVuhv1mycQkfr4L/5zv+o0//EBfp9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1pPEAAAA3AAAAA8AAAAAAAAAAAAAAAAAmAIAAGRycy9k&#10;b3ducmV2LnhtbFBLBQYAAAAABAAEAPUAAACJAwAAAAA=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e" filled="f" stroked="f">
                <v:path arrowok="t" o:connecttype="custom" o:connectlocs="42228,0;51435,637;60008,2231;67310,6055;73343,11154;78423,17208;81598,24538;83185,33142;84455,43021;82550,57361;80328,65328;75883,72020;70485,77756;64453,81899;56198,85085;46990,86360;42228,86360;32385,85723;23813,83811;16510,80305;10478,75206;6033,68514;2223,61185;635,52899;0,43021;1270,28999;4128,21032;7938,14022;13335,8604;20003,4143;28258,1275;36830,0" o:connectangles="0,0,0,0,0,0,0,0,0,0,0,0,0,0,0,0,0,0,0,0,0,0,0,0,0,0,0,0,0,0,0,0"/>
              </v:shape>
              <v:shape id="Freeform 200" o:spid="_x0000_s1033" style="position:absolute;left:4038;top:1295;width:375;height:533;visibility:visible;mso-wrap-style:square;v-text-anchor:top" coordsize="12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5tMYA&#10;AADcAAAADwAAAGRycy9kb3ducmV2LnhtbESPQWvCQBCF7wX/wzKF3uqmFkpNXaWIRYunxkLxNmSn&#10;SZrsbJpdk/jvnYPgbYb35r1vFqvRNaqnLlSeDTxNE1DEubcVFwa+Dx+Pr6BCRLbYeCYDZwqwWk7u&#10;FphaP/AX9VkslIRwSNFAGWObah3ykhyGqW+JRfv1ncMoa1do2+Eg4a7RsyR50Q4rloYSW1qXlNfZ&#10;yRnY/v27+HMsnvX2+NnU2VD3m31izMP9+P4GKtIYb+br9c4K/lxo5RmZ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5tMYAAADcAAAADwAAAAAAAAAAAAAAAACYAgAAZHJz&#10;L2Rvd25yZXYueG1sUEsFBgAAAAAEAAQA9QAAAIsDAAAAAA==&#10;" path="m62,167r,l75,167r14,-6l99,153r7,-12l112,130r4,-16l118,99r2,-16l118,66,116,50,112,37,106,23,99,14,89,6,75,,62,,47,,33,6,23,14r-9,9l8,37,4,50,2,66,,83,2,99r2,15l8,130r6,11l23,153r10,8l47,167r15,e" filled="f" stroked="f">
                <v:path arrowok="t" o:connecttype="custom" o:connectlocs="19357,53340;19357,53340;23416,53340;27787,51424;30909,48868;33094,45036;34967,41522;36216,36412;36841,31621;37465,26510;37465,26510;36841,21080;36216,15970;34967,11818;33094,7346;30909,4472;27787,1916;23416,0;19357,0;19357,0;14674,0;10303,1916;7181,4472;4371,7346;2498,11818;1249,15970;624,21080;0,26510;0,26510;624,31621;1249,36412;2498,41522;4371,45036;7181,48868;10303,51424;14674,53340;19357,53340" o:connectangles="0,0,0,0,0,0,0,0,0,0,0,0,0,0,0,0,0,0,0,0,0,0,0,0,0,0,0,0,0,0,0,0,0,0,0,0,0"/>
              </v:shape>
              <v:shape id="Freeform 201" o:spid="_x0000_s1034" style="position:absolute;left:2914;top:1130;width:737;height:863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ECMMA&#10;AADcAAAADwAAAGRycy9kb3ducmV2LnhtbERP32vCMBB+H+x/CDfwRWaqQpmdUVRQRFDQyZ6P5taW&#10;NpeSRK3/vRGEvd3H9/Om88404krOV5YVDAcJCOLc6ooLBeef9ecXCB+QNTaWScGdPMxn729TzLS9&#10;8ZGup1CIGMI+QwVlCG0mpc9LMugHtiWO3J91BkOErpDa4S2Gm0aOkiSVBiuODSW2tCopr08Xo2B/&#10;OKebcb1LN79dP9Rrdxntl32leh/d4htEoC78i1/urY7zJx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YECMMAAADcAAAADwAAAAAAAAAAAAAAAACYAgAAZHJzL2Rv&#10;d25yZXYueG1sUEsFBgAAAAAEAAQA9QAAAIgDAAAAAA=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xe" fillcolor="black" stroked="f">
                <v:path arrowok="t" o:connecttype="custom" o:connectlocs="49107,0;61543,637;72066,21988;66326,19758;55165,16571;49744,16571;39222,18483;30612,23900;25191,31867;23278,43021;23916,49394;27742,59273;35714,65965;45599,69789;51658,69789;62818,68514;73341,65328;73660,82536;63456,85723;49107,86360;40497,86360;27742,83173;19451,79668;12755,73932;6696,67877;2232,59273;638,48757;0,43021;957,32505;3508,23900;8610,16571;14030,10516;21365,5417;29336,2231;38584,637" o:connectangles="0,0,0,0,0,0,0,0,0,0,0,0,0,0,0,0,0,0,0,0,0,0,0,0,0,0,0,0,0,0,0,0,0,0,0"/>
              </v:shape>
              <v:shape id="Freeform 202" o:spid="_x0000_s1035" style="position:absolute;left:2914;top:1130;width:737;height:863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O7sMA&#10;AADcAAAADwAAAGRycy9kb3ducmV2LnhtbESPQWvCQBSE74L/YXmCN90oKiV1FVEq0kPBVOj1kX1m&#10;o9m3IbuNsb/eLQgeh5n5hlmuO1uJlhpfOlYwGScgiHOnSy4UnL4/Rm8gfEDWWDkmBXfysF71e0tM&#10;tbvxkdosFCJC2KeowIRQp1L63JBFP3Y1cfTOrrEYomwKqRu8Rbit5DRJFtJiyXHBYE1bQ/k1+7UK&#10;9ltTzX6OJ/7b7b+4/ty1l3nWKjUcdJt3EIG68Ao/2wetIBLh/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jO7sMAAADcAAAADwAAAAAAAAAAAAAAAACYAgAAZHJzL2Rv&#10;d25yZXYueG1sUEsFBgAAAAAEAAQA9QAAAIgDAAAAAA=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e" filled="f" stroked="f">
                <v:path arrowok="t" o:connecttype="custom" o:connectlocs="49107,0;61543,637;72066,21988;66326,19758;55165,16571;49744,16571;39222,18483;30612,23900;25191,31867;23278,43021;23916,49394;27742,59273;35714,65965;45599,69789;51658,69789;62818,68514;73341,65328;73660,82536;63456,85723;49107,86360;40497,86360;27742,83173;19451,79668;12755,73932;6696,67877;2232,59273;638,48757;0,43021;957,32505;3508,23900;8610,16571;14030,10516;21365,5417;29336,2231;38584,637" o:connectangles="0,0,0,0,0,0,0,0,0,0,0,0,0,0,0,0,0,0,0,0,0,0,0,0,0,0,0,0,0,0,0,0,0,0,0"/>
              </v:shape>
              <v:shape id="Freeform 203" o:spid="_x0000_s1036" style="position:absolute;left:2139;top:1136;width:604;height:851;visibility:visible;mso-wrap-style:square;v-text-anchor:top" coordsize="19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ezsQA&#10;AADcAAAADwAAAGRycy9kb3ducmV2LnhtbESPQWvCQBSE7wX/w/IKvRSzG6GtpFlFhIAHL9UKHp/Z&#10;1yQ0+zZkNzH9964g9DjMzDdMvp5sK0bqfeNYQ5ooEMSlMw1XGr6PxXwJwgdkg61j0vBHHtar2VOO&#10;mXFX/qLxECoRIewz1FCH0GVS+rImiz5xHXH0flxvMUTZV9L0eI1w28qFUu/SYsNxocaOtjWVv4fB&#10;athzh3aLw/m1GD5Ob+py2hyx0Prledp8ggg0hf/wo70zGhYqhf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ns7EAAAA3AAAAA8AAAAAAAAAAAAAAAAAmAIAAGRycy9k&#10;b3ducmV2LnhtbFBLBQYAAAAABAAEAPUAAACJAwAAAAA=&#10;" path="m,l186,r,50l68,50r,54l178,104r,53l68,157r,58l190,215r,52l,267,,xe" fillcolor="black" stroked="f">
                <v:path arrowok="t" o:connecttype="custom" o:connectlocs="0,0;59055,0;59055,15934;21590,15934;21590,33144;56515,33144;56515,50034;21590,50034;21590,68518;60325,68518;60325,85090;0,85090;0,0" o:connectangles="0,0,0,0,0,0,0,0,0,0,0,0,0"/>
              </v:shape>
              <v:shape id="Freeform 204" o:spid="_x0000_s1037" style="position:absolute;left:787;top:1136;width:1181;height:851;visibility:visible;mso-wrap-style:square;v-text-anchor:top" coordsize="37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BEcYA&#10;AADcAAAADwAAAGRycy9kb3ducmV2LnhtbESPUUvDQBCE3wX/w7FCX8TeNYhI7LXY0qJSCqaKz0tu&#10;TYK5vZDbtml/fU8QfBxm5htmOh98qw7UxyawhcnYgCIug2u4svD5sb57BBUF2WEbmCycKMJ8dn01&#10;xdyFIxd02EmlEoRjjhZqkS7XOpY1eYzj0BEn7zv0HiXJvtKux2OC+1Znxjxojw2nhRo7WtZU/uz2&#10;3sLqdC7e3s+3XxsjL8WWFgst94O1o5vh+QmU0CD/4b/2q7OQmQx+z6Qj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VBEcYAAADcAAAADwAAAAAAAAAAAAAAAACYAgAAZHJz&#10;L2Rvd25yZXYueG1sUEsFBgAAAAAEAAQA9QAAAIsDAAAAAA==&#10;" path="m,l72,r33,203l107,203,141,r91,l269,203,304,r69,l311,267r-89,l186,62,151,267r-93,l,xe" fillcolor="black" stroked="f">
                <v:path arrowok="t" o:connecttype="custom" o:connectlocs="0,0;22799,0;33248,64694;33881,64694;44647,0;73463,0;85179,64694;96261,0;118110,0;98478,85090;70296,85090;58897,19759;47814,85090;18366,85090;0,0" o:connectangles="0,0,0,0,0,0,0,0,0,0,0,0,0,0,0"/>
              </v:shape>
              <v:shape id="Freeform 205" o:spid="_x0000_s1038" style="position:absolute;top:1130;width:635;height:863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iyMQA&#10;AADcAAAADwAAAGRycy9kb3ducmV2LnhtbESPQWsCMRSE70L/Q3iF3jTpFq2sRilCqXgoaFfw+Ni8&#10;btZuXtZN1O2/bwqCx2Hmm2Hmy9414kJdqD1reB4pEMSlNzVXGoqv9+EURIjIBhvPpOGXAiwXD4M5&#10;5sZfeUuXXaxEKuGQowYbY5tLGUpLDsPIt8TJ+/adw5hkV0nT4TWVu0ZmSk2kw5rTgsWWVpbKn93Z&#10;achIHgs3/nidKOr3B5mdjp92o/XTY/82AxGpj/fwjV6bxKkX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hIsjEAAAA3AAAAA8AAAAAAAAAAAAAAAAAmAIAAGRycy9k&#10;b3ducmV2LnhtbFBLBQYAAAAABAAEAPUAAACJAwAAAAA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xe" fillcolor="black" stroked="f">
                <v:path arrowok="t" o:connecttype="custom" o:connectlocs="36647,0;53706,1275;56866,20395;52443,18483;43281,16571;38542,16571;28749,17208;24326,19758;23062,23900;23062,25812;26853,29636;36015,32505;50547,38241;56866,42383;61604,49394;63500,58636;62868,62778;61604,69789;58445,75206;54338,79668;46440,83811;32856,86360;25590,86360;13585,85723;1264,82536;3159,64053;13585,68514;25590,69789;31276,69789;37279,67240;39174,64053;39806,61504;37910,56724;33488,53537;20219,49394;9162,44295;3791,38878;632,30911;0,25812;1264,18483;3791,12747;7266,8604;17692,2231;30644,0" o:connectangles="0,0,0,0,0,0,0,0,0,0,0,0,0,0,0,0,0,0,0,0,0,0,0,0,0,0,0,0,0,0,0,0,0,0,0,0,0,0,0,0,0,0,0,0"/>
              </v:shape>
              <v:shape id="Freeform 206" o:spid="_x0000_s1039" style="position:absolute;top:1130;width:635;height:863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A2cQA&#10;AADcAAAADwAAAGRycy9kb3ducmV2LnhtbESPQYvCMBSE74L/ITxhL7JNFZGlGkVFwaPWvezt2bxt&#10;yzYvpYlt119vBMHjMDPfMMt1byrRUuNKywomUQyCOLO65FzB9+Xw+QXCeWSNlWVS8E8O1qvhYImJ&#10;th2fqU19LgKEXYIKCu/rREqXFWTQRbYmDt6vbQz6IJtc6ga7ADeVnMbxXBosOSwUWNOuoOwvvRkF&#10;t7FLd1d9Gv/0bab3923XlfeNUh+jfrMA4an37/CrfdQKpvEM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QNnEAAAA3AAAAA8AAAAAAAAAAAAAAAAAmAIAAGRycy9k&#10;b3ducmV2LnhtbFBLBQYAAAAABAAEAPUAAACJAwAAAAA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e" filled="f" stroked="f">
                <v:path arrowok="t" o:connecttype="custom" o:connectlocs="36647,0;53706,1275;56866,20395;52443,18483;43281,16571;38542,16571;28749,17208;24326,19758;23062,23900;23062,25812;26853,29636;36015,32505;50547,38241;56866,42383;61604,49394;63500,58636;62868,62778;61604,69789;58445,75206;54338,79668;46440,83811;32856,86360;25590,86360;13585,85723;1264,82536;3159,64053;13585,68514;25590,69789;31276,69789;37279,67240;39174,64053;39806,61504;37910,56724;33488,53537;20219,49394;9162,44295;3791,38878;632,30911;0,25812;1264,18483;3791,12747;7266,8604;17692,2231;30644,0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  <w:tbl>
    <w:tblPr>
      <w:tblStyle w:val="Mkatabulky"/>
      <w:tblW w:w="8505" w:type="dxa"/>
      <w:jc w:val="center"/>
      <w:tblBorders>
        <w:left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402"/>
    </w:tblGrid>
    <w:tr w:rsidR="006814A1" w:rsidRPr="00AE3921" w:rsidTr="006814A1">
      <w:trPr>
        <w:trHeight w:val="227"/>
        <w:jc w:val="center"/>
      </w:trPr>
      <w:tc>
        <w:tcPr>
          <w:tcW w:w="5103" w:type="dxa"/>
          <w:vAlign w:val="center"/>
        </w:tcPr>
        <w:p w:rsidR="006814A1" w:rsidRPr="00AE3921" w:rsidRDefault="006814A1" w:rsidP="006814A1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r w:rsidRPr="00AE3921">
            <w:rPr>
              <w:color w:val="000000" w:themeColor="text1"/>
              <w:sz w:val="12"/>
              <w:szCs w:val="12"/>
            </w:rPr>
            <w:t xml:space="preserve"> </w:t>
          </w:r>
          <w:sdt>
            <w:sdtPr>
              <w:rPr>
                <w:color w:val="000000" w:themeColor="text1"/>
                <w:sz w:val="12"/>
                <w:szCs w:val="12"/>
              </w:rPr>
              <w:alias w:val="Úplný název akce"/>
              <w:tag w:val="NAZEVUPLNY"/>
              <w:id w:val="-926495883"/>
              <w:placeholder>
                <w:docPart w:val="F8F5B2010D934B8B80420A971D76571F"/>
              </w:placeholder>
              <w:text/>
            </w:sdtPr>
            <w:sdtEndPr/>
            <w:sdtContent>
              <w:r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:rsidR="006814A1" w:rsidRPr="00AE3921" w:rsidRDefault="006814A1" w:rsidP="00DC0BFE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  <w:r>
            <w:rPr>
              <w:color w:val="000000" w:themeColor="text1"/>
              <w:sz w:val="12"/>
              <w:szCs w:val="12"/>
            </w:rPr>
            <w:t>Záznam z</w:t>
          </w:r>
          <w:r w:rsidRPr="002F7DE7">
            <w:rPr>
              <w:color w:val="000000" w:themeColor="text1"/>
              <w:sz w:val="12"/>
              <w:szCs w:val="12"/>
            </w:rPr>
            <w:t> </w:t>
          </w:r>
          <w:r>
            <w:rPr>
              <w:color w:val="000000" w:themeColor="text1"/>
              <w:sz w:val="12"/>
              <w:szCs w:val="12"/>
            </w:rPr>
            <w:t>jednání</w:t>
          </w:r>
        </w:p>
      </w:tc>
    </w:tr>
    <w:tr w:rsidR="006814A1" w:rsidRPr="00AE3921" w:rsidTr="006814A1">
      <w:trPr>
        <w:trHeight w:val="227"/>
        <w:jc w:val="center"/>
      </w:trPr>
      <w:tc>
        <w:tcPr>
          <w:tcW w:w="5103" w:type="dxa"/>
          <w:vAlign w:val="center"/>
        </w:tcPr>
        <w:p w:rsidR="006814A1" w:rsidRPr="00AE3921" w:rsidRDefault="00915CE5" w:rsidP="006814A1">
          <w:pPr>
            <w:tabs>
              <w:tab w:val="right" w:pos="8505"/>
            </w:tabs>
            <w:jc w:val="left"/>
            <w:rPr>
              <w:color w:val="000000" w:themeColor="text1"/>
              <w:sz w:val="12"/>
              <w:szCs w:val="12"/>
            </w:rPr>
          </w:pPr>
          <w:sdt>
            <w:sdtPr>
              <w:rPr>
                <w:color w:val="000000" w:themeColor="text1"/>
                <w:sz w:val="12"/>
                <w:szCs w:val="12"/>
              </w:rPr>
              <w:alias w:val="Úpřesňující název"/>
              <w:tag w:val="NAZEVUPRES"/>
              <w:id w:val="203218591"/>
              <w:placeholder>
                <w:docPart w:val="8A01FD70682D453689A31F511BB0815B"/>
              </w:placeholder>
              <w:showingPlcHdr/>
              <w:text/>
            </w:sdtPr>
            <w:sdtEndPr/>
            <w:sdtContent>
              <w:r w:rsidR="006814A1" w:rsidRPr="00F42FFA">
                <w:rPr>
                  <w:color w:val="000000" w:themeColor="text1"/>
                  <w:sz w:val="12"/>
                  <w:szCs w:val="12"/>
                </w:rPr>
                <w:t xml:space="preserve"> </w:t>
              </w:r>
            </w:sdtContent>
          </w:sdt>
        </w:p>
      </w:tc>
      <w:tc>
        <w:tcPr>
          <w:tcW w:w="3402" w:type="dxa"/>
          <w:tcMar>
            <w:left w:w="113" w:type="dxa"/>
          </w:tcMar>
          <w:vAlign w:val="center"/>
        </w:tcPr>
        <w:p w:rsidR="006814A1" w:rsidRPr="00AE3921" w:rsidRDefault="006814A1" w:rsidP="006814A1">
          <w:pPr>
            <w:tabs>
              <w:tab w:val="right" w:pos="8505"/>
            </w:tabs>
            <w:jc w:val="right"/>
            <w:rPr>
              <w:color w:val="000000" w:themeColor="text1"/>
              <w:sz w:val="12"/>
              <w:szCs w:val="12"/>
            </w:rPr>
          </w:pPr>
        </w:p>
      </w:tc>
    </w:tr>
  </w:tbl>
  <w:p w:rsidR="006814A1" w:rsidRPr="00AE3921" w:rsidRDefault="006814A1" w:rsidP="002F7DE7">
    <w:pPr>
      <w:pStyle w:val="Zhlav"/>
      <w:rPr>
        <w:color w:val="000000" w:themeColor="text1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A1" w:rsidRPr="00F81B53" w:rsidRDefault="006814A1" w:rsidP="00600BFB">
    <w:pPr>
      <w:tabs>
        <w:tab w:val="right" w:pos="8505"/>
      </w:tabs>
      <w:jc w:val="left"/>
      <w:rPr>
        <w:noProof/>
        <w:color w:val="000000" w:themeColor="text1"/>
      </w:rPr>
    </w:pPr>
    <w:r w:rsidRPr="00F81B53">
      <w:rPr>
        <w:noProof/>
        <w:color w:val="000000" w:themeColor="text1"/>
      </w:rPr>
      <w:tab/>
    </w:r>
    <w:r>
      <w:rPr>
        <w:noProof/>
        <w:color w:val="000000" w:themeColor="text1"/>
      </w:rPr>
      <mc:AlternateContent>
        <mc:Choice Requires="wpc">
          <w:drawing>
            <wp:inline distT="0" distB="0" distL="0" distR="0">
              <wp:extent cx="1080135" cy="314960"/>
              <wp:effectExtent l="0" t="0" r="5715" b="8890"/>
              <wp:docPr id="2" name="Plátn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210"/>
                      <wps:cNvSpPr>
                        <a:spLocks noEditPoints="1"/>
                      </wps:cNvSpPr>
                      <wps:spPr bwMode="auto">
                        <a:xfrm>
                          <a:off x="801326" y="42128"/>
                          <a:ext cx="278809" cy="271829"/>
                        </a:xfrm>
                        <a:custGeom>
                          <a:avLst/>
                          <a:gdLst>
                            <a:gd name="T0" fmla="*/ 444 w 556"/>
                            <a:gd name="T1" fmla="*/ 423 h 543"/>
                            <a:gd name="T2" fmla="*/ 444 w 556"/>
                            <a:gd name="T3" fmla="*/ 477 h 543"/>
                            <a:gd name="T4" fmla="*/ 112 w 556"/>
                            <a:gd name="T5" fmla="*/ 477 h 543"/>
                            <a:gd name="T6" fmla="*/ 112 w 556"/>
                            <a:gd name="T7" fmla="*/ 423 h 543"/>
                            <a:gd name="T8" fmla="*/ 276 w 556"/>
                            <a:gd name="T9" fmla="*/ 256 h 543"/>
                            <a:gd name="T10" fmla="*/ 444 w 556"/>
                            <a:gd name="T11" fmla="*/ 423 h 543"/>
                            <a:gd name="T12" fmla="*/ 556 w 556"/>
                            <a:gd name="T13" fmla="*/ 181 h 543"/>
                            <a:gd name="T14" fmla="*/ 353 w 556"/>
                            <a:gd name="T15" fmla="*/ 181 h 543"/>
                            <a:gd name="T16" fmla="*/ 485 w 556"/>
                            <a:gd name="T17" fmla="*/ 49 h 543"/>
                            <a:gd name="T18" fmla="*/ 436 w 556"/>
                            <a:gd name="T19" fmla="*/ 4 h 543"/>
                            <a:gd name="T20" fmla="*/ 276 w 556"/>
                            <a:gd name="T21" fmla="*/ 165 h 543"/>
                            <a:gd name="T22" fmla="*/ 114 w 556"/>
                            <a:gd name="T23" fmla="*/ 0 h 543"/>
                            <a:gd name="T24" fmla="*/ 69 w 556"/>
                            <a:gd name="T25" fmla="*/ 47 h 543"/>
                            <a:gd name="T26" fmla="*/ 201 w 556"/>
                            <a:gd name="T27" fmla="*/ 181 h 543"/>
                            <a:gd name="T28" fmla="*/ 0 w 556"/>
                            <a:gd name="T29" fmla="*/ 181 h 543"/>
                            <a:gd name="T30" fmla="*/ 0 w 556"/>
                            <a:gd name="T31" fmla="*/ 243 h 543"/>
                            <a:gd name="T32" fmla="*/ 201 w 556"/>
                            <a:gd name="T33" fmla="*/ 243 h 543"/>
                            <a:gd name="T34" fmla="*/ 46 w 556"/>
                            <a:gd name="T35" fmla="*/ 396 h 543"/>
                            <a:gd name="T36" fmla="*/ 46 w 556"/>
                            <a:gd name="T37" fmla="*/ 543 h 543"/>
                            <a:gd name="T38" fmla="*/ 508 w 556"/>
                            <a:gd name="T39" fmla="*/ 543 h 543"/>
                            <a:gd name="T40" fmla="*/ 508 w 556"/>
                            <a:gd name="T41" fmla="*/ 396 h 543"/>
                            <a:gd name="T42" fmla="*/ 353 w 556"/>
                            <a:gd name="T43" fmla="*/ 243 h 543"/>
                            <a:gd name="T44" fmla="*/ 556 w 556"/>
                            <a:gd name="T45" fmla="*/ 243 h 543"/>
                            <a:gd name="T46" fmla="*/ 556 w 556"/>
                            <a:gd name="T47" fmla="*/ 181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543">
                              <a:moveTo>
                                <a:pt x="444" y="423"/>
                              </a:moveTo>
                              <a:lnTo>
                                <a:pt x="444" y="477"/>
                              </a:lnTo>
                              <a:lnTo>
                                <a:pt x="112" y="477"/>
                              </a:lnTo>
                              <a:lnTo>
                                <a:pt x="112" y="423"/>
                              </a:lnTo>
                              <a:lnTo>
                                <a:pt x="276" y="256"/>
                              </a:lnTo>
                              <a:lnTo>
                                <a:pt x="444" y="423"/>
                              </a:lnTo>
                              <a:close/>
                              <a:moveTo>
                                <a:pt x="556" y="181"/>
                              </a:moveTo>
                              <a:lnTo>
                                <a:pt x="353" y="181"/>
                              </a:lnTo>
                              <a:lnTo>
                                <a:pt x="485" y="49"/>
                              </a:lnTo>
                              <a:lnTo>
                                <a:pt x="436" y="4"/>
                              </a:lnTo>
                              <a:lnTo>
                                <a:pt x="276" y="165"/>
                              </a:lnTo>
                              <a:lnTo>
                                <a:pt x="114" y="0"/>
                              </a:lnTo>
                              <a:lnTo>
                                <a:pt x="69" y="47"/>
                              </a:lnTo>
                              <a:lnTo>
                                <a:pt x="201" y="181"/>
                              </a:lnTo>
                              <a:lnTo>
                                <a:pt x="0" y="181"/>
                              </a:lnTo>
                              <a:lnTo>
                                <a:pt x="0" y="243"/>
                              </a:lnTo>
                              <a:lnTo>
                                <a:pt x="201" y="243"/>
                              </a:lnTo>
                              <a:lnTo>
                                <a:pt x="46" y="396"/>
                              </a:lnTo>
                              <a:lnTo>
                                <a:pt x="46" y="543"/>
                              </a:lnTo>
                              <a:lnTo>
                                <a:pt x="508" y="543"/>
                              </a:lnTo>
                              <a:lnTo>
                                <a:pt x="508" y="396"/>
                              </a:lnTo>
                              <a:lnTo>
                                <a:pt x="353" y="243"/>
                              </a:lnTo>
                              <a:lnTo>
                                <a:pt x="556" y="243"/>
                              </a:lnTo>
                              <a:lnTo>
                                <a:pt x="556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1"/>
                      <wps:cNvSpPr>
                        <a:spLocks/>
                      </wps:cNvSpPr>
                      <wps:spPr bwMode="auto">
                        <a:xfrm>
                          <a:off x="907634" y="0"/>
                          <a:ext cx="66192" cy="66202"/>
                        </a:xfrm>
                        <a:custGeom>
                          <a:avLst/>
                          <a:gdLst>
                            <a:gd name="T0" fmla="*/ 131 w 131"/>
                            <a:gd name="T1" fmla="*/ 66 h 132"/>
                            <a:gd name="T2" fmla="*/ 131 w 131"/>
                            <a:gd name="T3" fmla="*/ 66 h 132"/>
                            <a:gd name="T4" fmla="*/ 130 w 131"/>
                            <a:gd name="T5" fmla="*/ 79 h 132"/>
                            <a:gd name="T6" fmla="*/ 126 w 131"/>
                            <a:gd name="T7" fmla="*/ 93 h 132"/>
                            <a:gd name="T8" fmla="*/ 120 w 131"/>
                            <a:gd name="T9" fmla="*/ 103 h 132"/>
                            <a:gd name="T10" fmla="*/ 112 w 131"/>
                            <a:gd name="T11" fmla="*/ 112 h 132"/>
                            <a:gd name="T12" fmla="*/ 103 w 131"/>
                            <a:gd name="T13" fmla="*/ 120 h 132"/>
                            <a:gd name="T14" fmla="*/ 91 w 131"/>
                            <a:gd name="T15" fmla="*/ 128 h 132"/>
                            <a:gd name="T16" fmla="*/ 79 w 131"/>
                            <a:gd name="T17" fmla="*/ 132 h 132"/>
                            <a:gd name="T18" fmla="*/ 66 w 131"/>
                            <a:gd name="T19" fmla="*/ 132 h 132"/>
                            <a:gd name="T20" fmla="*/ 66 w 131"/>
                            <a:gd name="T21" fmla="*/ 132 h 132"/>
                            <a:gd name="T22" fmla="*/ 52 w 131"/>
                            <a:gd name="T23" fmla="*/ 132 h 132"/>
                            <a:gd name="T24" fmla="*/ 41 w 131"/>
                            <a:gd name="T25" fmla="*/ 128 h 132"/>
                            <a:gd name="T26" fmla="*/ 29 w 131"/>
                            <a:gd name="T27" fmla="*/ 120 h 132"/>
                            <a:gd name="T28" fmla="*/ 19 w 131"/>
                            <a:gd name="T29" fmla="*/ 112 h 132"/>
                            <a:gd name="T30" fmla="*/ 12 w 131"/>
                            <a:gd name="T31" fmla="*/ 103 h 132"/>
                            <a:gd name="T32" fmla="*/ 6 w 131"/>
                            <a:gd name="T33" fmla="*/ 93 h 132"/>
                            <a:gd name="T34" fmla="*/ 2 w 131"/>
                            <a:gd name="T35" fmla="*/ 79 h 132"/>
                            <a:gd name="T36" fmla="*/ 0 w 131"/>
                            <a:gd name="T37" fmla="*/ 66 h 132"/>
                            <a:gd name="T38" fmla="*/ 0 w 131"/>
                            <a:gd name="T39" fmla="*/ 66 h 132"/>
                            <a:gd name="T40" fmla="*/ 2 w 131"/>
                            <a:gd name="T41" fmla="*/ 52 h 132"/>
                            <a:gd name="T42" fmla="*/ 6 w 131"/>
                            <a:gd name="T43" fmla="*/ 41 h 132"/>
                            <a:gd name="T44" fmla="*/ 12 w 131"/>
                            <a:gd name="T45" fmla="*/ 29 h 132"/>
                            <a:gd name="T46" fmla="*/ 19 w 131"/>
                            <a:gd name="T47" fmla="*/ 19 h 132"/>
                            <a:gd name="T48" fmla="*/ 29 w 131"/>
                            <a:gd name="T49" fmla="*/ 12 h 132"/>
                            <a:gd name="T50" fmla="*/ 41 w 131"/>
                            <a:gd name="T51" fmla="*/ 6 h 132"/>
                            <a:gd name="T52" fmla="*/ 52 w 131"/>
                            <a:gd name="T53" fmla="*/ 2 h 132"/>
                            <a:gd name="T54" fmla="*/ 66 w 131"/>
                            <a:gd name="T55" fmla="*/ 0 h 132"/>
                            <a:gd name="T56" fmla="*/ 66 w 131"/>
                            <a:gd name="T57" fmla="*/ 0 h 132"/>
                            <a:gd name="T58" fmla="*/ 79 w 131"/>
                            <a:gd name="T59" fmla="*/ 2 h 132"/>
                            <a:gd name="T60" fmla="*/ 91 w 131"/>
                            <a:gd name="T61" fmla="*/ 6 h 132"/>
                            <a:gd name="T62" fmla="*/ 103 w 131"/>
                            <a:gd name="T63" fmla="*/ 12 h 132"/>
                            <a:gd name="T64" fmla="*/ 112 w 131"/>
                            <a:gd name="T65" fmla="*/ 19 h 132"/>
                            <a:gd name="T66" fmla="*/ 120 w 131"/>
                            <a:gd name="T67" fmla="*/ 29 h 132"/>
                            <a:gd name="T68" fmla="*/ 126 w 131"/>
                            <a:gd name="T69" fmla="*/ 41 h 132"/>
                            <a:gd name="T70" fmla="*/ 130 w 131"/>
                            <a:gd name="T71" fmla="*/ 52 h 132"/>
                            <a:gd name="T72" fmla="*/ 131 w 131"/>
                            <a:gd name="T73" fmla="*/ 66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2"/>
                      <wps:cNvSpPr>
                        <a:spLocks/>
                      </wps:cNvSpPr>
                      <wps:spPr bwMode="auto">
                        <a:xfrm>
                          <a:off x="907634" y="0"/>
                          <a:ext cx="66192" cy="66202"/>
                        </a:xfrm>
                        <a:custGeom>
                          <a:avLst/>
                          <a:gdLst>
                            <a:gd name="T0" fmla="*/ 131 w 131"/>
                            <a:gd name="T1" fmla="*/ 66 h 132"/>
                            <a:gd name="T2" fmla="*/ 131 w 131"/>
                            <a:gd name="T3" fmla="*/ 66 h 132"/>
                            <a:gd name="T4" fmla="*/ 130 w 131"/>
                            <a:gd name="T5" fmla="*/ 79 h 132"/>
                            <a:gd name="T6" fmla="*/ 126 w 131"/>
                            <a:gd name="T7" fmla="*/ 93 h 132"/>
                            <a:gd name="T8" fmla="*/ 120 w 131"/>
                            <a:gd name="T9" fmla="*/ 103 h 132"/>
                            <a:gd name="T10" fmla="*/ 112 w 131"/>
                            <a:gd name="T11" fmla="*/ 112 h 132"/>
                            <a:gd name="T12" fmla="*/ 103 w 131"/>
                            <a:gd name="T13" fmla="*/ 120 h 132"/>
                            <a:gd name="T14" fmla="*/ 91 w 131"/>
                            <a:gd name="T15" fmla="*/ 128 h 132"/>
                            <a:gd name="T16" fmla="*/ 79 w 131"/>
                            <a:gd name="T17" fmla="*/ 132 h 132"/>
                            <a:gd name="T18" fmla="*/ 66 w 131"/>
                            <a:gd name="T19" fmla="*/ 132 h 132"/>
                            <a:gd name="T20" fmla="*/ 66 w 131"/>
                            <a:gd name="T21" fmla="*/ 132 h 132"/>
                            <a:gd name="T22" fmla="*/ 52 w 131"/>
                            <a:gd name="T23" fmla="*/ 132 h 132"/>
                            <a:gd name="T24" fmla="*/ 41 w 131"/>
                            <a:gd name="T25" fmla="*/ 128 h 132"/>
                            <a:gd name="T26" fmla="*/ 29 w 131"/>
                            <a:gd name="T27" fmla="*/ 120 h 132"/>
                            <a:gd name="T28" fmla="*/ 19 w 131"/>
                            <a:gd name="T29" fmla="*/ 112 h 132"/>
                            <a:gd name="T30" fmla="*/ 12 w 131"/>
                            <a:gd name="T31" fmla="*/ 103 h 132"/>
                            <a:gd name="T32" fmla="*/ 6 w 131"/>
                            <a:gd name="T33" fmla="*/ 93 h 132"/>
                            <a:gd name="T34" fmla="*/ 2 w 131"/>
                            <a:gd name="T35" fmla="*/ 79 h 132"/>
                            <a:gd name="T36" fmla="*/ 0 w 131"/>
                            <a:gd name="T37" fmla="*/ 66 h 132"/>
                            <a:gd name="T38" fmla="*/ 0 w 131"/>
                            <a:gd name="T39" fmla="*/ 66 h 132"/>
                            <a:gd name="T40" fmla="*/ 2 w 131"/>
                            <a:gd name="T41" fmla="*/ 52 h 132"/>
                            <a:gd name="T42" fmla="*/ 6 w 131"/>
                            <a:gd name="T43" fmla="*/ 41 h 132"/>
                            <a:gd name="T44" fmla="*/ 12 w 131"/>
                            <a:gd name="T45" fmla="*/ 29 h 132"/>
                            <a:gd name="T46" fmla="*/ 19 w 131"/>
                            <a:gd name="T47" fmla="*/ 19 h 132"/>
                            <a:gd name="T48" fmla="*/ 29 w 131"/>
                            <a:gd name="T49" fmla="*/ 12 h 132"/>
                            <a:gd name="T50" fmla="*/ 41 w 131"/>
                            <a:gd name="T51" fmla="*/ 6 h 132"/>
                            <a:gd name="T52" fmla="*/ 52 w 131"/>
                            <a:gd name="T53" fmla="*/ 2 h 132"/>
                            <a:gd name="T54" fmla="*/ 66 w 131"/>
                            <a:gd name="T55" fmla="*/ 0 h 132"/>
                            <a:gd name="T56" fmla="*/ 66 w 131"/>
                            <a:gd name="T57" fmla="*/ 0 h 132"/>
                            <a:gd name="T58" fmla="*/ 79 w 131"/>
                            <a:gd name="T59" fmla="*/ 2 h 132"/>
                            <a:gd name="T60" fmla="*/ 91 w 131"/>
                            <a:gd name="T61" fmla="*/ 6 h 132"/>
                            <a:gd name="T62" fmla="*/ 103 w 131"/>
                            <a:gd name="T63" fmla="*/ 12 h 132"/>
                            <a:gd name="T64" fmla="*/ 112 w 131"/>
                            <a:gd name="T65" fmla="*/ 19 h 132"/>
                            <a:gd name="T66" fmla="*/ 120 w 131"/>
                            <a:gd name="T67" fmla="*/ 29 h 132"/>
                            <a:gd name="T68" fmla="*/ 126 w 131"/>
                            <a:gd name="T69" fmla="*/ 41 h 132"/>
                            <a:gd name="T70" fmla="*/ 130 w 131"/>
                            <a:gd name="T71" fmla="*/ 52 h 132"/>
                            <a:gd name="T72" fmla="*/ 131 w 131"/>
                            <a:gd name="T73" fmla="*/ 66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66"/>
                              </a:moveTo>
                              <a:lnTo>
                                <a:pt x="131" y="66"/>
                              </a:lnTo>
                              <a:lnTo>
                                <a:pt x="130" y="79"/>
                              </a:lnTo>
                              <a:lnTo>
                                <a:pt x="126" y="93"/>
                              </a:lnTo>
                              <a:lnTo>
                                <a:pt x="120" y="103"/>
                              </a:lnTo>
                              <a:lnTo>
                                <a:pt x="112" y="112"/>
                              </a:lnTo>
                              <a:lnTo>
                                <a:pt x="103" y="120"/>
                              </a:lnTo>
                              <a:lnTo>
                                <a:pt x="91" y="128"/>
                              </a:lnTo>
                              <a:lnTo>
                                <a:pt x="79" y="132"/>
                              </a:lnTo>
                              <a:lnTo>
                                <a:pt x="66" y="132"/>
                              </a:lnTo>
                              <a:lnTo>
                                <a:pt x="52" y="132"/>
                              </a:lnTo>
                              <a:lnTo>
                                <a:pt x="41" y="128"/>
                              </a:lnTo>
                              <a:lnTo>
                                <a:pt x="29" y="120"/>
                              </a:lnTo>
                              <a:lnTo>
                                <a:pt x="19" y="112"/>
                              </a:lnTo>
                              <a:lnTo>
                                <a:pt x="12" y="103"/>
                              </a:lnTo>
                              <a:lnTo>
                                <a:pt x="6" y="93"/>
                              </a:lnTo>
                              <a:lnTo>
                                <a:pt x="2" y="79"/>
                              </a:lnTo>
                              <a:lnTo>
                                <a:pt x="0" y="66"/>
                              </a:lnTo>
                              <a:lnTo>
                                <a:pt x="2" y="52"/>
                              </a:lnTo>
                              <a:lnTo>
                                <a:pt x="6" y="41"/>
                              </a:lnTo>
                              <a:lnTo>
                                <a:pt x="12" y="29"/>
                              </a:lnTo>
                              <a:lnTo>
                                <a:pt x="19" y="19"/>
                              </a:lnTo>
                              <a:lnTo>
                                <a:pt x="29" y="12"/>
                              </a:lnTo>
                              <a:lnTo>
                                <a:pt x="41" y="6"/>
                              </a:lnTo>
                              <a:lnTo>
                                <a:pt x="52" y="2"/>
                              </a:lnTo>
                              <a:lnTo>
                                <a:pt x="66" y="0"/>
                              </a:lnTo>
                              <a:lnTo>
                                <a:pt x="79" y="2"/>
                              </a:lnTo>
                              <a:lnTo>
                                <a:pt x="91" y="6"/>
                              </a:lnTo>
                              <a:lnTo>
                                <a:pt x="103" y="12"/>
                              </a:lnTo>
                              <a:lnTo>
                                <a:pt x="112" y="19"/>
                              </a:lnTo>
                              <a:lnTo>
                                <a:pt x="120" y="29"/>
                              </a:lnTo>
                              <a:lnTo>
                                <a:pt x="126" y="41"/>
                              </a:lnTo>
                              <a:lnTo>
                                <a:pt x="130" y="52"/>
                              </a:lnTo>
                              <a:lnTo>
                                <a:pt x="131" y="66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3"/>
                      <wps:cNvSpPr>
                        <a:spLocks noEditPoints="1"/>
                      </wps:cNvSpPr>
                      <wps:spPr bwMode="auto">
                        <a:xfrm>
                          <a:off x="601747" y="178544"/>
                          <a:ext cx="133387" cy="136416"/>
                        </a:xfrm>
                        <a:custGeom>
                          <a:avLst/>
                          <a:gdLst>
                            <a:gd name="T0" fmla="*/ 133 w 266"/>
                            <a:gd name="T1" fmla="*/ 0 h 271"/>
                            <a:gd name="T2" fmla="*/ 162 w 266"/>
                            <a:gd name="T3" fmla="*/ 2 h 271"/>
                            <a:gd name="T4" fmla="*/ 189 w 266"/>
                            <a:gd name="T5" fmla="*/ 7 h 271"/>
                            <a:gd name="T6" fmla="*/ 212 w 266"/>
                            <a:gd name="T7" fmla="*/ 19 h 271"/>
                            <a:gd name="T8" fmla="*/ 231 w 266"/>
                            <a:gd name="T9" fmla="*/ 35 h 271"/>
                            <a:gd name="T10" fmla="*/ 247 w 266"/>
                            <a:gd name="T11" fmla="*/ 54 h 271"/>
                            <a:gd name="T12" fmla="*/ 257 w 266"/>
                            <a:gd name="T13" fmla="*/ 77 h 271"/>
                            <a:gd name="T14" fmla="*/ 262 w 266"/>
                            <a:gd name="T15" fmla="*/ 104 h 271"/>
                            <a:gd name="T16" fmla="*/ 266 w 266"/>
                            <a:gd name="T17" fmla="*/ 135 h 271"/>
                            <a:gd name="T18" fmla="*/ 260 w 266"/>
                            <a:gd name="T19" fmla="*/ 180 h 271"/>
                            <a:gd name="T20" fmla="*/ 253 w 266"/>
                            <a:gd name="T21" fmla="*/ 205 h 271"/>
                            <a:gd name="T22" fmla="*/ 239 w 266"/>
                            <a:gd name="T23" fmla="*/ 226 h 271"/>
                            <a:gd name="T24" fmla="*/ 222 w 266"/>
                            <a:gd name="T25" fmla="*/ 244 h 271"/>
                            <a:gd name="T26" fmla="*/ 203 w 266"/>
                            <a:gd name="T27" fmla="*/ 257 h 271"/>
                            <a:gd name="T28" fmla="*/ 177 w 266"/>
                            <a:gd name="T29" fmla="*/ 267 h 271"/>
                            <a:gd name="T30" fmla="*/ 148 w 266"/>
                            <a:gd name="T31" fmla="*/ 271 h 271"/>
                            <a:gd name="T32" fmla="*/ 133 w 266"/>
                            <a:gd name="T33" fmla="*/ 271 h 271"/>
                            <a:gd name="T34" fmla="*/ 102 w 266"/>
                            <a:gd name="T35" fmla="*/ 269 h 271"/>
                            <a:gd name="T36" fmla="*/ 75 w 266"/>
                            <a:gd name="T37" fmla="*/ 263 h 271"/>
                            <a:gd name="T38" fmla="*/ 52 w 266"/>
                            <a:gd name="T39" fmla="*/ 252 h 271"/>
                            <a:gd name="T40" fmla="*/ 33 w 266"/>
                            <a:gd name="T41" fmla="*/ 236 h 271"/>
                            <a:gd name="T42" fmla="*/ 19 w 266"/>
                            <a:gd name="T43" fmla="*/ 215 h 271"/>
                            <a:gd name="T44" fmla="*/ 7 w 266"/>
                            <a:gd name="T45" fmla="*/ 192 h 271"/>
                            <a:gd name="T46" fmla="*/ 2 w 266"/>
                            <a:gd name="T47" fmla="*/ 166 h 271"/>
                            <a:gd name="T48" fmla="*/ 0 w 266"/>
                            <a:gd name="T49" fmla="*/ 135 h 271"/>
                            <a:gd name="T50" fmla="*/ 4 w 266"/>
                            <a:gd name="T51" fmla="*/ 91 h 271"/>
                            <a:gd name="T52" fmla="*/ 13 w 266"/>
                            <a:gd name="T53" fmla="*/ 66 h 271"/>
                            <a:gd name="T54" fmla="*/ 25 w 266"/>
                            <a:gd name="T55" fmla="*/ 44 h 271"/>
                            <a:gd name="T56" fmla="*/ 42 w 266"/>
                            <a:gd name="T57" fmla="*/ 27 h 271"/>
                            <a:gd name="T58" fmla="*/ 63 w 266"/>
                            <a:gd name="T59" fmla="*/ 13 h 271"/>
                            <a:gd name="T60" fmla="*/ 89 w 266"/>
                            <a:gd name="T61" fmla="*/ 4 h 271"/>
                            <a:gd name="T62" fmla="*/ 116 w 266"/>
                            <a:gd name="T63" fmla="*/ 0 h 271"/>
                            <a:gd name="T64" fmla="*/ 133 w 266"/>
                            <a:gd name="T65" fmla="*/ 219 h 271"/>
                            <a:gd name="T66" fmla="*/ 146 w 266"/>
                            <a:gd name="T67" fmla="*/ 219 h 271"/>
                            <a:gd name="T68" fmla="*/ 170 w 266"/>
                            <a:gd name="T69" fmla="*/ 205 h 271"/>
                            <a:gd name="T70" fmla="*/ 183 w 266"/>
                            <a:gd name="T71" fmla="*/ 182 h 271"/>
                            <a:gd name="T72" fmla="*/ 189 w 266"/>
                            <a:gd name="T73" fmla="*/ 151 h 271"/>
                            <a:gd name="T74" fmla="*/ 191 w 266"/>
                            <a:gd name="T75" fmla="*/ 135 h 271"/>
                            <a:gd name="T76" fmla="*/ 187 w 266"/>
                            <a:gd name="T77" fmla="*/ 102 h 271"/>
                            <a:gd name="T78" fmla="*/ 177 w 266"/>
                            <a:gd name="T79" fmla="*/ 75 h 271"/>
                            <a:gd name="T80" fmla="*/ 160 w 266"/>
                            <a:gd name="T81" fmla="*/ 58 h 271"/>
                            <a:gd name="T82" fmla="*/ 133 w 266"/>
                            <a:gd name="T83" fmla="*/ 52 h 271"/>
                            <a:gd name="T84" fmla="*/ 118 w 266"/>
                            <a:gd name="T85" fmla="*/ 52 h 271"/>
                            <a:gd name="T86" fmla="*/ 94 w 266"/>
                            <a:gd name="T87" fmla="*/ 66 h 271"/>
                            <a:gd name="T88" fmla="*/ 79 w 266"/>
                            <a:gd name="T89" fmla="*/ 89 h 271"/>
                            <a:gd name="T90" fmla="*/ 73 w 266"/>
                            <a:gd name="T91" fmla="*/ 118 h 271"/>
                            <a:gd name="T92" fmla="*/ 71 w 266"/>
                            <a:gd name="T93" fmla="*/ 135 h 271"/>
                            <a:gd name="T94" fmla="*/ 75 w 266"/>
                            <a:gd name="T95" fmla="*/ 166 h 271"/>
                            <a:gd name="T96" fmla="*/ 85 w 266"/>
                            <a:gd name="T97" fmla="*/ 193 h 271"/>
                            <a:gd name="T98" fmla="*/ 104 w 266"/>
                            <a:gd name="T99" fmla="*/ 213 h 271"/>
                            <a:gd name="T100" fmla="*/ 133 w 266"/>
                            <a:gd name="T101" fmla="*/ 219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  <a:close/>
                              <a:moveTo>
                                <a:pt x="133" y="219"/>
                              </a:moveTo>
                              <a:lnTo>
                                <a:pt x="133" y="219"/>
                              </a:lnTo>
                              <a:lnTo>
                                <a:pt x="146" y="219"/>
                              </a:lnTo>
                              <a:lnTo>
                                <a:pt x="160" y="213"/>
                              </a:lnTo>
                              <a:lnTo>
                                <a:pt x="170" y="205"/>
                              </a:lnTo>
                              <a:lnTo>
                                <a:pt x="177" y="193"/>
                              </a:lnTo>
                              <a:lnTo>
                                <a:pt x="183" y="182"/>
                              </a:lnTo>
                              <a:lnTo>
                                <a:pt x="187" y="166"/>
                              </a:lnTo>
                              <a:lnTo>
                                <a:pt x="189" y="151"/>
                              </a:lnTo>
                              <a:lnTo>
                                <a:pt x="191" y="135"/>
                              </a:lnTo>
                              <a:lnTo>
                                <a:pt x="189" y="118"/>
                              </a:lnTo>
                              <a:lnTo>
                                <a:pt x="187" y="102"/>
                              </a:lnTo>
                              <a:lnTo>
                                <a:pt x="183" y="89"/>
                              </a:lnTo>
                              <a:lnTo>
                                <a:pt x="177" y="75"/>
                              </a:lnTo>
                              <a:lnTo>
                                <a:pt x="170" y="66"/>
                              </a:lnTo>
                              <a:lnTo>
                                <a:pt x="160" y="58"/>
                              </a:lnTo>
                              <a:lnTo>
                                <a:pt x="146" y="52"/>
                              </a:lnTo>
                              <a:lnTo>
                                <a:pt x="133" y="52"/>
                              </a:lnTo>
                              <a:lnTo>
                                <a:pt x="118" y="52"/>
                              </a:lnTo>
                              <a:lnTo>
                                <a:pt x="104" y="58"/>
                              </a:lnTo>
                              <a:lnTo>
                                <a:pt x="94" y="66"/>
                              </a:lnTo>
                              <a:lnTo>
                                <a:pt x="85" y="75"/>
                              </a:lnTo>
                              <a:lnTo>
                                <a:pt x="79" y="89"/>
                              </a:lnTo>
                              <a:lnTo>
                                <a:pt x="75" y="102"/>
                              </a:lnTo>
                              <a:lnTo>
                                <a:pt x="73" y="118"/>
                              </a:lnTo>
                              <a:lnTo>
                                <a:pt x="71" y="135"/>
                              </a:lnTo>
                              <a:lnTo>
                                <a:pt x="73" y="151"/>
                              </a:lnTo>
                              <a:lnTo>
                                <a:pt x="75" y="166"/>
                              </a:lnTo>
                              <a:lnTo>
                                <a:pt x="79" y="182"/>
                              </a:lnTo>
                              <a:lnTo>
                                <a:pt x="85" y="193"/>
                              </a:lnTo>
                              <a:lnTo>
                                <a:pt x="94" y="205"/>
                              </a:lnTo>
                              <a:lnTo>
                                <a:pt x="104" y="213"/>
                              </a:lnTo>
                              <a:lnTo>
                                <a:pt x="118" y="219"/>
                              </a:lnTo>
                              <a:lnTo>
                                <a:pt x="133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4"/>
                      <wps:cNvSpPr>
                        <a:spLocks/>
                      </wps:cNvSpPr>
                      <wps:spPr bwMode="auto">
                        <a:xfrm>
                          <a:off x="601747" y="178544"/>
                          <a:ext cx="133387" cy="136416"/>
                        </a:xfrm>
                        <a:custGeom>
                          <a:avLst/>
                          <a:gdLst>
                            <a:gd name="T0" fmla="*/ 133 w 266"/>
                            <a:gd name="T1" fmla="*/ 0 h 271"/>
                            <a:gd name="T2" fmla="*/ 162 w 266"/>
                            <a:gd name="T3" fmla="*/ 2 h 271"/>
                            <a:gd name="T4" fmla="*/ 189 w 266"/>
                            <a:gd name="T5" fmla="*/ 7 h 271"/>
                            <a:gd name="T6" fmla="*/ 212 w 266"/>
                            <a:gd name="T7" fmla="*/ 19 h 271"/>
                            <a:gd name="T8" fmla="*/ 231 w 266"/>
                            <a:gd name="T9" fmla="*/ 35 h 271"/>
                            <a:gd name="T10" fmla="*/ 247 w 266"/>
                            <a:gd name="T11" fmla="*/ 54 h 271"/>
                            <a:gd name="T12" fmla="*/ 257 w 266"/>
                            <a:gd name="T13" fmla="*/ 77 h 271"/>
                            <a:gd name="T14" fmla="*/ 262 w 266"/>
                            <a:gd name="T15" fmla="*/ 104 h 271"/>
                            <a:gd name="T16" fmla="*/ 266 w 266"/>
                            <a:gd name="T17" fmla="*/ 135 h 271"/>
                            <a:gd name="T18" fmla="*/ 260 w 266"/>
                            <a:gd name="T19" fmla="*/ 180 h 271"/>
                            <a:gd name="T20" fmla="*/ 253 w 266"/>
                            <a:gd name="T21" fmla="*/ 205 h 271"/>
                            <a:gd name="T22" fmla="*/ 239 w 266"/>
                            <a:gd name="T23" fmla="*/ 226 h 271"/>
                            <a:gd name="T24" fmla="*/ 222 w 266"/>
                            <a:gd name="T25" fmla="*/ 244 h 271"/>
                            <a:gd name="T26" fmla="*/ 203 w 266"/>
                            <a:gd name="T27" fmla="*/ 257 h 271"/>
                            <a:gd name="T28" fmla="*/ 177 w 266"/>
                            <a:gd name="T29" fmla="*/ 267 h 271"/>
                            <a:gd name="T30" fmla="*/ 148 w 266"/>
                            <a:gd name="T31" fmla="*/ 271 h 271"/>
                            <a:gd name="T32" fmla="*/ 133 w 266"/>
                            <a:gd name="T33" fmla="*/ 271 h 271"/>
                            <a:gd name="T34" fmla="*/ 102 w 266"/>
                            <a:gd name="T35" fmla="*/ 269 h 271"/>
                            <a:gd name="T36" fmla="*/ 75 w 266"/>
                            <a:gd name="T37" fmla="*/ 263 h 271"/>
                            <a:gd name="T38" fmla="*/ 52 w 266"/>
                            <a:gd name="T39" fmla="*/ 252 h 271"/>
                            <a:gd name="T40" fmla="*/ 33 w 266"/>
                            <a:gd name="T41" fmla="*/ 236 h 271"/>
                            <a:gd name="T42" fmla="*/ 19 w 266"/>
                            <a:gd name="T43" fmla="*/ 215 h 271"/>
                            <a:gd name="T44" fmla="*/ 7 w 266"/>
                            <a:gd name="T45" fmla="*/ 192 h 271"/>
                            <a:gd name="T46" fmla="*/ 2 w 266"/>
                            <a:gd name="T47" fmla="*/ 166 h 271"/>
                            <a:gd name="T48" fmla="*/ 0 w 266"/>
                            <a:gd name="T49" fmla="*/ 135 h 271"/>
                            <a:gd name="T50" fmla="*/ 4 w 266"/>
                            <a:gd name="T51" fmla="*/ 91 h 271"/>
                            <a:gd name="T52" fmla="*/ 13 w 266"/>
                            <a:gd name="T53" fmla="*/ 66 h 271"/>
                            <a:gd name="T54" fmla="*/ 25 w 266"/>
                            <a:gd name="T55" fmla="*/ 44 h 271"/>
                            <a:gd name="T56" fmla="*/ 42 w 266"/>
                            <a:gd name="T57" fmla="*/ 27 h 271"/>
                            <a:gd name="T58" fmla="*/ 63 w 266"/>
                            <a:gd name="T59" fmla="*/ 13 h 271"/>
                            <a:gd name="T60" fmla="*/ 89 w 266"/>
                            <a:gd name="T61" fmla="*/ 4 h 271"/>
                            <a:gd name="T62" fmla="*/ 116 w 266"/>
                            <a:gd name="T63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271">
                              <a:moveTo>
                                <a:pt x="133" y="0"/>
                              </a:move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62" y="2"/>
                              </a:lnTo>
                              <a:lnTo>
                                <a:pt x="177" y="4"/>
                              </a:lnTo>
                              <a:lnTo>
                                <a:pt x="189" y="7"/>
                              </a:lnTo>
                              <a:lnTo>
                                <a:pt x="203" y="13"/>
                              </a:lnTo>
                              <a:lnTo>
                                <a:pt x="212" y="19"/>
                              </a:lnTo>
                              <a:lnTo>
                                <a:pt x="222" y="27"/>
                              </a:lnTo>
                              <a:lnTo>
                                <a:pt x="231" y="35"/>
                              </a:lnTo>
                              <a:lnTo>
                                <a:pt x="239" y="44"/>
                              </a:lnTo>
                              <a:lnTo>
                                <a:pt x="247" y="54"/>
                              </a:lnTo>
                              <a:lnTo>
                                <a:pt x="253" y="66"/>
                              </a:lnTo>
                              <a:lnTo>
                                <a:pt x="257" y="77"/>
                              </a:lnTo>
                              <a:lnTo>
                                <a:pt x="260" y="91"/>
                              </a:lnTo>
                              <a:lnTo>
                                <a:pt x="262" y="104"/>
                              </a:lnTo>
                              <a:lnTo>
                                <a:pt x="266" y="135"/>
                              </a:lnTo>
                              <a:lnTo>
                                <a:pt x="262" y="166"/>
                              </a:lnTo>
                              <a:lnTo>
                                <a:pt x="260" y="180"/>
                              </a:lnTo>
                              <a:lnTo>
                                <a:pt x="257" y="192"/>
                              </a:lnTo>
                              <a:lnTo>
                                <a:pt x="253" y="205"/>
                              </a:lnTo>
                              <a:lnTo>
                                <a:pt x="247" y="215"/>
                              </a:lnTo>
                              <a:lnTo>
                                <a:pt x="239" y="226"/>
                              </a:lnTo>
                              <a:lnTo>
                                <a:pt x="231" y="236"/>
                              </a:lnTo>
                              <a:lnTo>
                                <a:pt x="222" y="244"/>
                              </a:lnTo>
                              <a:lnTo>
                                <a:pt x="212" y="252"/>
                              </a:lnTo>
                              <a:lnTo>
                                <a:pt x="203" y="257"/>
                              </a:lnTo>
                              <a:lnTo>
                                <a:pt x="189" y="263"/>
                              </a:lnTo>
                              <a:lnTo>
                                <a:pt x="177" y="267"/>
                              </a:lnTo>
                              <a:lnTo>
                                <a:pt x="162" y="269"/>
                              </a:lnTo>
                              <a:lnTo>
                                <a:pt x="148" y="271"/>
                              </a:lnTo>
                              <a:lnTo>
                                <a:pt x="133" y="271"/>
                              </a:lnTo>
                              <a:lnTo>
                                <a:pt x="116" y="271"/>
                              </a:lnTo>
                              <a:lnTo>
                                <a:pt x="102" y="269"/>
                              </a:lnTo>
                              <a:lnTo>
                                <a:pt x="89" y="267"/>
                              </a:lnTo>
                              <a:lnTo>
                                <a:pt x="75" y="263"/>
                              </a:lnTo>
                              <a:lnTo>
                                <a:pt x="63" y="257"/>
                              </a:lnTo>
                              <a:lnTo>
                                <a:pt x="52" y="252"/>
                              </a:lnTo>
                              <a:lnTo>
                                <a:pt x="42" y="244"/>
                              </a:lnTo>
                              <a:lnTo>
                                <a:pt x="33" y="236"/>
                              </a:lnTo>
                              <a:lnTo>
                                <a:pt x="25" y="226"/>
                              </a:lnTo>
                              <a:lnTo>
                                <a:pt x="19" y="215"/>
                              </a:lnTo>
                              <a:lnTo>
                                <a:pt x="13" y="205"/>
                              </a:lnTo>
                              <a:lnTo>
                                <a:pt x="7" y="192"/>
                              </a:lnTo>
                              <a:lnTo>
                                <a:pt x="4" y="180"/>
                              </a:lnTo>
                              <a:lnTo>
                                <a:pt x="2" y="166"/>
                              </a:lnTo>
                              <a:lnTo>
                                <a:pt x="0" y="135"/>
                              </a:lnTo>
                              <a:lnTo>
                                <a:pt x="2" y="104"/>
                              </a:lnTo>
                              <a:lnTo>
                                <a:pt x="4" y="91"/>
                              </a:lnTo>
                              <a:lnTo>
                                <a:pt x="7" y="77"/>
                              </a:lnTo>
                              <a:lnTo>
                                <a:pt x="13" y="66"/>
                              </a:lnTo>
                              <a:lnTo>
                                <a:pt x="19" y="54"/>
                              </a:lnTo>
                              <a:lnTo>
                                <a:pt x="25" y="44"/>
                              </a:lnTo>
                              <a:lnTo>
                                <a:pt x="33" y="35"/>
                              </a:lnTo>
                              <a:lnTo>
                                <a:pt x="42" y="27"/>
                              </a:lnTo>
                              <a:lnTo>
                                <a:pt x="52" y="19"/>
                              </a:lnTo>
                              <a:lnTo>
                                <a:pt x="63" y="13"/>
                              </a:lnTo>
                              <a:lnTo>
                                <a:pt x="75" y="7"/>
                              </a:lnTo>
                              <a:lnTo>
                                <a:pt x="89" y="4"/>
                              </a:lnTo>
                              <a:lnTo>
                                <a:pt x="102" y="2"/>
                              </a:ln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5"/>
                      <wps:cNvSpPr>
                        <a:spLocks/>
                      </wps:cNvSpPr>
                      <wps:spPr bwMode="auto">
                        <a:xfrm>
                          <a:off x="637851" y="204624"/>
                          <a:ext cx="59172" cy="84257"/>
                        </a:xfrm>
                        <a:custGeom>
                          <a:avLst/>
                          <a:gdLst>
                            <a:gd name="T0" fmla="*/ 62 w 120"/>
                            <a:gd name="T1" fmla="*/ 167 h 167"/>
                            <a:gd name="T2" fmla="*/ 62 w 120"/>
                            <a:gd name="T3" fmla="*/ 167 h 167"/>
                            <a:gd name="T4" fmla="*/ 75 w 120"/>
                            <a:gd name="T5" fmla="*/ 167 h 167"/>
                            <a:gd name="T6" fmla="*/ 89 w 120"/>
                            <a:gd name="T7" fmla="*/ 161 h 167"/>
                            <a:gd name="T8" fmla="*/ 99 w 120"/>
                            <a:gd name="T9" fmla="*/ 153 h 167"/>
                            <a:gd name="T10" fmla="*/ 106 w 120"/>
                            <a:gd name="T11" fmla="*/ 141 h 167"/>
                            <a:gd name="T12" fmla="*/ 112 w 120"/>
                            <a:gd name="T13" fmla="*/ 130 h 167"/>
                            <a:gd name="T14" fmla="*/ 116 w 120"/>
                            <a:gd name="T15" fmla="*/ 114 h 167"/>
                            <a:gd name="T16" fmla="*/ 118 w 120"/>
                            <a:gd name="T17" fmla="*/ 99 h 167"/>
                            <a:gd name="T18" fmla="*/ 120 w 120"/>
                            <a:gd name="T19" fmla="*/ 83 h 167"/>
                            <a:gd name="T20" fmla="*/ 120 w 120"/>
                            <a:gd name="T21" fmla="*/ 83 h 167"/>
                            <a:gd name="T22" fmla="*/ 118 w 120"/>
                            <a:gd name="T23" fmla="*/ 66 h 167"/>
                            <a:gd name="T24" fmla="*/ 116 w 120"/>
                            <a:gd name="T25" fmla="*/ 50 h 167"/>
                            <a:gd name="T26" fmla="*/ 112 w 120"/>
                            <a:gd name="T27" fmla="*/ 37 h 167"/>
                            <a:gd name="T28" fmla="*/ 106 w 120"/>
                            <a:gd name="T29" fmla="*/ 23 h 167"/>
                            <a:gd name="T30" fmla="*/ 99 w 120"/>
                            <a:gd name="T31" fmla="*/ 14 h 167"/>
                            <a:gd name="T32" fmla="*/ 89 w 120"/>
                            <a:gd name="T33" fmla="*/ 6 h 167"/>
                            <a:gd name="T34" fmla="*/ 75 w 120"/>
                            <a:gd name="T35" fmla="*/ 0 h 167"/>
                            <a:gd name="T36" fmla="*/ 62 w 120"/>
                            <a:gd name="T37" fmla="*/ 0 h 167"/>
                            <a:gd name="T38" fmla="*/ 62 w 120"/>
                            <a:gd name="T39" fmla="*/ 0 h 167"/>
                            <a:gd name="T40" fmla="*/ 47 w 120"/>
                            <a:gd name="T41" fmla="*/ 0 h 167"/>
                            <a:gd name="T42" fmla="*/ 33 w 120"/>
                            <a:gd name="T43" fmla="*/ 6 h 167"/>
                            <a:gd name="T44" fmla="*/ 23 w 120"/>
                            <a:gd name="T45" fmla="*/ 14 h 167"/>
                            <a:gd name="T46" fmla="*/ 14 w 120"/>
                            <a:gd name="T47" fmla="*/ 23 h 167"/>
                            <a:gd name="T48" fmla="*/ 8 w 120"/>
                            <a:gd name="T49" fmla="*/ 37 h 167"/>
                            <a:gd name="T50" fmla="*/ 4 w 120"/>
                            <a:gd name="T51" fmla="*/ 50 h 167"/>
                            <a:gd name="T52" fmla="*/ 2 w 120"/>
                            <a:gd name="T53" fmla="*/ 66 h 167"/>
                            <a:gd name="T54" fmla="*/ 0 w 120"/>
                            <a:gd name="T55" fmla="*/ 83 h 167"/>
                            <a:gd name="T56" fmla="*/ 0 w 120"/>
                            <a:gd name="T57" fmla="*/ 83 h 167"/>
                            <a:gd name="T58" fmla="*/ 2 w 120"/>
                            <a:gd name="T59" fmla="*/ 99 h 167"/>
                            <a:gd name="T60" fmla="*/ 4 w 120"/>
                            <a:gd name="T61" fmla="*/ 114 h 167"/>
                            <a:gd name="T62" fmla="*/ 8 w 120"/>
                            <a:gd name="T63" fmla="*/ 130 h 167"/>
                            <a:gd name="T64" fmla="*/ 14 w 120"/>
                            <a:gd name="T65" fmla="*/ 141 h 167"/>
                            <a:gd name="T66" fmla="*/ 23 w 120"/>
                            <a:gd name="T67" fmla="*/ 153 h 167"/>
                            <a:gd name="T68" fmla="*/ 33 w 120"/>
                            <a:gd name="T69" fmla="*/ 161 h 167"/>
                            <a:gd name="T70" fmla="*/ 47 w 120"/>
                            <a:gd name="T71" fmla="*/ 167 h 167"/>
                            <a:gd name="T72" fmla="*/ 62 w 120"/>
                            <a:gd name="T73" fmla="*/ 167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0" h="167">
                              <a:moveTo>
                                <a:pt x="62" y="167"/>
                              </a:moveTo>
                              <a:lnTo>
                                <a:pt x="62" y="167"/>
                              </a:lnTo>
                              <a:lnTo>
                                <a:pt x="75" y="167"/>
                              </a:lnTo>
                              <a:lnTo>
                                <a:pt x="89" y="161"/>
                              </a:lnTo>
                              <a:lnTo>
                                <a:pt x="99" y="153"/>
                              </a:lnTo>
                              <a:lnTo>
                                <a:pt x="106" y="141"/>
                              </a:lnTo>
                              <a:lnTo>
                                <a:pt x="112" y="130"/>
                              </a:lnTo>
                              <a:lnTo>
                                <a:pt x="116" y="114"/>
                              </a:lnTo>
                              <a:lnTo>
                                <a:pt x="118" y="99"/>
                              </a:lnTo>
                              <a:lnTo>
                                <a:pt x="120" y="83"/>
                              </a:lnTo>
                              <a:lnTo>
                                <a:pt x="118" y="66"/>
                              </a:lnTo>
                              <a:lnTo>
                                <a:pt x="116" y="50"/>
                              </a:lnTo>
                              <a:lnTo>
                                <a:pt x="112" y="37"/>
                              </a:lnTo>
                              <a:lnTo>
                                <a:pt x="106" y="23"/>
                              </a:lnTo>
                              <a:lnTo>
                                <a:pt x="99" y="14"/>
                              </a:lnTo>
                              <a:lnTo>
                                <a:pt x="89" y="6"/>
                              </a:lnTo>
                              <a:lnTo>
                                <a:pt x="75" y="0"/>
                              </a:lnTo>
                              <a:lnTo>
                                <a:pt x="62" y="0"/>
                              </a:lnTo>
                              <a:lnTo>
                                <a:pt x="47" y="0"/>
                              </a:lnTo>
                              <a:lnTo>
                                <a:pt x="33" y="6"/>
                              </a:lnTo>
                              <a:lnTo>
                                <a:pt x="23" y="14"/>
                              </a:lnTo>
                              <a:lnTo>
                                <a:pt x="14" y="23"/>
                              </a:lnTo>
                              <a:lnTo>
                                <a:pt x="8" y="37"/>
                              </a:lnTo>
                              <a:lnTo>
                                <a:pt x="4" y="50"/>
                              </a:lnTo>
                              <a:lnTo>
                                <a:pt x="2" y="66"/>
                              </a:lnTo>
                              <a:lnTo>
                                <a:pt x="0" y="83"/>
                              </a:lnTo>
                              <a:lnTo>
                                <a:pt x="2" y="99"/>
                              </a:lnTo>
                              <a:lnTo>
                                <a:pt x="4" y="114"/>
                              </a:lnTo>
                              <a:lnTo>
                                <a:pt x="8" y="130"/>
                              </a:lnTo>
                              <a:lnTo>
                                <a:pt x="14" y="141"/>
                              </a:lnTo>
                              <a:lnTo>
                                <a:pt x="23" y="153"/>
                              </a:lnTo>
                              <a:lnTo>
                                <a:pt x="33" y="161"/>
                              </a:lnTo>
                              <a:lnTo>
                                <a:pt x="47" y="167"/>
                              </a:lnTo>
                              <a:lnTo>
                                <a:pt x="62" y="1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6"/>
                      <wps:cNvSpPr>
                        <a:spLocks/>
                      </wps:cNvSpPr>
                      <wps:spPr bwMode="auto">
                        <a:xfrm>
                          <a:off x="460336" y="178544"/>
                          <a:ext cx="116338" cy="136416"/>
                        </a:xfrm>
                        <a:custGeom>
                          <a:avLst/>
                          <a:gdLst>
                            <a:gd name="T0" fmla="*/ 154 w 231"/>
                            <a:gd name="T1" fmla="*/ 0 h 271"/>
                            <a:gd name="T2" fmla="*/ 193 w 231"/>
                            <a:gd name="T3" fmla="*/ 2 h 271"/>
                            <a:gd name="T4" fmla="*/ 226 w 231"/>
                            <a:gd name="T5" fmla="*/ 69 h 271"/>
                            <a:gd name="T6" fmla="*/ 208 w 231"/>
                            <a:gd name="T7" fmla="*/ 62 h 271"/>
                            <a:gd name="T8" fmla="*/ 173 w 231"/>
                            <a:gd name="T9" fmla="*/ 52 h 271"/>
                            <a:gd name="T10" fmla="*/ 156 w 231"/>
                            <a:gd name="T11" fmla="*/ 52 h 271"/>
                            <a:gd name="T12" fmla="*/ 123 w 231"/>
                            <a:gd name="T13" fmla="*/ 58 h 271"/>
                            <a:gd name="T14" fmla="*/ 96 w 231"/>
                            <a:gd name="T15" fmla="*/ 75 h 271"/>
                            <a:gd name="T16" fmla="*/ 79 w 231"/>
                            <a:gd name="T17" fmla="*/ 100 h 271"/>
                            <a:gd name="T18" fmla="*/ 73 w 231"/>
                            <a:gd name="T19" fmla="*/ 135 h 271"/>
                            <a:gd name="T20" fmla="*/ 75 w 231"/>
                            <a:gd name="T21" fmla="*/ 155 h 271"/>
                            <a:gd name="T22" fmla="*/ 87 w 231"/>
                            <a:gd name="T23" fmla="*/ 186 h 271"/>
                            <a:gd name="T24" fmla="*/ 112 w 231"/>
                            <a:gd name="T25" fmla="*/ 207 h 271"/>
                            <a:gd name="T26" fmla="*/ 143 w 231"/>
                            <a:gd name="T27" fmla="*/ 219 h 271"/>
                            <a:gd name="T28" fmla="*/ 162 w 231"/>
                            <a:gd name="T29" fmla="*/ 219 h 271"/>
                            <a:gd name="T30" fmla="*/ 197 w 231"/>
                            <a:gd name="T31" fmla="*/ 215 h 271"/>
                            <a:gd name="T32" fmla="*/ 230 w 231"/>
                            <a:gd name="T33" fmla="*/ 205 h 271"/>
                            <a:gd name="T34" fmla="*/ 231 w 231"/>
                            <a:gd name="T35" fmla="*/ 259 h 271"/>
                            <a:gd name="T36" fmla="*/ 199 w 231"/>
                            <a:gd name="T37" fmla="*/ 269 h 271"/>
                            <a:gd name="T38" fmla="*/ 154 w 231"/>
                            <a:gd name="T39" fmla="*/ 271 h 271"/>
                            <a:gd name="T40" fmla="*/ 127 w 231"/>
                            <a:gd name="T41" fmla="*/ 271 h 271"/>
                            <a:gd name="T42" fmla="*/ 87 w 231"/>
                            <a:gd name="T43" fmla="*/ 261 h 271"/>
                            <a:gd name="T44" fmla="*/ 61 w 231"/>
                            <a:gd name="T45" fmla="*/ 250 h 271"/>
                            <a:gd name="T46" fmla="*/ 40 w 231"/>
                            <a:gd name="T47" fmla="*/ 232 h 271"/>
                            <a:gd name="T48" fmla="*/ 21 w 231"/>
                            <a:gd name="T49" fmla="*/ 213 h 271"/>
                            <a:gd name="T50" fmla="*/ 7 w 231"/>
                            <a:gd name="T51" fmla="*/ 186 h 271"/>
                            <a:gd name="T52" fmla="*/ 2 w 231"/>
                            <a:gd name="T53" fmla="*/ 153 h 271"/>
                            <a:gd name="T54" fmla="*/ 0 w 231"/>
                            <a:gd name="T55" fmla="*/ 135 h 271"/>
                            <a:gd name="T56" fmla="*/ 3 w 231"/>
                            <a:gd name="T57" fmla="*/ 102 h 271"/>
                            <a:gd name="T58" fmla="*/ 11 w 231"/>
                            <a:gd name="T59" fmla="*/ 75 h 271"/>
                            <a:gd name="T60" fmla="*/ 27 w 231"/>
                            <a:gd name="T61" fmla="*/ 52 h 271"/>
                            <a:gd name="T62" fmla="*/ 44 w 231"/>
                            <a:gd name="T63" fmla="*/ 33 h 271"/>
                            <a:gd name="T64" fmla="*/ 67 w 231"/>
                            <a:gd name="T65" fmla="*/ 17 h 271"/>
                            <a:gd name="T66" fmla="*/ 92 w 231"/>
                            <a:gd name="T67" fmla="*/ 7 h 271"/>
                            <a:gd name="T68" fmla="*/ 121 w 231"/>
                            <a:gd name="T69" fmla="*/ 2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7"/>
                      <wps:cNvSpPr>
                        <a:spLocks/>
                      </wps:cNvSpPr>
                      <wps:spPr bwMode="auto">
                        <a:xfrm>
                          <a:off x="460336" y="178544"/>
                          <a:ext cx="116338" cy="136416"/>
                        </a:xfrm>
                        <a:custGeom>
                          <a:avLst/>
                          <a:gdLst>
                            <a:gd name="T0" fmla="*/ 154 w 231"/>
                            <a:gd name="T1" fmla="*/ 0 h 271"/>
                            <a:gd name="T2" fmla="*/ 193 w 231"/>
                            <a:gd name="T3" fmla="*/ 2 h 271"/>
                            <a:gd name="T4" fmla="*/ 226 w 231"/>
                            <a:gd name="T5" fmla="*/ 69 h 271"/>
                            <a:gd name="T6" fmla="*/ 208 w 231"/>
                            <a:gd name="T7" fmla="*/ 62 h 271"/>
                            <a:gd name="T8" fmla="*/ 173 w 231"/>
                            <a:gd name="T9" fmla="*/ 52 h 271"/>
                            <a:gd name="T10" fmla="*/ 156 w 231"/>
                            <a:gd name="T11" fmla="*/ 52 h 271"/>
                            <a:gd name="T12" fmla="*/ 123 w 231"/>
                            <a:gd name="T13" fmla="*/ 58 h 271"/>
                            <a:gd name="T14" fmla="*/ 96 w 231"/>
                            <a:gd name="T15" fmla="*/ 75 h 271"/>
                            <a:gd name="T16" fmla="*/ 79 w 231"/>
                            <a:gd name="T17" fmla="*/ 100 h 271"/>
                            <a:gd name="T18" fmla="*/ 73 w 231"/>
                            <a:gd name="T19" fmla="*/ 135 h 271"/>
                            <a:gd name="T20" fmla="*/ 75 w 231"/>
                            <a:gd name="T21" fmla="*/ 155 h 271"/>
                            <a:gd name="T22" fmla="*/ 87 w 231"/>
                            <a:gd name="T23" fmla="*/ 186 h 271"/>
                            <a:gd name="T24" fmla="*/ 112 w 231"/>
                            <a:gd name="T25" fmla="*/ 207 h 271"/>
                            <a:gd name="T26" fmla="*/ 143 w 231"/>
                            <a:gd name="T27" fmla="*/ 219 h 271"/>
                            <a:gd name="T28" fmla="*/ 162 w 231"/>
                            <a:gd name="T29" fmla="*/ 219 h 271"/>
                            <a:gd name="T30" fmla="*/ 197 w 231"/>
                            <a:gd name="T31" fmla="*/ 215 h 271"/>
                            <a:gd name="T32" fmla="*/ 230 w 231"/>
                            <a:gd name="T33" fmla="*/ 205 h 271"/>
                            <a:gd name="T34" fmla="*/ 231 w 231"/>
                            <a:gd name="T35" fmla="*/ 259 h 271"/>
                            <a:gd name="T36" fmla="*/ 199 w 231"/>
                            <a:gd name="T37" fmla="*/ 269 h 271"/>
                            <a:gd name="T38" fmla="*/ 154 w 231"/>
                            <a:gd name="T39" fmla="*/ 271 h 271"/>
                            <a:gd name="T40" fmla="*/ 127 w 231"/>
                            <a:gd name="T41" fmla="*/ 271 h 271"/>
                            <a:gd name="T42" fmla="*/ 87 w 231"/>
                            <a:gd name="T43" fmla="*/ 261 h 271"/>
                            <a:gd name="T44" fmla="*/ 61 w 231"/>
                            <a:gd name="T45" fmla="*/ 250 h 271"/>
                            <a:gd name="T46" fmla="*/ 40 w 231"/>
                            <a:gd name="T47" fmla="*/ 232 h 271"/>
                            <a:gd name="T48" fmla="*/ 21 w 231"/>
                            <a:gd name="T49" fmla="*/ 213 h 271"/>
                            <a:gd name="T50" fmla="*/ 7 w 231"/>
                            <a:gd name="T51" fmla="*/ 186 h 271"/>
                            <a:gd name="T52" fmla="*/ 2 w 231"/>
                            <a:gd name="T53" fmla="*/ 153 h 271"/>
                            <a:gd name="T54" fmla="*/ 0 w 231"/>
                            <a:gd name="T55" fmla="*/ 135 h 271"/>
                            <a:gd name="T56" fmla="*/ 3 w 231"/>
                            <a:gd name="T57" fmla="*/ 102 h 271"/>
                            <a:gd name="T58" fmla="*/ 11 w 231"/>
                            <a:gd name="T59" fmla="*/ 75 h 271"/>
                            <a:gd name="T60" fmla="*/ 27 w 231"/>
                            <a:gd name="T61" fmla="*/ 52 h 271"/>
                            <a:gd name="T62" fmla="*/ 44 w 231"/>
                            <a:gd name="T63" fmla="*/ 33 h 271"/>
                            <a:gd name="T64" fmla="*/ 67 w 231"/>
                            <a:gd name="T65" fmla="*/ 17 h 271"/>
                            <a:gd name="T66" fmla="*/ 92 w 231"/>
                            <a:gd name="T67" fmla="*/ 7 h 271"/>
                            <a:gd name="T68" fmla="*/ 121 w 231"/>
                            <a:gd name="T69" fmla="*/ 2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1" h="271">
                              <a:moveTo>
                                <a:pt x="154" y="0"/>
                              </a:moveTo>
                              <a:lnTo>
                                <a:pt x="154" y="0"/>
                              </a:lnTo>
                              <a:lnTo>
                                <a:pt x="173" y="0"/>
                              </a:lnTo>
                              <a:lnTo>
                                <a:pt x="193" y="2"/>
                              </a:lnTo>
                              <a:lnTo>
                                <a:pt x="231" y="11"/>
                              </a:lnTo>
                              <a:lnTo>
                                <a:pt x="226" y="69"/>
                              </a:lnTo>
                              <a:lnTo>
                                <a:pt x="208" y="62"/>
                              </a:lnTo>
                              <a:lnTo>
                                <a:pt x="191" y="56"/>
                              </a:lnTo>
                              <a:lnTo>
                                <a:pt x="173" y="52"/>
                              </a:lnTo>
                              <a:lnTo>
                                <a:pt x="156" y="52"/>
                              </a:lnTo>
                              <a:lnTo>
                                <a:pt x="139" y="52"/>
                              </a:lnTo>
                              <a:lnTo>
                                <a:pt x="123" y="58"/>
                              </a:lnTo>
                              <a:lnTo>
                                <a:pt x="108" y="66"/>
                              </a:lnTo>
                              <a:lnTo>
                                <a:pt x="96" y="75"/>
                              </a:lnTo>
                              <a:lnTo>
                                <a:pt x="87" y="87"/>
                              </a:lnTo>
                              <a:lnTo>
                                <a:pt x="79" y="100"/>
                              </a:lnTo>
                              <a:lnTo>
                                <a:pt x="75" y="118"/>
                              </a:lnTo>
                              <a:lnTo>
                                <a:pt x="73" y="135"/>
                              </a:lnTo>
                              <a:lnTo>
                                <a:pt x="75" y="155"/>
                              </a:lnTo>
                              <a:lnTo>
                                <a:pt x="79" y="170"/>
                              </a:lnTo>
                              <a:lnTo>
                                <a:pt x="87" y="186"/>
                              </a:lnTo>
                              <a:lnTo>
                                <a:pt x="98" y="197"/>
                              </a:lnTo>
                              <a:lnTo>
                                <a:pt x="112" y="207"/>
                              </a:lnTo>
                              <a:lnTo>
                                <a:pt x="127" y="213"/>
                              </a:lnTo>
                              <a:lnTo>
                                <a:pt x="143" y="219"/>
                              </a:lnTo>
                              <a:lnTo>
                                <a:pt x="162" y="219"/>
                              </a:lnTo>
                              <a:lnTo>
                                <a:pt x="179" y="219"/>
                              </a:lnTo>
                              <a:lnTo>
                                <a:pt x="197" y="215"/>
                              </a:lnTo>
                              <a:lnTo>
                                <a:pt x="214" y="211"/>
                              </a:lnTo>
                              <a:lnTo>
                                <a:pt x="230" y="205"/>
                              </a:lnTo>
                              <a:lnTo>
                                <a:pt x="231" y="259"/>
                              </a:lnTo>
                              <a:lnTo>
                                <a:pt x="216" y="265"/>
                              </a:lnTo>
                              <a:lnTo>
                                <a:pt x="199" y="269"/>
                              </a:lnTo>
                              <a:lnTo>
                                <a:pt x="177" y="271"/>
                              </a:lnTo>
                              <a:lnTo>
                                <a:pt x="154" y="271"/>
                              </a:lnTo>
                              <a:lnTo>
                                <a:pt x="127" y="271"/>
                              </a:lnTo>
                              <a:lnTo>
                                <a:pt x="100" y="265"/>
                              </a:lnTo>
                              <a:lnTo>
                                <a:pt x="87" y="261"/>
                              </a:lnTo>
                              <a:lnTo>
                                <a:pt x="73" y="255"/>
                              </a:lnTo>
                              <a:lnTo>
                                <a:pt x="61" y="250"/>
                              </a:lnTo>
                              <a:lnTo>
                                <a:pt x="50" y="242"/>
                              </a:lnTo>
                              <a:lnTo>
                                <a:pt x="40" y="232"/>
                              </a:lnTo>
                              <a:lnTo>
                                <a:pt x="31" y="223"/>
                              </a:lnTo>
                              <a:lnTo>
                                <a:pt x="21" y="213"/>
                              </a:lnTo>
                              <a:lnTo>
                                <a:pt x="13" y="199"/>
                              </a:lnTo>
                              <a:lnTo>
                                <a:pt x="7" y="186"/>
                              </a:lnTo>
                              <a:lnTo>
                                <a:pt x="3" y="170"/>
                              </a:lnTo>
                              <a:lnTo>
                                <a:pt x="2" y="153"/>
                              </a:lnTo>
                              <a:lnTo>
                                <a:pt x="0" y="135"/>
                              </a:lnTo>
                              <a:lnTo>
                                <a:pt x="2" y="118"/>
                              </a:lnTo>
                              <a:lnTo>
                                <a:pt x="3" y="102"/>
                              </a:lnTo>
                              <a:lnTo>
                                <a:pt x="7" y="89"/>
                              </a:lnTo>
                              <a:lnTo>
                                <a:pt x="11" y="75"/>
                              </a:lnTo>
                              <a:lnTo>
                                <a:pt x="19" y="62"/>
                              </a:lnTo>
                              <a:lnTo>
                                <a:pt x="27" y="52"/>
                              </a:lnTo>
                              <a:lnTo>
                                <a:pt x="34" y="40"/>
                              </a:lnTo>
                              <a:lnTo>
                                <a:pt x="44" y="33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2" y="7"/>
                              </a:lnTo>
                              <a:lnTo>
                                <a:pt x="108" y="4"/>
                              </a:lnTo>
                              <a:lnTo>
                                <a:pt x="121" y="2"/>
                              </a:lnTo>
                              <a:lnTo>
                                <a:pt x="15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8"/>
                      <wps:cNvSpPr>
                        <a:spLocks/>
                      </wps:cNvSpPr>
                      <wps:spPr bwMode="auto">
                        <a:xfrm>
                          <a:off x="337981" y="179547"/>
                          <a:ext cx="95277" cy="134410"/>
                        </a:xfrm>
                        <a:custGeom>
                          <a:avLst/>
                          <a:gdLst>
                            <a:gd name="T0" fmla="*/ 0 w 190"/>
                            <a:gd name="T1" fmla="*/ 0 h 267"/>
                            <a:gd name="T2" fmla="*/ 186 w 190"/>
                            <a:gd name="T3" fmla="*/ 0 h 267"/>
                            <a:gd name="T4" fmla="*/ 186 w 190"/>
                            <a:gd name="T5" fmla="*/ 50 h 267"/>
                            <a:gd name="T6" fmla="*/ 68 w 190"/>
                            <a:gd name="T7" fmla="*/ 50 h 267"/>
                            <a:gd name="T8" fmla="*/ 68 w 190"/>
                            <a:gd name="T9" fmla="*/ 104 h 267"/>
                            <a:gd name="T10" fmla="*/ 178 w 190"/>
                            <a:gd name="T11" fmla="*/ 104 h 267"/>
                            <a:gd name="T12" fmla="*/ 178 w 190"/>
                            <a:gd name="T13" fmla="*/ 157 h 267"/>
                            <a:gd name="T14" fmla="*/ 68 w 190"/>
                            <a:gd name="T15" fmla="*/ 157 h 267"/>
                            <a:gd name="T16" fmla="*/ 68 w 190"/>
                            <a:gd name="T17" fmla="*/ 215 h 267"/>
                            <a:gd name="T18" fmla="*/ 190 w 190"/>
                            <a:gd name="T19" fmla="*/ 215 h 267"/>
                            <a:gd name="T20" fmla="*/ 190 w 190"/>
                            <a:gd name="T21" fmla="*/ 267 h 267"/>
                            <a:gd name="T22" fmla="*/ 0 w 190"/>
                            <a:gd name="T23" fmla="*/ 267 h 267"/>
                            <a:gd name="T24" fmla="*/ 0 w 190"/>
                            <a:gd name="T25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0" h="267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86" y="50"/>
                              </a:lnTo>
                              <a:lnTo>
                                <a:pt x="68" y="50"/>
                              </a:lnTo>
                              <a:lnTo>
                                <a:pt x="68" y="104"/>
                              </a:lnTo>
                              <a:lnTo>
                                <a:pt x="178" y="104"/>
                              </a:lnTo>
                              <a:lnTo>
                                <a:pt x="178" y="157"/>
                              </a:lnTo>
                              <a:lnTo>
                                <a:pt x="68" y="157"/>
                              </a:lnTo>
                              <a:lnTo>
                                <a:pt x="68" y="215"/>
                              </a:lnTo>
                              <a:lnTo>
                                <a:pt x="190" y="215"/>
                              </a:lnTo>
                              <a:lnTo>
                                <a:pt x="190" y="267"/>
                              </a:lnTo>
                              <a:lnTo>
                                <a:pt x="0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9"/>
                      <wps:cNvSpPr>
                        <a:spLocks/>
                      </wps:cNvSpPr>
                      <wps:spPr bwMode="auto">
                        <a:xfrm>
                          <a:off x="124361" y="179547"/>
                          <a:ext cx="186541" cy="134410"/>
                        </a:xfrm>
                        <a:custGeom>
                          <a:avLst/>
                          <a:gdLst>
                            <a:gd name="T0" fmla="*/ 0 w 373"/>
                            <a:gd name="T1" fmla="*/ 0 h 267"/>
                            <a:gd name="T2" fmla="*/ 72 w 373"/>
                            <a:gd name="T3" fmla="*/ 0 h 267"/>
                            <a:gd name="T4" fmla="*/ 105 w 373"/>
                            <a:gd name="T5" fmla="*/ 203 h 267"/>
                            <a:gd name="T6" fmla="*/ 107 w 373"/>
                            <a:gd name="T7" fmla="*/ 203 h 267"/>
                            <a:gd name="T8" fmla="*/ 141 w 373"/>
                            <a:gd name="T9" fmla="*/ 0 h 267"/>
                            <a:gd name="T10" fmla="*/ 232 w 373"/>
                            <a:gd name="T11" fmla="*/ 0 h 267"/>
                            <a:gd name="T12" fmla="*/ 269 w 373"/>
                            <a:gd name="T13" fmla="*/ 203 h 267"/>
                            <a:gd name="T14" fmla="*/ 304 w 373"/>
                            <a:gd name="T15" fmla="*/ 0 h 267"/>
                            <a:gd name="T16" fmla="*/ 373 w 373"/>
                            <a:gd name="T17" fmla="*/ 0 h 267"/>
                            <a:gd name="T18" fmla="*/ 311 w 373"/>
                            <a:gd name="T19" fmla="*/ 267 h 267"/>
                            <a:gd name="T20" fmla="*/ 222 w 373"/>
                            <a:gd name="T21" fmla="*/ 267 h 267"/>
                            <a:gd name="T22" fmla="*/ 186 w 373"/>
                            <a:gd name="T23" fmla="*/ 62 h 267"/>
                            <a:gd name="T24" fmla="*/ 151 w 373"/>
                            <a:gd name="T25" fmla="*/ 267 h 267"/>
                            <a:gd name="T26" fmla="*/ 58 w 373"/>
                            <a:gd name="T27" fmla="*/ 267 h 267"/>
                            <a:gd name="T28" fmla="*/ 0 w 373"/>
                            <a:gd name="T2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3" h="267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105" y="203"/>
                              </a:lnTo>
                              <a:lnTo>
                                <a:pt x="107" y="203"/>
                              </a:lnTo>
                              <a:lnTo>
                                <a:pt x="141" y="0"/>
                              </a:lnTo>
                              <a:lnTo>
                                <a:pt x="232" y="0"/>
                              </a:lnTo>
                              <a:lnTo>
                                <a:pt x="269" y="203"/>
                              </a:lnTo>
                              <a:lnTo>
                                <a:pt x="304" y="0"/>
                              </a:lnTo>
                              <a:lnTo>
                                <a:pt x="373" y="0"/>
                              </a:lnTo>
                              <a:lnTo>
                                <a:pt x="311" y="267"/>
                              </a:lnTo>
                              <a:lnTo>
                                <a:pt x="222" y="267"/>
                              </a:lnTo>
                              <a:lnTo>
                                <a:pt x="186" y="62"/>
                              </a:lnTo>
                              <a:lnTo>
                                <a:pt x="151" y="267"/>
                              </a:lnTo>
                              <a:lnTo>
                                <a:pt x="58" y="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0"/>
                      <wps:cNvSpPr>
                        <a:spLocks/>
                      </wps:cNvSpPr>
                      <wps:spPr bwMode="auto">
                        <a:xfrm>
                          <a:off x="0" y="178544"/>
                          <a:ext cx="100291" cy="136416"/>
                        </a:xfrm>
                        <a:custGeom>
                          <a:avLst/>
                          <a:gdLst>
                            <a:gd name="T0" fmla="*/ 116 w 201"/>
                            <a:gd name="T1" fmla="*/ 0 h 271"/>
                            <a:gd name="T2" fmla="*/ 170 w 201"/>
                            <a:gd name="T3" fmla="*/ 4 h 271"/>
                            <a:gd name="T4" fmla="*/ 180 w 201"/>
                            <a:gd name="T5" fmla="*/ 64 h 271"/>
                            <a:gd name="T6" fmla="*/ 166 w 201"/>
                            <a:gd name="T7" fmla="*/ 58 h 271"/>
                            <a:gd name="T8" fmla="*/ 137 w 201"/>
                            <a:gd name="T9" fmla="*/ 52 h 271"/>
                            <a:gd name="T10" fmla="*/ 122 w 201"/>
                            <a:gd name="T11" fmla="*/ 52 h 271"/>
                            <a:gd name="T12" fmla="*/ 91 w 201"/>
                            <a:gd name="T13" fmla="*/ 54 h 271"/>
                            <a:gd name="T14" fmla="*/ 77 w 201"/>
                            <a:gd name="T15" fmla="*/ 62 h 271"/>
                            <a:gd name="T16" fmla="*/ 73 w 201"/>
                            <a:gd name="T17" fmla="*/ 75 h 271"/>
                            <a:gd name="T18" fmla="*/ 73 w 201"/>
                            <a:gd name="T19" fmla="*/ 81 h 271"/>
                            <a:gd name="T20" fmla="*/ 85 w 201"/>
                            <a:gd name="T21" fmla="*/ 93 h 271"/>
                            <a:gd name="T22" fmla="*/ 114 w 201"/>
                            <a:gd name="T23" fmla="*/ 102 h 271"/>
                            <a:gd name="T24" fmla="*/ 160 w 201"/>
                            <a:gd name="T25" fmla="*/ 120 h 271"/>
                            <a:gd name="T26" fmla="*/ 180 w 201"/>
                            <a:gd name="T27" fmla="*/ 133 h 271"/>
                            <a:gd name="T28" fmla="*/ 195 w 201"/>
                            <a:gd name="T29" fmla="*/ 155 h 271"/>
                            <a:gd name="T30" fmla="*/ 201 w 201"/>
                            <a:gd name="T31" fmla="*/ 184 h 271"/>
                            <a:gd name="T32" fmla="*/ 199 w 201"/>
                            <a:gd name="T33" fmla="*/ 197 h 271"/>
                            <a:gd name="T34" fmla="*/ 195 w 201"/>
                            <a:gd name="T35" fmla="*/ 219 h 271"/>
                            <a:gd name="T36" fmla="*/ 185 w 201"/>
                            <a:gd name="T37" fmla="*/ 236 h 271"/>
                            <a:gd name="T38" fmla="*/ 172 w 201"/>
                            <a:gd name="T39" fmla="*/ 250 h 271"/>
                            <a:gd name="T40" fmla="*/ 147 w 201"/>
                            <a:gd name="T41" fmla="*/ 263 h 271"/>
                            <a:gd name="T42" fmla="*/ 104 w 201"/>
                            <a:gd name="T43" fmla="*/ 271 h 271"/>
                            <a:gd name="T44" fmla="*/ 81 w 201"/>
                            <a:gd name="T45" fmla="*/ 271 h 271"/>
                            <a:gd name="T46" fmla="*/ 43 w 201"/>
                            <a:gd name="T47" fmla="*/ 269 h 271"/>
                            <a:gd name="T48" fmla="*/ 4 w 201"/>
                            <a:gd name="T49" fmla="*/ 259 h 271"/>
                            <a:gd name="T50" fmla="*/ 10 w 201"/>
                            <a:gd name="T51" fmla="*/ 201 h 271"/>
                            <a:gd name="T52" fmla="*/ 43 w 201"/>
                            <a:gd name="T53" fmla="*/ 215 h 271"/>
                            <a:gd name="T54" fmla="*/ 81 w 201"/>
                            <a:gd name="T55" fmla="*/ 219 h 271"/>
                            <a:gd name="T56" fmla="*/ 99 w 201"/>
                            <a:gd name="T57" fmla="*/ 219 h 271"/>
                            <a:gd name="T58" fmla="*/ 118 w 201"/>
                            <a:gd name="T59" fmla="*/ 211 h 271"/>
                            <a:gd name="T60" fmla="*/ 124 w 201"/>
                            <a:gd name="T61" fmla="*/ 201 h 271"/>
                            <a:gd name="T62" fmla="*/ 126 w 201"/>
                            <a:gd name="T63" fmla="*/ 193 h 271"/>
                            <a:gd name="T64" fmla="*/ 120 w 201"/>
                            <a:gd name="T65" fmla="*/ 178 h 271"/>
                            <a:gd name="T66" fmla="*/ 106 w 201"/>
                            <a:gd name="T67" fmla="*/ 168 h 271"/>
                            <a:gd name="T68" fmla="*/ 64 w 201"/>
                            <a:gd name="T69" fmla="*/ 155 h 271"/>
                            <a:gd name="T70" fmla="*/ 29 w 201"/>
                            <a:gd name="T71" fmla="*/ 139 h 271"/>
                            <a:gd name="T72" fmla="*/ 12 w 201"/>
                            <a:gd name="T73" fmla="*/ 122 h 271"/>
                            <a:gd name="T74" fmla="*/ 2 w 201"/>
                            <a:gd name="T75" fmla="*/ 97 h 271"/>
                            <a:gd name="T76" fmla="*/ 0 w 201"/>
                            <a:gd name="T77" fmla="*/ 81 h 271"/>
                            <a:gd name="T78" fmla="*/ 4 w 201"/>
                            <a:gd name="T79" fmla="*/ 58 h 271"/>
                            <a:gd name="T80" fmla="*/ 12 w 201"/>
                            <a:gd name="T81" fmla="*/ 40 h 271"/>
                            <a:gd name="T82" fmla="*/ 23 w 201"/>
                            <a:gd name="T83" fmla="*/ 27 h 271"/>
                            <a:gd name="T84" fmla="*/ 56 w 201"/>
                            <a:gd name="T85" fmla="*/ 7 h 271"/>
                            <a:gd name="T86" fmla="*/ 97 w 201"/>
                            <a:gd name="T87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1"/>
                      <wps:cNvSpPr>
                        <a:spLocks/>
                      </wps:cNvSpPr>
                      <wps:spPr bwMode="auto">
                        <a:xfrm>
                          <a:off x="0" y="178544"/>
                          <a:ext cx="100291" cy="136416"/>
                        </a:xfrm>
                        <a:custGeom>
                          <a:avLst/>
                          <a:gdLst>
                            <a:gd name="T0" fmla="*/ 116 w 201"/>
                            <a:gd name="T1" fmla="*/ 0 h 271"/>
                            <a:gd name="T2" fmla="*/ 170 w 201"/>
                            <a:gd name="T3" fmla="*/ 4 h 271"/>
                            <a:gd name="T4" fmla="*/ 180 w 201"/>
                            <a:gd name="T5" fmla="*/ 64 h 271"/>
                            <a:gd name="T6" fmla="*/ 166 w 201"/>
                            <a:gd name="T7" fmla="*/ 58 h 271"/>
                            <a:gd name="T8" fmla="*/ 137 w 201"/>
                            <a:gd name="T9" fmla="*/ 52 h 271"/>
                            <a:gd name="T10" fmla="*/ 122 w 201"/>
                            <a:gd name="T11" fmla="*/ 52 h 271"/>
                            <a:gd name="T12" fmla="*/ 91 w 201"/>
                            <a:gd name="T13" fmla="*/ 54 h 271"/>
                            <a:gd name="T14" fmla="*/ 77 w 201"/>
                            <a:gd name="T15" fmla="*/ 62 h 271"/>
                            <a:gd name="T16" fmla="*/ 73 w 201"/>
                            <a:gd name="T17" fmla="*/ 75 h 271"/>
                            <a:gd name="T18" fmla="*/ 73 w 201"/>
                            <a:gd name="T19" fmla="*/ 81 h 271"/>
                            <a:gd name="T20" fmla="*/ 85 w 201"/>
                            <a:gd name="T21" fmla="*/ 93 h 271"/>
                            <a:gd name="T22" fmla="*/ 114 w 201"/>
                            <a:gd name="T23" fmla="*/ 102 h 271"/>
                            <a:gd name="T24" fmla="*/ 160 w 201"/>
                            <a:gd name="T25" fmla="*/ 120 h 271"/>
                            <a:gd name="T26" fmla="*/ 180 w 201"/>
                            <a:gd name="T27" fmla="*/ 133 h 271"/>
                            <a:gd name="T28" fmla="*/ 195 w 201"/>
                            <a:gd name="T29" fmla="*/ 155 h 271"/>
                            <a:gd name="T30" fmla="*/ 201 w 201"/>
                            <a:gd name="T31" fmla="*/ 184 h 271"/>
                            <a:gd name="T32" fmla="*/ 199 w 201"/>
                            <a:gd name="T33" fmla="*/ 197 h 271"/>
                            <a:gd name="T34" fmla="*/ 195 w 201"/>
                            <a:gd name="T35" fmla="*/ 219 h 271"/>
                            <a:gd name="T36" fmla="*/ 185 w 201"/>
                            <a:gd name="T37" fmla="*/ 236 h 271"/>
                            <a:gd name="T38" fmla="*/ 172 w 201"/>
                            <a:gd name="T39" fmla="*/ 250 h 271"/>
                            <a:gd name="T40" fmla="*/ 147 w 201"/>
                            <a:gd name="T41" fmla="*/ 263 h 271"/>
                            <a:gd name="T42" fmla="*/ 104 w 201"/>
                            <a:gd name="T43" fmla="*/ 271 h 271"/>
                            <a:gd name="T44" fmla="*/ 81 w 201"/>
                            <a:gd name="T45" fmla="*/ 271 h 271"/>
                            <a:gd name="T46" fmla="*/ 43 w 201"/>
                            <a:gd name="T47" fmla="*/ 269 h 271"/>
                            <a:gd name="T48" fmla="*/ 4 w 201"/>
                            <a:gd name="T49" fmla="*/ 259 h 271"/>
                            <a:gd name="T50" fmla="*/ 10 w 201"/>
                            <a:gd name="T51" fmla="*/ 201 h 271"/>
                            <a:gd name="T52" fmla="*/ 43 w 201"/>
                            <a:gd name="T53" fmla="*/ 215 h 271"/>
                            <a:gd name="T54" fmla="*/ 81 w 201"/>
                            <a:gd name="T55" fmla="*/ 219 h 271"/>
                            <a:gd name="T56" fmla="*/ 99 w 201"/>
                            <a:gd name="T57" fmla="*/ 219 h 271"/>
                            <a:gd name="T58" fmla="*/ 118 w 201"/>
                            <a:gd name="T59" fmla="*/ 211 h 271"/>
                            <a:gd name="T60" fmla="*/ 124 w 201"/>
                            <a:gd name="T61" fmla="*/ 201 h 271"/>
                            <a:gd name="T62" fmla="*/ 126 w 201"/>
                            <a:gd name="T63" fmla="*/ 193 h 271"/>
                            <a:gd name="T64" fmla="*/ 120 w 201"/>
                            <a:gd name="T65" fmla="*/ 178 h 271"/>
                            <a:gd name="T66" fmla="*/ 106 w 201"/>
                            <a:gd name="T67" fmla="*/ 168 h 271"/>
                            <a:gd name="T68" fmla="*/ 64 w 201"/>
                            <a:gd name="T69" fmla="*/ 155 h 271"/>
                            <a:gd name="T70" fmla="*/ 29 w 201"/>
                            <a:gd name="T71" fmla="*/ 139 h 271"/>
                            <a:gd name="T72" fmla="*/ 12 w 201"/>
                            <a:gd name="T73" fmla="*/ 122 h 271"/>
                            <a:gd name="T74" fmla="*/ 2 w 201"/>
                            <a:gd name="T75" fmla="*/ 97 h 271"/>
                            <a:gd name="T76" fmla="*/ 0 w 201"/>
                            <a:gd name="T77" fmla="*/ 81 h 271"/>
                            <a:gd name="T78" fmla="*/ 4 w 201"/>
                            <a:gd name="T79" fmla="*/ 58 h 271"/>
                            <a:gd name="T80" fmla="*/ 12 w 201"/>
                            <a:gd name="T81" fmla="*/ 40 h 271"/>
                            <a:gd name="T82" fmla="*/ 23 w 201"/>
                            <a:gd name="T83" fmla="*/ 27 h 271"/>
                            <a:gd name="T84" fmla="*/ 56 w 201"/>
                            <a:gd name="T85" fmla="*/ 7 h 271"/>
                            <a:gd name="T86" fmla="*/ 97 w 201"/>
                            <a:gd name="T87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271">
                              <a:moveTo>
                                <a:pt x="116" y="0"/>
                              </a:moveTo>
                              <a:lnTo>
                                <a:pt x="116" y="0"/>
                              </a:lnTo>
                              <a:lnTo>
                                <a:pt x="153" y="2"/>
                              </a:lnTo>
                              <a:lnTo>
                                <a:pt x="170" y="4"/>
                              </a:lnTo>
                              <a:lnTo>
                                <a:pt x="185" y="7"/>
                              </a:lnTo>
                              <a:lnTo>
                                <a:pt x="180" y="64"/>
                              </a:lnTo>
                              <a:lnTo>
                                <a:pt x="166" y="58"/>
                              </a:lnTo>
                              <a:lnTo>
                                <a:pt x="153" y="54"/>
                              </a:lnTo>
                              <a:lnTo>
                                <a:pt x="137" y="52"/>
                              </a:lnTo>
                              <a:lnTo>
                                <a:pt x="122" y="52"/>
                              </a:lnTo>
                              <a:lnTo>
                                <a:pt x="106" y="52"/>
                              </a:lnTo>
                              <a:lnTo>
                                <a:pt x="91" y="54"/>
                              </a:lnTo>
                              <a:lnTo>
                                <a:pt x="83" y="56"/>
                              </a:lnTo>
                              <a:lnTo>
                                <a:pt x="77" y="62"/>
                              </a:lnTo>
                              <a:lnTo>
                                <a:pt x="73" y="67"/>
                              </a:lnTo>
                              <a:lnTo>
                                <a:pt x="73" y="75"/>
                              </a:lnTo>
                              <a:lnTo>
                                <a:pt x="73" y="81"/>
                              </a:lnTo>
                              <a:lnTo>
                                <a:pt x="79" y="87"/>
                              </a:lnTo>
                              <a:lnTo>
                                <a:pt x="85" y="93"/>
                              </a:lnTo>
                              <a:lnTo>
                                <a:pt x="93" y="97"/>
                              </a:lnTo>
                              <a:lnTo>
                                <a:pt x="114" y="102"/>
                              </a:lnTo>
                              <a:lnTo>
                                <a:pt x="137" y="110"/>
                              </a:lnTo>
                              <a:lnTo>
                                <a:pt x="160" y="120"/>
                              </a:lnTo>
                              <a:lnTo>
                                <a:pt x="170" y="126"/>
                              </a:lnTo>
                              <a:lnTo>
                                <a:pt x="180" y="133"/>
                              </a:lnTo>
                              <a:lnTo>
                                <a:pt x="189" y="143"/>
                              </a:lnTo>
                              <a:lnTo>
                                <a:pt x="195" y="155"/>
                              </a:lnTo>
                              <a:lnTo>
                                <a:pt x="199" y="168"/>
                              </a:lnTo>
                              <a:lnTo>
                                <a:pt x="201" y="184"/>
                              </a:lnTo>
                              <a:lnTo>
                                <a:pt x="199" y="197"/>
                              </a:lnTo>
                              <a:lnTo>
                                <a:pt x="197" y="209"/>
                              </a:lnTo>
                              <a:lnTo>
                                <a:pt x="195" y="219"/>
                              </a:lnTo>
                              <a:lnTo>
                                <a:pt x="191" y="228"/>
                              </a:lnTo>
                              <a:lnTo>
                                <a:pt x="185" y="236"/>
                              </a:lnTo>
                              <a:lnTo>
                                <a:pt x="180" y="244"/>
                              </a:lnTo>
                              <a:lnTo>
                                <a:pt x="172" y="250"/>
                              </a:lnTo>
                              <a:lnTo>
                                <a:pt x="164" y="254"/>
                              </a:lnTo>
                              <a:lnTo>
                                <a:pt x="147" y="263"/>
                              </a:lnTo>
                              <a:lnTo>
                                <a:pt x="126" y="267"/>
                              </a:lnTo>
                              <a:lnTo>
                                <a:pt x="104" y="271"/>
                              </a:lnTo>
                              <a:lnTo>
                                <a:pt x="81" y="271"/>
                              </a:lnTo>
                              <a:lnTo>
                                <a:pt x="64" y="271"/>
                              </a:lnTo>
                              <a:lnTo>
                                <a:pt x="43" y="269"/>
                              </a:lnTo>
                              <a:lnTo>
                                <a:pt x="21" y="265"/>
                              </a:lnTo>
                              <a:lnTo>
                                <a:pt x="4" y="259"/>
                              </a:lnTo>
                              <a:lnTo>
                                <a:pt x="10" y="201"/>
                              </a:lnTo>
                              <a:lnTo>
                                <a:pt x="25" y="209"/>
                              </a:lnTo>
                              <a:lnTo>
                                <a:pt x="43" y="215"/>
                              </a:lnTo>
                              <a:lnTo>
                                <a:pt x="62" y="219"/>
                              </a:lnTo>
                              <a:lnTo>
                                <a:pt x="81" y="219"/>
                              </a:lnTo>
                              <a:lnTo>
                                <a:pt x="99" y="219"/>
                              </a:lnTo>
                              <a:lnTo>
                                <a:pt x="112" y="215"/>
                              </a:lnTo>
                              <a:lnTo>
                                <a:pt x="118" y="211"/>
                              </a:lnTo>
                              <a:lnTo>
                                <a:pt x="122" y="205"/>
                              </a:lnTo>
                              <a:lnTo>
                                <a:pt x="124" y="201"/>
                              </a:lnTo>
                              <a:lnTo>
                                <a:pt x="126" y="193"/>
                              </a:lnTo>
                              <a:lnTo>
                                <a:pt x="124" y="186"/>
                              </a:lnTo>
                              <a:lnTo>
                                <a:pt x="120" y="178"/>
                              </a:lnTo>
                              <a:lnTo>
                                <a:pt x="114" y="172"/>
                              </a:lnTo>
                              <a:lnTo>
                                <a:pt x="106" y="168"/>
                              </a:lnTo>
                              <a:lnTo>
                                <a:pt x="85" y="161"/>
                              </a:lnTo>
                              <a:lnTo>
                                <a:pt x="64" y="155"/>
                              </a:lnTo>
                              <a:lnTo>
                                <a:pt x="41" y="145"/>
                              </a:lnTo>
                              <a:lnTo>
                                <a:pt x="29" y="139"/>
                              </a:lnTo>
                              <a:lnTo>
                                <a:pt x="19" y="131"/>
                              </a:lnTo>
                              <a:lnTo>
                                <a:pt x="12" y="122"/>
                              </a:lnTo>
                              <a:lnTo>
                                <a:pt x="6" y="110"/>
                              </a:lnTo>
                              <a:lnTo>
                                <a:pt x="2" y="97"/>
                              </a:lnTo>
                              <a:lnTo>
                                <a:pt x="0" y="81"/>
                              </a:lnTo>
                              <a:lnTo>
                                <a:pt x="2" y="69"/>
                              </a:lnTo>
                              <a:lnTo>
                                <a:pt x="4" y="58"/>
                              </a:lnTo>
                              <a:lnTo>
                                <a:pt x="8" y="48"/>
                              </a:lnTo>
                              <a:lnTo>
                                <a:pt x="12" y="40"/>
                              </a:lnTo>
                              <a:lnTo>
                                <a:pt x="17" y="33"/>
                              </a:lnTo>
                              <a:lnTo>
                                <a:pt x="23" y="27"/>
                              </a:lnTo>
                              <a:lnTo>
                                <a:pt x="39" y="15"/>
                              </a:lnTo>
                              <a:lnTo>
                                <a:pt x="56" y="7"/>
                              </a:lnTo>
                              <a:lnTo>
                                <a:pt x="75" y="4"/>
                              </a:lnTo>
                              <a:lnTo>
                                <a:pt x="97" y="0"/>
                              </a:ln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Plátno 27" o:spid="_x0000_s1026" editas="canvas" style="width:85.05pt;height:24.8pt;mso-position-horizontal-relative:char;mso-position-vertical-relative:line" coordsize="10801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801;height:3149;visibility:visible;mso-wrap-style:square">
                <v:fill o:detectmouseclick="t"/>
                <v:path o:connecttype="none"/>
              </v:shape>
              <v:shape id="Freeform 210" o:spid="_x0000_s1028" style="position:absolute;left:8013;top:421;width:2788;height:2718;visibility:visible;mso-wrap-style:square;v-text-anchor:top" coordsize="55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3c78A&#10;AADaAAAADwAAAGRycy9kb3ducmV2LnhtbERPS4vCMBC+C/sfwix4s6kiItUoRVjwtMv6AI9DM7bV&#10;ZtJNYu3+eyMInoaP7znLdW8a0ZHztWUF4yQFQVxYXXOp4LD/Gs1B+ICssbFMCv7Jw3r1MVhipu2d&#10;f6nbhVLEEPYZKqhCaDMpfVGRQZ/YljhyZ+sMhghdKbXDeww3jZyk6UwarDk2VNjSpqLiursZBd38&#10;b3qlvPb57GefhqMzp8v3RKnhZ58vQATqw1v8cm91nA/PV55X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CjdzvwAAANoAAAAPAAAAAAAAAAAAAAAAAJgCAABkcnMvZG93bnJl&#10;di54bWxQSwUGAAAAAAQABAD1AAAAhAMAAAAA&#10;" path="m444,423r,54l112,477r,-54l276,256,444,423xm556,181r-203,l485,49,436,4,276,165,114,,69,47,201,181,,181r,62l201,243,46,396r,147l508,543r,-147l353,243r203,l556,181xe" fillcolor="black" stroked="f">
                <v:path arrowok="t" o:connecttype="custom" o:connectlocs="222646,211756;222646,238789;56163,238789;56163,211756;138402,128155;222646,211756;278809,90610;177014,90610;243206,24530;218634,2002;138402,82600;57166,0;34600,23528;100792,90610;0,90610;0,121647;100792,121647;23067,198240;23067,271829;254739,271829;254739,198240;177014,121647;278809,121647;278809,90610" o:connectangles="0,0,0,0,0,0,0,0,0,0,0,0,0,0,0,0,0,0,0,0,0,0,0,0"/>
                <o:lock v:ext="edit" verticies="t"/>
              </v:shape>
              <v:shape id="Freeform 211" o:spid="_x0000_s1029" style="position:absolute;left:9076;width:662;height:662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lX8IA&#10;AADbAAAADwAAAGRycy9kb3ducmV2LnhtbERPTWvCQBC9F/wPywi91Y2FhpK6iiiFQsmhSS/ehuyY&#10;rGZnQ3ZNor++Kwi9zeN9zmoz2VYM1HvjWMFykYAgrpw2XCv4LT9f3kH4gKyxdUwKruRhs549rTDT&#10;buQfGopQixjCPkMFTQhdJqWvGrLoF64jjtzR9RZDhH0tdY9jDLetfE2SVFo0HBsa7GjXUHUuLlaB&#10;GcvL2+GGp5055G74HvJ9nWilnufT9gNEoCn8ix/uLx3np3D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+VfwgAAANsAAAAPAAAAAAAAAAAAAAAAAJgCAABkcnMvZG93&#10;bnJldi54bWxQSwUGAAAAAAQABAD1AAAAhwMAAAAA&#10;" path="m131,66r,l130,79r-4,14l120,103r-8,9l103,120r-12,8l79,132r-13,l52,132,41,128,29,120,19,112r-7,-9l6,93,2,79,,66,2,52,6,41,12,29,19,19,29,12,41,6,52,2,66,,79,2,91,6r12,6l112,19r8,10l126,41r4,11l131,66xe" fillcolor="#dc002e" stroked="f">
                <v:path arrowok="t" o:connecttype="custom" o:connectlocs="66192,33101;66192,33101;65687,39621;63666,46642;60634,51658;56592,56171;52044,60184;45981,64196;39917,66202;33349,66202;33349,66202;26275,66202;20717,64196;14653,60184;9600,56171;6063,51658;3032,46642;1011,39621;0,33101;0,33101;1011,26080;3032,20563;6063,14544;9600,9529;14653,6018;20717,3009;26275,1003;33349,0;33349,0;39917,1003;45981,3009;52044,6018;56592,9529;60634,14544;63666,20563;65687,26080;66192,33101" o:connectangles="0,0,0,0,0,0,0,0,0,0,0,0,0,0,0,0,0,0,0,0,0,0,0,0,0,0,0,0,0,0,0,0,0,0,0,0,0"/>
              </v:shape>
              <v:shape id="Freeform 212" o:spid="_x0000_s1030" style="position:absolute;left:9076;width:662;height:662;visibility:visible;mso-wrap-style:square;v-text-anchor:top" coordsize="13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/J8IA&#10;AADbAAAADwAAAGRycy9kb3ducmV2LnhtbERPzWrCQBC+C77DMkJvdaNCldQ1qCi2F0tjH2CanSYh&#10;2dmYXZP49t1Cwdt8fL+zTgZTi45aV1pWMJtGIIgzq0vOFXxdjs8rEM4ja6wtk4I7OUg249EaY217&#10;/qQu9bkIIexiVFB438RSuqwgg25qG+LA/djWoA+wzaVusQ/hppbzKHqRBksODQU2tC8oq9KbUXDK&#10;q9vu3KX1e/RtD9edP937j4VST5Nh+wrC0+Af4n/3mw7zl/D3Sz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b8nwgAAANsAAAAPAAAAAAAAAAAAAAAAAJgCAABkcnMvZG93&#10;bnJldi54bWxQSwUGAAAAAAQABAD1AAAAhwMAAAAA&#10;" path="m131,66r,l130,79r-4,14l120,103r-8,9l103,120r-12,8l79,132r-13,l52,132,41,128,29,120,19,112r-7,-9l6,93,2,79,,66,2,52,6,41,12,29,19,19,29,12,41,6,52,2,66,,79,2,91,6r12,6l112,19r8,10l126,41r4,11l131,66e" fillcolor="black [3213]" stroked="f">
                <v:path arrowok="t" o:connecttype="custom" o:connectlocs="66192,33101;66192,33101;65687,39621;63666,46642;60634,51658;56592,56171;52044,60184;45981,64196;39917,66202;33349,66202;33349,66202;26275,66202;20717,64196;14653,60184;9600,56171;6063,51658;3032,46642;1011,39621;0,33101;0,33101;1011,26080;3032,20563;6063,14544;9600,9529;14653,6018;20717,3009;26275,1003;33349,0;33349,0;39917,1003;45981,3009;52044,6018;56592,9529;60634,14544;63666,20563;65687,26080;66192,33101" o:connectangles="0,0,0,0,0,0,0,0,0,0,0,0,0,0,0,0,0,0,0,0,0,0,0,0,0,0,0,0,0,0,0,0,0,0,0,0,0"/>
              </v:shape>
              <v:shape id="Freeform 213" o:spid="_x0000_s1031" style="position:absolute;left:6017;top:1785;width:1334;height:1364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VhMQA&#10;AADbAAAADwAAAGRycy9kb3ducmV2LnhtbESPQWvCQBCF7wX/wzJCb3WjhVaiq4go9FRoKoi3ITtm&#10;o9nZkF016a/vHAq9zfDevPfNct37Rt2pi3VgA9NJBoq4DLbmysDhe/8yBxUTssUmMBkYKMJ6NXpa&#10;Ym7Dg7/oXqRKSQjHHA24lNpc61g68hgnoSUW7Rw6j0nWrtK2w4eE+0bPsuxNe6xZGhy2tHVUXoub&#10;N7CvD81ueP28XE43csewK87vP4Mxz+N+swCVqE//5r/rD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1YTEAAAA2wAAAA8AAAAAAAAAAAAAAAAAmAIAAGRycy9k&#10;b3ducmV2LnhtbFBLBQYAAAAABAAEAPUAAACJAwAAAAA=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xm133,219r,l146,219r14,-6l170,205r7,-12l183,182r4,-16l189,151r2,-16l189,118r-2,-16l183,89,177,75r-7,-9l160,58,146,52r-13,l118,52r-14,6l94,66r-9,9l79,89r-4,13l73,118r-2,17l73,151r2,15l79,182r6,11l94,205r10,8l118,219r15,xe" fillcolor="black" stroked="f">
                <v:path arrowok="t" o:connecttype="custom" o:connectlocs="66694,0;81236,1007;94775,3524;106308,9564;115836,17618;123859,27183;128874,38760;131381,52352;133387,67956;130378,90608;126868,103193;119848,113764;111323,122825;101795,129369;88758,134402;74215,136416;66694,136416;51148,135409;37609,132389;26076,126852;16548,118798;9528,108227;3510,96649;1003,83561;0,67956;2006,45808;6519,33223;12536,22149;21061,13591;31592,6544;44629,2014;58169,0;66694,110240;73212,110240;85247,103193;91766,91615;94775,76010;95778,67956;93772,51345;88758,37754;80233,29196;66694,26176;59172,26176;47137,33223;39615,44801;36606,59399;35603,67956;37609,83561;42624,97152;52151,107220;66694,110240" o:connectangles="0,0,0,0,0,0,0,0,0,0,0,0,0,0,0,0,0,0,0,0,0,0,0,0,0,0,0,0,0,0,0,0,0,0,0,0,0,0,0,0,0,0,0,0,0,0,0,0,0,0,0"/>
                <o:lock v:ext="edit" verticies="t"/>
              </v:shape>
              <v:shape id="Freeform 214" o:spid="_x0000_s1032" style="position:absolute;left:6017;top:1785;width:1334;height:1364;visibility:visible;mso-wrap-style:square;v-text-anchor:top" coordsize="2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wxcIA&#10;AADbAAAADwAAAGRycy9kb3ducmV2LnhtbERPS2sCMRC+C/0PYQreNNsiUlejFEtLvRR8gNdxM27W&#10;biZLku5u/fWNUPA2H99zFqve1qIlHyrHCp7GGQjiwumKSwWH/fvoBUSIyBprx6TglwKslg+DBeba&#10;dbyldhdLkUI45KjAxNjkUobCkMUwdg1x4s7OW4wJ+lJqj10Kt7V8zrKptFhxajDY0NpQ8b37sQqO&#10;Xf/lN7p9u35sLtP13p4mV3NSavjYv85BROrjXfzv/tRp/gxuv6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PDFwgAAANsAAAAPAAAAAAAAAAAAAAAAAJgCAABkcnMvZG93&#10;bnJldi54bWxQSwUGAAAAAAQABAD1AAAAhwMAAAAA&#10;" path="m133,r,l148,r14,2l177,4r12,3l203,13r9,6l222,27r9,8l239,44r8,10l253,66r4,11l260,91r2,13l266,135r-4,31l260,180r-3,12l253,205r-6,10l239,226r-8,10l222,244r-10,8l203,257r-14,6l177,267r-15,2l148,271r-15,l116,271r-14,-2l89,267,75,263,63,257,52,252,42,244r-9,-8l25,226,19,215,13,205,7,192,4,180,2,166,,135,2,104,4,91,7,77,13,66,19,54,25,44r8,-9l42,27,52,19,63,13,75,7,89,4,102,2,116,r17,e" filled="f" stroked="f">
                <v:path arrowok="t" o:connecttype="custom" o:connectlocs="66694,0;81236,1007;94775,3524;106308,9564;115836,17618;123859,27183;128874,38760;131381,52352;133387,67956;130378,90608;126868,103193;119848,113764;111323,122825;101795,129369;88758,134402;74215,136416;66694,136416;51148,135409;37609,132389;26076,126852;16548,118798;9528,108227;3510,96649;1003,83561;0,67956;2006,45808;6519,33223;12536,22149;21061,13591;31592,6544;44629,2014;58169,0" o:connectangles="0,0,0,0,0,0,0,0,0,0,0,0,0,0,0,0,0,0,0,0,0,0,0,0,0,0,0,0,0,0,0,0"/>
              </v:shape>
              <v:shape id="Freeform 215" o:spid="_x0000_s1033" style="position:absolute;left:6378;top:2046;width:592;height:842;visibility:visible;mso-wrap-style:square;v-text-anchor:top" coordsize="12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YG8IA&#10;AADbAAAADwAAAGRycy9kb3ducmV2LnhtbERPz2vCMBS+D/Y/hDfYbU10IKMzypCJG56sgvT2aN7a&#10;rs1L18S2/vfmIOz48f1erifbioF6XzvWMEsUCOLCmZpLDafj9uUNhA/IBlvHpOFKHtarx4clpsaN&#10;fKAhC6WIIexT1FCF0KVS+qIiiz5xHXHkflxvMUTYl9L0OMZw28q5UgtpsebYUGFHm4qKJrtYDbvf&#10;PxvOefkqd/l322RjM3zuldbPT9PHO4hAU/gX391fRsM8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pgbwgAAANsAAAAPAAAAAAAAAAAAAAAAAJgCAABkcnMvZG93&#10;bnJldi54bWxQSwUGAAAAAAQABAD1AAAAhwMAAAAA&#10;" path="m62,167r,l75,167r14,-6l99,153r7,-12l112,130r4,-16l118,99r2,-16l118,66,116,50,112,37,106,23,99,14,89,6,75,,62,,47,,33,6,23,14r-9,9l8,37,4,50,2,66,,83,2,99r2,15l8,130r6,11l23,153r10,8l47,167r15,e" filled="f" stroked="f">
                <v:path arrowok="t" o:connecttype="custom" o:connectlocs="30572,84257;30572,84257;36983,84257;43886,81230;48817,77194;52269,71139;55227,65589;57200,57517;58186,49949;59172,41876;59172,41876;58186,33299;57200,25227;55227,18668;52269,11604;48817,7063;43886,3027;36983,0;30572,0;30572,0;23176,0;16272,3027;11341,7063;6903,11604;3945,18668;1972,25227;986,33299;0,41876;0,41876;986,49949;1972,57517;3945,65589;6903,71139;11341,77194;16272,81230;23176,84257;30572,84257" o:connectangles="0,0,0,0,0,0,0,0,0,0,0,0,0,0,0,0,0,0,0,0,0,0,0,0,0,0,0,0,0,0,0,0,0,0,0,0,0"/>
              </v:shape>
              <v:shape id="Freeform 216" o:spid="_x0000_s1034" style="position:absolute;left:4603;top:1785;width:1163;height:1364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8msQA&#10;AADbAAAADwAAAGRycy9kb3ducmV2LnhtbESPQWvCQBSE70L/w/IKXqRuTCFI6iqtoIigYJSeH9nX&#10;JCT7NuyuGv+9Wyj0OMzMN8xiNZhO3Mj5xrKC2TQBQVxa3XCl4HLevM1B+ICssbNMCh7kYbV8GS0w&#10;1/bOJ7oVoRIRwj5HBXUIfS6lL2sy6Ke2J47ej3UGQ5SuktrhPcJNJ9MkyaTBhuNCjT2tayrb4moU&#10;HI6XbPve7rPt9zAJ7cZd08PXRKnx6/D5ASLQEP7Df+2dVpDO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vJrEAAAA2wAAAA8AAAAAAAAAAAAAAAAAmAIAAGRycy9k&#10;b3ducmV2LnhtbFBLBQYAAAAABAAEAPUAAACJAwAAAAA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xe" fillcolor="black" stroked="f">
                <v:path arrowok="t" o:connecttype="custom" o:connectlocs="77559,0;97200,1007;113820,34733;104755,31210;87128,26176;78566,26176;61946,29196;48348,37754;39787,50338;36765,67956;37772,78024;43816,93629;56406,104200;72019,110240;81588,110240;99215,108227;115834,103193;116338,130375;100222,135409;77559,136416;63961,136416;43816,131382;30721,125845;20145,116784;10576,107220;3525,93629;1007,77017;0,67956;1511,51345;5540,37754;13598,26176;22160,16612;33743,8557;46334,3524;60939,1007" o:connectangles="0,0,0,0,0,0,0,0,0,0,0,0,0,0,0,0,0,0,0,0,0,0,0,0,0,0,0,0,0,0,0,0,0,0,0"/>
              </v:shape>
              <v:shape id="Freeform 217" o:spid="_x0000_s1035" style="position:absolute;left:4603;top:1785;width:1163;height:1364;visibility:visible;mso-wrap-style:square;v-text-anchor:top" coordsize="23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/eH8QA&#10;AADbAAAADwAAAGRycy9kb3ducmV2LnhtbESPQWvCQBSE70L/w/IKvemmoZUSXUOJVIqHglHo9ZF9&#10;ZqPZtyG7jam/vlsQPA4z8w2zzEfbioF63zhW8DxLQBBXTjdcKzjsP6ZvIHxA1tg6JgW/5CFfPUyW&#10;mGl34R0NZahFhLDPUIEJocuk9JUhi37mOuLoHV1vMUTZ11L3eIlw28o0SebSYsNxwWBHhaHqXP5Y&#10;BZvCtC/fuwNf15sv7rbr4fRaDko9PY7vCxCBxnAP39qf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3h/EAAAA2wAAAA8AAAAAAAAAAAAAAAAAmAIAAGRycy9k&#10;b3ducmV2LnhtbFBLBQYAAAAABAAEAPUAAACJAwAAAAA=&#10;" path="m154,r,l173,r20,2l231,11r-5,58l208,62,191,56,173,52r-17,l139,52r-16,6l108,66,96,75,87,87r-8,13l75,118r-2,17l75,155r4,15l87,186r11,11l112,207r15,6l143,219r19,l179,219r18,-4l214,211r16,-6l231,259r-15,6l199,269r-22,2l154,271r-27,l100,265,87,261,73,255,61,250,50,242,40,232r-9,-9l21,213,13,199,7,186,3,170,2,153,,135,2,118,3,102,7,89,11,75,19,62,27,52,34,40,44,33,56,25,67,17,79,11,92,7,108,4,121,2,154,e" filled="f" stroked="f">
                <v:path arrowok="t" o:connecttype="custom" o:connectlocs="77559,0;97200,1007;113820,34733;104755,31210;87128,26176;78566,26176;61946,29196;48348,37754;39787,50338;36765,67956;37772,78024;43816,93629;56406,104200;72019,110240;81588,110240;99215,108227;115834,103193;116338,130375;100222,135409;77559,136416;63961,136416;43816,131382;30721,125845;20145,116784;10576,107220;3525,93629;1007,77017;0,67956;1511,51345;5540,37754;13598,26176;22160,16612;33743,8557;46334,3524;60939,1007" o:connectangles="0,0,0,0,0,0,0,0,0,0,0,0,0,0,0,0,0,0,0,0,0,0,0,0,0,0,0,0,0,0,0,0,0,0,0"/>
              </v:shape>
              <v:shape id="Freeform 218" o:spid="_x0000_s1036" style="position:absolute;left:3379;top:1795;width:953;height:1344;visibility:visible;mso-wrap-style:square;v-text-anchor:top" coordsize="19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aesIA&#10;AADbAAAADwAAAGRycy9kb3ducmV2LnhtbESPS6vCMBSE94L/IRzBjWiqFx9Uo4hQcOHm+gCXx+bY&#10;FpuT0qRa/725cMHlMDPfMKtNa0rxpNoVlhWMRxEI4tTqgjMF51MyXIBwHlljaZkUvMnBZt3trDDW&#10;9sW/9Dz6TAQIuxgV5N5XsZQuzcmgG9mKOHh3Wxv0QdaZ1DW+AtyUchJFM2mw4LCQY0W7nNLHsTEK&#10;Dlyh2WFzHSTN/DKNbpftCROl+r12uwThqfXf8H97rxVMfuDvS/gB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Vp6wgAAANsAAAAPAAAAAAAAAAAAAAAAAJgCAABkcnMvZG93&#10;bnJldi54bWxQSwUGAAAAAAQABAD1AAAAhwMAAAAA&#10;" path="m,l186,r,50l68,50r,54l178,104r,53l68,157r,58l190,215r,52l,267,,xe" fillcolor="black" stroked="f">
                <v:path arrowok="t" o:connecttype="custom" o:connectlocs="0,0;93271,0;93271,25170;34099,25170;34099,52354;89260,52354;89260,79035;34099,79035;34099,108233;95277,108233;95277,134410;0,134410;0,0" o:connectangles="0,0,0,0,0,0,0,0,0,0,0,0,0"/>
              </v:shape>
              <v:shape id="Freeform 219" o:spid="_x0000_s1037" style="position:absolute;left:1243;top:1795;width:1866;height:1344;visibility:visible;mso-wrap-style:square;v-text-anchor:top" coordsize="37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IKMUA&#10;AADbAAAADwAAAGRycy9kb3ducmV2LnhtbESPUWvCQBCE3wv9D8cW+lL0UpEi0VNqaakiglHxecmt&#10;STC3F3Jbjf56r1Do4zAz3zCTWedqdaY2VJ4NvPYTUMS5txUXBva7r94IVBBki7VnMnClALPp48ME&#10;U+svnNF5K4WKEA4pGihFmlTrkJfkMPR9Qxy9o28dSpRtoW2Llwh3tR4kyZt2WHFcKLGhj5Ly0/bH&#10;Gfi83rLl5vZyWCXyna1pPtcy7Ix5furex6CEOvkP/7UX1sBgCL9f4g/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8goxQAAANsAAAAPAAAAAAAAAAAAAAAAAJgCAABkcnMv&#10;ZG93bnJldi54bWxQSwUGAAAAAAQABAD1AAAAigMAAAAA&#10;" path="m,l72,r33,203l107,203,141,r91,l269,203,304,r69,l311,267r-89,l186,62,151,267r-93,l,xe" fillcolor="black" stroked="f">
                <v:path arrowok="t" o:connecttype="custom" o:connectlocs="0,0;36008,0;52512,102192;53512,102192;70515,0;116026,0;134530,102192;152033,0;186541,0;155534,134410;111024,134410;93020,31211;75517,134410;29006,134410;0,0" o:connectangles="0,0,0,0,0,0,0,0,0,0,0,0,0,0,0"/>
              </v:shape>
              <v:shape id="Freeform 220" o:spid="_x0000_s1038" style="position:absolute;top:1785;width:1002;height:1364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dx8QA&#10;AADbAAAADwAAAGRycy9kb3ducmV2LnhtbESPQWvCQBSE74L/YXlCb3VjQFtiNkGE0tJDoWrB4yP7&#10;zCZm38bsVtN/3y0UPA4z3wyTl6PtxJUG3zhWsJgnIIgrpxuuFRz2L4/PIHxA1tg5JgU/5KEsppMc&#10;M+1u/EnXXahFLGGfoQITQp9J6StDFv3c9cTRO7nBYohyqKUe8BbLbSfTJFlJiw3HBYM9bQ1V5923&#10;VZCSbA92+fq0Smj8Osr00n6Yd6UeZuNmDSLQGO7hf/pNR24J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ncfEAAAA2wAAAA8AAAAAAAAAAAAAAAAAmAIAAGRycy9k&#10;b3ducmV2LnhtbFBLBQYAAAAABAAEAPUAAACJAwAAAAA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xe" fillcolor="black" stroked="f">
                <v:path arrowok="t" o:connecttype="custom" o:connectlocs="57879,0;84823,2014;89813,32216;82827,29196;68358,26176;60873,26176;45405,27183;38420,31210;36424,37754;36424,40774;42412,46814;56881,51345;79834,60406;89813,66950;97297,78024;100291,92622;99293,99166;97297,110240;92308,118798;85821,125845;73347,132389;51892,136416;40416,136416;21455,135409;1996,130375;4990,101179;21455,108227;40416,110240;49397,110240;58877,106213;61871,101179;62869,97152;59875,89602;52890,84568;31933,78024;14470,69970;5988,61412;998,48828;0,40774;1996,29196;5988,20135;11476,13591;27942,3524;48399,0" o:connectangles="0,0,0,0,0,0,0,0,0,0,0,0,0,0,0,0,0,0,0,0,0,0,0,0,0,0,0,0,0,0,0,0,0,0,0,0,0,0,0,0,0,0,0,0"/>
              </v:shape>
              <v:shape id="Freeform 221" o:spid="_x0000_s1039" style="position:absolute;top:1785;width:1002;height:1364;visibility:visible;mso-wrap-style:square;v-text-anchor:top" coordsize="20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++sQA&#10;AADbAAAADwAAAGRycy9kb3ducmV2LnhtbESPT2vCQBTE7wW/w/IKXsRszEFKzCpWFDy20Yu3Z/Y1&#10;Cc2+DdnNn/rpu4WCx2FmfsNku8k0YqDO1ZYVrKIYBHFhdc2lguvltHwD4TyyxsYyKfghB7vt7CXD&#10;VNuRP2nIfSkChF2KCirv21RKV1Rk0EW2JQ7el+0M+iC7UuoOxwA3jUzieC0N1hwWKmzpUFHxnfdG&#10;Qb9w+eGuPxa3aSj08fE+jvVjr9T8ddpvQHia/DP83z5rBcka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4fvrEAAAA2wAAAA8AAAAAAAAAAAAAAAAAmAIAAGRycy9k&#10;b3ducmV2LnhtbFBLBQYAAAAABAAEAPUAAACJAwAAAAA=&#10;" path="m116,r,l153,2r17,2l185,7r-5,57l166,58,153,54,137,52r-15,l106,52,91,54r-8,2l77,62r-4,5l73,75r,6l79,87r6,6l93,97r21,5l137,110r23,10l170,126r10,7l189,143r6,12l199,168r2,16l199,197r-2,12l195,219r-4,9l185,236r-5,8l172,250r-8,4l147,263r-21,4l104,271r-23,l64,271,43,269,21,265,4,259r6,-58l25,209r18,6l62,219r19,l99,219r13,-4l118,211r4,-6l124,201r2,-8l124,186r-4,-8l114,172r-8,-4l85,161,64,155,41,145,29,139,19,131r-7,-9l6,110,2,97,,81,2,69,4,58,8,48r4,-8l17,33r6,-6l39,15,56,7,75,4,97,r19,e" filled="f" stroked="f">
                <v:path arrowok="t" o:connecttype="custom" o:connectlocs="57879,0;84823,2014;89813,32216;82827,29196;68358,26176;60873,26176;45405,27183;38420,31210;36424,37754;36424,40774;42412,46814;56881,51345;79834,60406;89813,66950;97297,78024;100291,92622;99293,99166;97297,110240;92308,118798;85821,125845;73347,132389;51892,136416;40416,136416;21455,135409;1996,130375;4990,101179;21455,108227;40416,110240;49397,110240;58877,106213;61871,101179;62869,97152;59875,89602;52890,84568;31933,78024;14470,69970;5988,61412;998,48828;0,40774;1996,29196;5988,20135;11476,13591;27942,3524;48399,0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326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8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D66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6D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A00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16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29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63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E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CF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AC"/>
    <w:multiLevelType w:val="hybridMultilevel"/>
    <w:tmpl w:val="253485FA"/>
    <w:lvl w:ilvl="0" w:tplc="DC203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D4880"/>
    <w:multiLevelType w:val="multilevel"/>
    <w:tmpl w:val="6E74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2">
    <w:nsid w:val="3D9C4D0B"/>
    <w:multiLevelType w:val="hybridMultilevel"/>
    <w:tmpl w:val="518CC97A"/>
    <w:lvl w:ilvl="0" w:tplc="DC203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31518"/>
    <w:multiLevelType w:val="hybridMultilevel"/>
    <w:tmpl w:val="28547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2C1"/>
    <w:multiLevelType w:val="hybridMultilevel"/>
    <w:tmpl w:val="100E289A"/>
    <w:lvl w:ilvl="0" w:tplc="F0688D94">
      <w:start w:val="1"/>
      <w:numFmt w:val="bullet"/>
      <w:pStyle w:val="Odrky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2"/>
  </w:num>
  <w:num w:numId="2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21"/>
    <w:rsid w:val="00003015"/>
    <w:rsid w:val="0000344C"/>
    <w:rsid w:val="00017A8D"/>
    <w:rsid w:val="00021FC7"/>
    <w:rsid w:val="00033F1B"/>
    <w:rsid w:val="00037FAD"/>
    <w:rsid w:val="00041A07"/>
    <w:rsid w:val="0004773B"/>
    <w:rsid w:val="00072B7C"/>
    <w:rsid w:val="00077945"/>
    <w:rsid w:val="00080905"/>
    <w:rsid w:val="00092817"/>
    <w:rsid w:val="000A0C02"/>
    <w:rsid w:val="000A4205"/>
    <w:rsid w:val="000B1C39"/>
    <w:rsid w:val="000B469B"/>
    <w:rsid w:val="000D2B84"/>
    <w:rsid w:val="000E6247"/>
    <w:rsid w:val="000E7BCD"/>
    <w:rsid w:val="000F414C"/>
    <w:rsid w:val="000F75BA"/>
    <w:rsid w:val="00100BEC"/>
    <w:rsid w:val="0010176B"/>
    <w:rsid w:val="00102C76"/>
    <w:rsid w:val="00104597"/>
    <w:rsid w:val="00105FEA"/>
    <w:rsid w:val="0010737E"/>
    <w:rsid w:val="00120D4A"/>
    <w:rsid w:val="00123374"/>
    <w:rsid w:val="00124833"/>
    <w:rsid w:val="00137D5F"/>
    <w:rsid w:val="00141863"/>
    <w:rsid w:val="00141F34"/>
    <w:rsid w:val="00147F00"/>
    <w:rsid w:val="00155BB8"/>
    <w:rsid w:val="001746F2"/>
    <w:rsid w:val="00174A45"/>
    <w:rsid w:val="0017502D"/>
    <w:rsid w:val="00181427"/>
    <w:rsid w:val="00191B52"/>
    <w:rsid w:val="00195E5F"/>
    <w:rsid w:val="001964FD"/>
    <w:rsid w:val="001A2C30"/>
    <w:rsid w:val="001C14A3"/>
    <w:rsid w:val="001D2D93"/>
    <w:rsid w:val="001D4F0A"/>
    <w:rsid w:val="001E5F0B"/>
    <w:rsid w:val="001F1CE5"/>
    <w:rsid w:val="00200EB0"/>
    <w:rsid w:val="0020530A"/>
    <w:rsid w:val="00207A11"/>
    <w:rsid w:val="0021565A"/>
    <w:rsid w:val="00224D5E"/>
    <w:rsid w:val="00226929"/>
    <w:rsid w:val="002350FC"/>
    <w:rsid w:val="00240431"/>
    <w:rsid w:val="00243A96"/>
    <w:rsid w:val="00245664"/>
    <w:rsid w:val="00254DE7"/>
    <w:rsid w:val="00256CEA"/>
    <w:rsid w:val="00284E0C"/>
    <w:rsid w:val="00285F45"/>
    <w:rsid w:val="00287BA7"/>
    <w:rsid w:val="00293A2E"/>
    <w:rsid w:val="002A130B"/>
    <w:rsid w:val="002A3E70"/>
    <w:rsid w:val="002B4B0A"/>
    <w:rsid w:val="002B78D1"/>
    <w:rsid w:val="002C735B"/>
    <w:rsid w:val="002E0C1C"/>
    <w:rsid w:val="002E585D"/>
    <w:rsid w:val="002E58D1"/>
    <w:rsid w:val="002F59AF"/>
    <w:rsid w:val="002F7DE7"/>
    <w:rsid w:val="00304B67"/>
    <w:rsid w:val="00331A55"/>
    <w:rsid w:val="00342CA1"/>
    <w:rsid w:val="00345DCB"/>
    <w:rsid w:val="00347A6A"/>
    <w:rsid w:val="00351637"/>
    <w:rsid w:val="00356A53"/>
    <w:rsid w:val="00361121"/>
    <w:rsid w:val="00361D61"/>
    <w:rsid w:val="00365C62"/>
    <w:rsid w:val="00370AF7"/>
    <w:rsid w:val="00372D67"/>
    <w:rsid w:val="00374CB3"/>
    <w:rsid w:val="00380E52"/>
    <w:rsid w:val="00391957"/>
    <w:rsid w:val="0039201A"/>
    <w:rsid w:val="003934CC"/>
    <w:rsid w:val="0039359F"/>
    <w:rsid w:val="003944E9"/>
    <w:rsid w:val="003A2229"/>
    <w:rsid w:val="003A2328"/>
    <w:rsid w:val="003A4CEC"/>
    <w:rsid w:val="003A56E8"/>
    <w:rsid w:val="003B3C02"/>
    <w:rsid w:val="003B5B1D"/>
    <w:rsid w:val="003B70E7"/>
    <w:rsid w:val="003C0200"/>
    <w:rsid w:val="003C1C31"/>
    <w:rsid w:val="003C342E"/>
    <w:rsid w:val="003D404F"/>
    <w:rsid w:val="003D6598"/>
    <w:rsid w:val="003F714B"/>
    <w:rsid w:val="00403EFE"/>
    <w:rsid w:val="004117EB"/>
    <w:rsid w:val="0041251B"/>
    <w:rsid w:val="0041262D"/>
    <w:rsid w:val="00425E6E"/>
    <w:rsid w:val="004311DB"/>
    <w:rsid w:val="00432C3E"/>
    <w:rsid w:val="00435AA2"/>
    <w:rsid w:val="004366CD"/>
    <w:rsid w:val="00440B9B"/>
    <w:rsid w:val="0044351B"/>
    <w:rsid w:val="00444A1E"/>
    <w:rsid w:val="00454E17"/>
    <w:rsid w:val="00461F2A"/>
    <w:rsid w:val="004656C2"/>
    <w:rsid w:val="0046790C"/>
    <w:rsid w:val="00472D5D"/>
    <w:rsid w:val="00472DFF"/>
    <w:rsid w:val="00477E8A"/>
    <w:rsid w:val="0048158C"/>
    <w:rsid w:val="00483A8F"/>
    <w:rsid w:val="004A0419"/>
    <w:rsid w:val="004B20A2"/>
    <w:rsid w:val="004B61E0"/>
    <w:rsid w:val="004C1301"/>
    <w:rsid w:val="004C4ADB"/>
    <w:rsid w:val="004C4EFA"/>
    <w:rsid w:val="004D0495"/>
    <w:rsid w:val="004D0717"/>
    <w:rsid w:val="004F2FDE"/>
    <w:rsid w:val="004F32D5"/>
    <w:rsid w:val="00500C31"/>
    <w:rsid w:val="005016CA"/>
    <w:rsid w:val="0050191B"/>
    <w:rsid w:val="00506600"/>
    <w:rsid w:val="00515A5B"/>
    <w:rsid w:val="005168E2"/>
    <w:rsid w:val="00517E24"/>
    <w:rsid w:val="00522554"/>
    <w:rsid w:val="0053245D"/>
    <w:rsid w:val="00537349"/>
    <w:rsid w:val="00537930"/>
    <w:rsid w:val="00540576"/>
    <w:rsid w:val="00543D66"/>
    <w:rsid w:val="00550C7E"/>
    <w:rsid w:val="005550F0"/>
    <w:rsid w:val="005557DA"/>
    <w:rsid w:val="00555C85"/>
    <w:rsid w:val="00564D09"/>
    <w:rsid w:val="005700E1"/>
    <w:rsid w:val="00572868"/>
    <w:rsid w:val="00587C6E"/>
    <w:rsid w:val="00590E8C"/>
    <w:rsid w:val="00591D5E"/>
    <w:rsid w:val="00597EB6"/>
    <w:rsid w:val="005A6142"/>
    <w:rsid w:val="005B5764"/>
    <w:rsid w:val="005B79B6"/>
    <w:rsid w:val="005C4991"/>
    <w:rsid w:val="005C4E4A"/>
    <w:rsid w:val="005C7B04"/>
    <w:rsid w:val="005D62CE"/>
    <w:rsid w:val="005E1A93"/>
    <w:rsid w:val="005E7073"/>
    <w:rsid w:val="005F199E"/>
    <w:rsid w:val="005F6C11"/>
    <w:rsid w:val="005F6F75"/>
    <w:rsid w:val="005F704E"/>
    <w:rsid w:val="00600BFB"/>
    <w:rsid w:val="0060180B"/>
    <w:rsid w:val="00611D2F"/>
    <w:rsid w:val="0061415B"/>
    <w:rsid w:val="00620476"/>
    <w:rsid w:val="0062614B"/>
    <w:rsid w:val="00632BD5"/>
    <w:rsid w:val="00651F5E"/>
    <w:rsid w:val="00672B06"/>
    <w:rsid w:val="006779FF"/>
    <w:rsid w:val="006814A1"/>
    <w:rsid w:val="00687329"/>
    <w:rsid w:val="00692D9B"/>
    <w:rsid w:val="00693630"/>
    <w:rsid w:val="00697C12"/>
    <w:rsid w:val="006A2E70"/>
    <w:rsid w:val="006A44F1"/>
    <w:rsid w:val="006B0C28"/>
    <w:rsid w:val="006B5B7E"/>
    <w:rsid w:val="006B6C2B"/>
    <w:rsid w:val="006B7B4A"/>
    <w:rsid w:val="006C1E87"/>
    <w:rsid w:val="006C3044"/>
    <w:rsid w:val="006D4B5D"/>
    <w:rsid w:val="006D675E"/>
    <w:rsid w:val="006D6C1D"/>
    <w:rsid w:val="006E4B7F"/>
    <w:rsid w:val="006E65C5"/>
    <w:rsid w:val="006F34DD"/>
    <w:rsid w:val="00701E58"/>
    <w:rsid w:val="00727CE4"/>
    <w:rsid w:val="00732B89"/>
    <w:rsid w:val="00741F49"/>
    <w:rsid w:val="00757DF6"/>
    <w:rsid w:val="00765F63"/>
    <w:rsid w:val="0077198D"/>
    <w:rsid w:val="0077490E"/>
    <w:rsid w:val="00782DD9"/>
    <w:rsid w:val="00785D37"/>
    <w:rsid w:val="00793D3D"/>
    <w:rsid w:val="00795018"/>
    <w:rsid w:val="007959F7"/>
    <w:rsid w:val="007A78E5"/>
    <w:rsid w:val="007B68CB"/>
    <w:rsid w:val="007C085E"/>
    <w:rsid w:val="007C0C90"/>
    <w:rsid w:val="007C0F56"/>
    <w:rsid w:val="007C3CD9"/>
    <w:rsid w:val="007F030A"/>
    <w:rsid w:val="007F1769"/>
    <w:rsid w:val="007F6E67"/>
    <w:rsid w:val="008061F7"/>
    <w:rsid w:val="00814428"/>
    <w:rsid w:val="008177E0"/>
    <w:rsid w:val="00823DC2"/>
    <w:rsid w:val="00823F95"/>
    <w:rsid w:val="0082600F"/>
    <w:rsid w:val="008272FC"/>
    <w:rsid w:val="00831C67"/>
    <w:rsid w:val="00835D3E"/>
    <w:rsid w:val="00841247"/>
    <w:rsid w:val="00856F6B"/>
    <w:rsid w:val="00860D0A"/>
    <w:rsid w:val="008634A3"/>
    <w:rsid w:val="00870D97"/>
    <w:rsid w:val="00871C9B"/>
    <w:rsid w:val="00873FF7"/>
    <w:rsid w:val="008802A7"/>
    <w:rsid w:val="00881618"/>
    <w:rsid w:val="0088338C"/>
    <w:rsid w:val="00886CBD"/>
    <w:rsid w:val="0088743C"/>
    <w:rsid w:val="00887EA0"/>
    <w:rsid w:val="008922ED"/>
    <w:rsid w:val="0089674A"/>
    <w:rsid w:val="008A4C22"/>
    <w:rsid w:val="008A5CA5"/>
    <w:rsid w:val="008A76CB"/>
    <w:rsid w:val="008B0CB4"/>
    <w:rsid w:val="008B1B86"/>
    <w:rsid w:val="008C70C8"/>
    <w:rsid w:val="008D3370"/>
    <w:rsid w:val="008D3D0E"/>
    <w:rsid w:val="008D62C0"/>
    <w:rsid w:val="008F08BE"/>
    <w:rsid w:val="00913095"/>
    <w:rsid w:val="00915CE5"/>
    <w:rsid w:val="00931A48"/>
    <w:rsid w:val="00931D9B"/>
    <w:rsid w:val="009323A4"/>
    <w:rsid w:val="00933F50"/>
    <w:rsid w:val="00943B76"/>
    <w:rsid w:val="009441D2"/>
    <w:rsid w:val="00944E4E"/>
    <w:rsid w:val="009544EB"/>
    <w:rsid w:val="00954BF8"/>
    <w:rsid w:val="00954D2C"/>
    <w:rsid w:val="00957046"/>
    <w:rsid w:val="00971A92"/>
    <w:rsid w:val="00973254"/>
    <w:rsid w:val="009805BC"/>
    <w:rsid w:val="009857E8"/>
    <w:rsid w:val="009A30BE"/>
    <w:rsid w:val="009A3B31"/>
    <w:rsid w:val="009A62E8"/>
    <w:rsid w:val="009B511A"/>
    <w:rsid w:val="009C0969"/>
    <w:rsid w:val="009C1FAF"/>
    <w:rsid w:val="009C7B62"/>
    <w:rsid w:val="009E573E"/>
    <w:rsid w:val="009E57C3"/>
    <w:rsid w:val="009F5485"/>
    <w:rsid w:val="009F7F91"/>
    <w:rsid w:val="00A123C1"/>
    <w:rsid w:val="00A30B06"/>
    <w:rsid w:val="00A30D62"/>
    <w:rsid w:val="00A40628"/>
    <w:rsid w:val="00A41E02"/>
    <w:rsid w:val="00A46E6C"/>
    <w:rsid w:val="00A66758"/>
    <w:rsid w:val="00A67D3F"/>
    <w:rsid w:val="00A736E6"/>
    <w:rsid w:val="00A806B9"/>
    <w:rsid w:val="00A85505"/>
    <w:rsid w:val="00A94AF8"/>
    <w:rsid w:val="00A95D9A"/>
    <w:rsid w:val="00A962D5"/>
    <w:rsid w:val="00AA2AD6"/>
    <w:rsid w:val="00AA41CD"/>
    <w:rsid w:val="00AA61BC"/>
    <w:rsid w:val="00AA6A25"/>
    <w:rsid w:val="00AB1714"/>
    <w:rsid w:val="00AB4A9A"/>
    <w:rsid w:val="00AB7158"/>
    <w:rsid w:val="00AC10F6"/>
    <w:rsid w:val="00AD3521"/>
    <w:rsid w:val="00AD45DF"/>
    <w:rsid w:val="00AD4C1A"/>
    <w:rsid w:val="00AD7BF6"/>
    <w:rsid w:val="00AE4732"/>
    <w:rsid w:val="00AF0FDE"/>
    <w:rsid w:val="00AF4827"/>
    <w:rsid w:val="00AF4E74"/>
    <w:rsid w:val="00B04E62"/>
    <w:rsid w:val="00B05189"/>
    <w:rsid w:val="00B05538"/>
    <w:rsid w:val="00B10294"/>
    <w:rsid w:val="00B11911"/>
    <w:rsid w:val="00B11E30"/>
    <w:rsid w:val="00B13869"/>
    <w:rsid w:val="00B172E8"/>
    <w:rsid w:val="00B17F0A"/>
    <w:rsid w:val="00B306D7"/>
    <w:rsid w:val="00B32672"/>
    <w:rsid w:val="00B33489"/>
    <w:rsid w:val="00B33D08"/>
    <w:rsid w:val="00B371F6"/>
    <w:rsid w:val="00B43ACE"/>
    <w:rsid w:val="00B55F81"/>
    <w:rsid w:val="00B5626F"/>
    <w:rsid w:val="00B67EFE"/>
    <w:rsid w:val="00B739C6"/>
    <w:rsid w:val="00B91FAA"/>
    <w:rsid w:val="00BA315B"/>
    <w:rsid w:val="00BA57F2"/>
    <w:rsid w:val="00BA75B6"/>
    <w:rsid w:val="00BA7A87"/>
    <w:rsid w:val="00BA7EB4"/>
    <w:rsid w:val="00BD2C57"/>
    <w:rsid w:val="00BF2E5D"/>
    <w:rsid w:val="00BF551C"/>
    <w:rsid w:val="00C032AF"/>
    <w:rsid w:val="00C042C8"/>
    <w:rsid w:val="00C04C0E"/>
    <w:rsid w:val="00C10273"/>
    <w:rsid w:val="00C126EC"/>
    <w:rsid w:val="00C1344B"/>
    <w:rsid w:val="00C13F5C"/>
    <w:rsid w:val="00C156C8"/>
    <w:rsid w:val="00C276B3"/>
    <w:rsid w:val="00C33679"/>
    <w:rsid w:val="00C34221"/>
    <w:rsid w:val="00C36082"/>
    <w:rsid w:val="00C42684"/>
    <w:rsid w:val="00C51BA5"/>
    <w:rsid w:val="00C540AB"/>
    <w:rsid w:val="00C5414E"/>
    <w:rsid w:val="00C54CD6"/>
    <w:rsid w:val="00C568FC"/>
    <w:rsid w:val="00C56DD2"/>
    <w:rsid w:val="00C612D4"/>
    <w:rsid w:val="00C65A71"/>
    <w:rsid w:val="00C67D3B"/>
    <w:rsid w:val="00C757CF"/>
    <w:rsid w:val="00C86709"/>
    <w:rsid w:val="00CB42E4"/>
    <w:rsid w:val="00CC0FCF"/>
    <w:rsid w:val="00CC0FED"/>
    <w:rsid w:val="00CC1A7F"/>
    <w:rsid w:val="00CC22F9"/>
    <w:rsid w:val="00CC27F7"/>
    <w:rsid w:val="00CC36C9"/>
    <w:rsid w:val="00CC4DBB"/>
    <w:rsid w:val="00CD281D"/>
    <w:rsid w:val="00CD3A75"/>
    <w:rsid w:val="00CD4798"/>
    <w:rsid w:val="00CD4DDB"/>
    <w:rsid w:val="00CE0AD3"/>
    <w:rsid w:val="00CE58D9"/>
    <w:rsid w:val="00CF2D10"/>
    <w:rsid w:val="00D005BD"/>
    <w:rsid w:val="00D07C35"/>
    <w:rsid w:val="00D1508E"/>
    <w:rsid w:val="00D2124B"/>
    <w:rsid w:val="00D25085"/>
    <w:rsid w:val="00D2633F"/>
    <w:rsid w:val="00D27B1F"/>
    <w:rsid w:val="00D33671"/>
    <w:rsid w:val="00D40DAA"/>
    <w:rsid w:val="00D460B8"/>
    <w:rsid w:val="00D523EA"/>
    <w:rsid w:val="00D60908"/>
    <w:rsid w:val="00D61B52"/>
    <w:rsid w:val="00D64655"/>
    <w:rsid w:val="00D74743"/>
    <w:rsid w:val="00D81B28"/>
    <w:rsid w:val="00D92750"/>
    <w:rsid w:val="00DA5D9A"/>
    <w:rsid w:val="00DA6039"/>
    <w:rsid w:val="00DB126F"/>
    <w:rsid w:val="00DB7881"/>
    <w:rsid w:val="00DC0BFE"/>
    <w:rsid w:val="00DC247C"/>
    <w:rsid w:val="00DC7C6F"/>
    <w:rsid w:val="00DD3907"/>
    <w:rsid w:val="00DE6EA5"/>
    <w:rsid w:val="00DE7199"/>
    <w:rsid w:val="00DF0FD4"/>
    <w:rsid w:val="00DF4EED"/>
    <w:rsid w:val="00DF6D70"/>
    <w:rsid w:val="00E00192"/>
    <w:rsid w:val="00E01E6E"/>
    <w:rsid w:val="00E03B8D"/>
    <w:rsid w:val="00E03FF9"/>
    <w:rsid w:val="00E04E4F"/>
    <w:rsid w:val="00E065F5"/>
    <w:rsid w:val="00E1035E"/>
    <w:rsid w:val="00E15F1B"/>
    <w:rsid w:val="00E164D0"/>
    <w:rsid w:val="00E210A4"/>
    <w:rsid w:val="00E27037"/>
    <w:rsid w:val="00E35880"/>
    <w:rsid w:val="00E36701"/>
    <w:rsid w:val="00E4630C"/>
    <w:rsid w:val="00E620C2"/>
    <w:rsid w:val="00E71AAD"/>
    <w:rsid w:val="00E72AC5"/>
    <w:rsid w:val="00E74191"/>
    <w:rsid w:val="00E774E1"/>
    <w:rsid w:val="00EB0FF7"/>
    <w:rsid w:val="00EB1B3A"/>
    <w:rsid w:val="00EB5717"/>
    <w:rsid w:val="00EC6B10"/>
    <w:rsid w:val="00EC7E38"/>
    <w:rsid w:val="00ED3ACD"/>
    <w:rsid w:val="00ED6819"/>
    <w:rsid w:val="00ED72DF"/>
    <w:rsid w:val="00EE33EC"/>
    <w:rsid w:val="00EF120C"/>
    <w:rsid w:val="00EF2A45"/>
    <w:rsid w:val="00F11C16"/>
    <w:rsid w:val="00F20833"/>
    <w:rsid w:val="00F2199C"/>
    <w:rsid w:val="00F2342A"/>
    <w:rsid w:val="00F23654"/>
    <w:rsid w:val="00F40DF2"/>
    <w:rsid w:val="00F42FFA"/>
    <w:rsid w:val="00F630BF"/>
    <w:rsid w:val="00F73C49"/>
    <w:rsid w:val="00F73FDD"/>
    <w:rsid w:val="00F8002D"/>
    <w:rsid w:val="00F85F5F"/>
    <w:rsid w:val="00F86A4B"/>
    <w:rsid w:val="00F90021"/>
    <w:rsid w:val="00F94911"/>
    <w:rsid w:val="00FB7E5E"/>
    <w:rsid w:val="00FC03F4"/>
    <w:rsid w:val="00FC314D"/>
    <w:rsid w:val="00FC78F8"/>
    <w:rsid w:val="00FD3AB8"/>
    <w:rsid w:val="00FE3C98"/>
    <w:rsid w:val="00FE75D9"/>
    <w:rsid w:val="00FF1253"/>
    <w:rsid w:val="00FF19D9"/>
    <w:rsid w:val="00FF42BC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DE7"/>
    <w:pPr>
      <w:jc w:val="both"/>
    </w:pPr>
    <w:rPr>
      <w:rFonts w:ascii="Arial" w:hAnsi="Arial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 w:after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after="60"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7D5F"/>
    <w:rPr>
      <w:rFonts w:ascii="Arial" w:hAnsi="Arial"/>
    </w:rPr>
  </w:style>
  <w:style w:type="paragraph" w:styleId="Zpat">
    <w:name w:val="footer"/>
    <w:basedOn w:val="Normln"/>
    <w:link w:val="ZpatChar"/>
    <w:semiHidden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link w:val="Zkladntext"/>
    <w:rsid w:val="00931D9B"/>
    <w:rPr>
      <w:rFonts w:ascii="Arial" w:hAnsi="Arial"/>
      <w:lang w:val="en-GB" w:eastAsia="sv-SE"/>
    </w:rPr>
  </w:style>
  <w:style w:type="paragraph" w:customStyle="1" w:styleId="Normal-extraradavstnd">
    <w:name w:val="Normal - extra radavstånd"/>
    <w:basedOn w:val="Normln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lang w:val="en-GB" w:eastAsia="sv-SE"/>
    </w:rPr>
  </w:style>
  <w:style w:type="paragraph" w:customStyle="1" w:styleId="zDatum">
    <w:name w:val="zDatum"/>
    <w:basedOn w:val="Normln"/>
    <w:link w:val="zDatumChar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sz w:val="16"/>
      <w:lang w:val="en-GB" w:eastAsia="sv-SE"/>
    </w:rPr>
  </w:style>
  <w:style w:type="character" w:customStyle="1" w:styleId="ZkladntextodsazenChar">
    <w:name w:val="Základní text odsazený Char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7F6E67"/>
    <w:rPr>
      <w:color w:val="808080"/>
    </w:rPr>
  </w:style>
  <w:style w:type="paragraph" w:customStyle="1" w:styleId="Tabelltext">
    <w:name w:val="Tabelltext"/>
    <w:basedOn w:val="Normln"/>
    <w:link w:val="TabelltextChar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sz w:val="18"/>
      <w:lang w:val="en-GB" w:eastAsia="sv-SE"/>
    </w:rPr>
  </w:style>
  <w:style w:type="paragraph" w:customStyle="1" w:styleId="zLedtext">
    <w:name w:val="zLedtext"/>
    <w:basedOn w:val="zDatum"/>
    <w:link w:val="zLedtextChar"/>
    <w:semiHidden/>
    <w:rsid w:val="00304B67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ln"/>
    <w:next w:val="Zkladntext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360" w:lineRule="exact"/>
      <w:jc w:val="left"/>
    </w:pPr>
    <w:rPr>
      <w:caps/>
      <w:spacing w:val="20"/>
      <w:kern w:val="30"/>
      <w:sz w:val="30"/>
      <w:lang w:val="en-GB" w:eastAsia="sv-SE"/>
    </w:rPr>
  </w:style>
  <w:style w:type="paragraph" w:customStyle="1" w:styleId="zUppdragsbenmning">
    <w:name w:val="zUppdragsbenämning"/>
    <w:basedOn w:val="Normal-extraradavstnd"/>
    <w:semiHidden/>
    <w:rsid w:val="00304B67"/>
    <w:rPr>
      <w:sz w:val="18"/>
    </w:rPr>
  </w:style>
  <w:style w:type="character" w:customStyle="1" w:styleId="TabelltextChar">
    <w:name w:val="Tabelltext Char"/>
    <w:link w:val="Tabelltext"/>
    <w:rsid w:val="00304B67"/>
    <w:rPr>
      <w:rFonts w:ascii="Arial" w:hAnsi="Arial"/>
      <w:sz w:val="18"/>
      <w:lang w:val="en-GB" w:eastAsia="sv-SE"/>
    </w:rPr>
  </w:style>
  <w:style w:type="character" w:customStyle="1" w:styleId="zDatumChar">
    <w:name w:val="zDatum Char"/>
    <w:link w:val="zDatum"/>
    <w:rsid w:val="00304B67"/>
    <w:rPr>
      <w:rFonts w:ascii="Arial" w:hAnsi="Arial"/>
      <w:sz w:val="16"/>
      <w:lang w:val="en-GB" w:eastAsia="sv-SE"/>
    </w:rPr>
  </w:style>
  <w:style w:type="character" w:customStyle="1" w:styleId="zLedtextChar">
    <w:name w:val="zLedtext Char"/>
    <w:link w:val="zLedtext"/>
    <w:rsid w:val="00304B67"/>
    <w:rPr>
      <w:rFonts w:ascii="Arial" w:hAnsi="Arial"/>
      <w:caps/>
      <w:sz w:val="12"/>
      <w:lang w:val="en-GB" w:eastAsia="sv-SE"/>
    </w:rPr>
  </w:style>
  <w:style w:type="paragraph" w:customStyle="1" w:styleId="Siffra">
    <w:name w:val="Siffra"/>
    <w:basedOn w:val="Zkladntext"/>
    <w:semiHidden/>
    <w:rsid w:val="00304B67"/>
    <w:rPr>
      <w:b/>
    </w:rPr>
  </w:style>
  <w:style w:type="paragraph" w:customStyle="1" w:styleId="Tabelltextsiffror">
    <w:name w:val="Tabelltext siffror"/>
    <w:basedOn w:val="Tabelltext"/>
    <w:semiHidden/>
    <w:rsid w:val="00304B67"/>
    <w:rPr>
      <w:sz w:val="16"/>
    </w:rPr>
  </w:style>
  <w:style w:type="paragraph" w:customStyle="1" w:styleId="Sidfotfastradavst">
    <w:name w:val="Sidfot fast radavst"/>
    <w:basedOn w:val="Zpat"/>
    <w:semiHidden/>
    <w:rsid w:val="003D404F"/>
    <w:pPr>
      <w:spacing w:line="160" w:lineRule="atLeast"/>
      <w:jc w:val="left"/>
    </w:pPr>
    <w:rPr>
      <w:noProof/>
      <w:sz w:val="18"/>
      <w:lang w:val="en-GB" w:eastAsia="sv-SE"/>
    </w:rPr>
  </w:style>
  <w:style w:type="table" w:styleId="Mkatabulky">
    <w:name w:val="Table Grid"/>
    <w:basedOn w:val="Normlntabulka"/>
    <w:uiPriority w:val="59"/>
    <w:rsid w:val="00A30D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27B1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pp">
    <w:name w:val="hlpp"/>
    <w:basedOn w:val="Normln"/>
    <w:rsid w:val="00EF120C"/>
    <w:pPr>
      <w:ind w:left="510"/>
    </w:pPr>
    <w:rPr>
      <w:rFonts w:ascii=".HelveticaTTEE" w:hAnsi=".HelveticaTTEE"/>
    </w:rPr>
  </w:style>
  <w:style w:type="character" w:styleId="Siln">
    <w:name w:val="Strong"/>
    <w:basedOn w:val="Standardnpsmoodstavce"/>
    <w:uiPriority w:val="22"/>
    <w:qFormat/>
    <w:rsid w:val="00EF120C"/>
    <w:rPr>
      <w:b/>
      <w:bCs/>
    </w:rPr>
  </w:style>
  <w:style w:type="paragraph" w:styleId="Odstavecseseznamem">
    <w:name w:val="List Paragraph"/>
    <w:basedOn w:val="Normln"/>
    <w:uiPriority w:val="34"/>
    <w:qFormat/>
    <w:rsid w:val="00D60908"/>
    <w:pPr>
      <w:ind w:left="720"/>
      <w:contextualSpacing/>
    </w:pPr>
  </w:style>
  <w:style w:type="paragraph" w:styleId="Revize">
    <w:name w:val="Revision"/>
    <w:hidden/>
    <w:uiPriority w:val="99"/>
    <w:semiHidden/>
    <w:rsid w:val="005F199E"/>
    <w:rPr>
      <w:rFonts w:ascii="Arial" w:hAnsi="Arial"/>
    </w:rPr>
  </w:style>
  <w:style w:type="character" w:styleId="Znakapoznpodarou">
    <w:name w:val="footnote reference"/>
    <w:semiHidden/>
    <w:rsid w:val="0010176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10176B"/>
    <w:pPr>
      <w:spacing w:before="60"/>
    </w:pPr>
    <w:rPr>
      <w:sz w:val="18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176B"/>
    <w:rPr>
      <w:rFonts w:ascii="Arial" w:hAnsi="Arial"/>
      <w:sz w:val="18"/>
      <w:lang w:val="x-none" w:eastAsia="x-none"/>
    </w:rPr>
  </w:style>
  <w:style w:type="paragraph" w:customStyle="1" w:styleId="Textnormy">
    <w:name w:val="Text normy"/>
    <w:link w:val="TextnormyChar1"/>
    <w:rsid w:val="0089674A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89674A"/>
    <w:rPr>
      <w:rFonts w:ascii="Arial" w:hAnsi="Arial"/>
    </w:rPr>
  </w:style>
  <w:style w:type="character" w:customStyle="1" w:styleId="ZkladntextKurzva7">
    <w:name w:val="Základní text + Kurzíva7"/>
    <w:rsid w:val="00C540AB"/>
    <w:rPr>
      <w:rFonts w:ascii="Arial" w:hAnsi="Arial"/>
      <w:i/>
      <w:iCs/>
      <w:spacing w:val="-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DE7"/>
    <w:pPr>
      <w:jc w:val="both"/>
    </w:pPr>
    <w:rPr>
      <w:rFonts w:ascii="Arial" w:hAnsi="Arial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 w:after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after="60"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7D5F"/>
    <w:rPr>
      <w:rFonts w:ascii="Arial" w:hAnsi="Arial"/>
    </w:rPr>
  </w:style>
  <w:style w:type="paragraph" w:styleId="Zpat">
    <w:name w:val="footer"/>
    <w:basedOn w:val="Normln"/>
    <w:link w:val="ZpatChar"/>
    <w:semiHidden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link w:val="Zkladntext"/>
    <w:rsid w:val="00931D9B"/>
    <w:rPr>
      <w:rFonts w:ascii="Arial" w:hAnsi="Arial"/>
      <w:lang w:val="en-GB" w:eastAsia="sv-SE"/>
    </w:rPr>
  </w:style>
  <w:style w:type="paragraph" w:customStyle="1" w:styleId="Normal-extraradavstnd">
    <w:name w:val="Normal - extra radavstånd"/>
    <w:basedOn w:val="Normln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lang w:val="en-GB" w:eastAsia="sv-SE"/>
    </w:rPr>
  </w:style>
  <w:style w:type="paragraph" w:customStyle="1" w:styleId="zDatum">
    <w:name w:val="zDatum"/>
    <w:basedOn w:val="Normln"/>
    <w:link w:val="zDatumChar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sz w:val="16"/>
      <w:lang w:val="en-GB" w:eastAsia="sv-SE"/>
    </w:rPr>
  </w:style>
  <w:style w:type="character" w:customStyle="1" w:styleId="ZkladntextodsazenChar">
    <w:name w:val="Základní text odsazený Char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7F6E67"/>
    <w:rPr>
      <w:color w:val="808080"/>
    </w:rPr>
  </w:style>
  <w:style w:type="paragraph" w:customStyle="1" w:styleId="Tabelltext">
    <w:name w:val="Tabelltext"/>
    <w:basedOn w:val="Normln"/>
    <w:link w:val="TabelltextChar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left"/>
    </w:pPr>
    <w:rPr>
      <w:sz w:val="18"/>
      <w:lang w:val="en-GB" w:eastAsia="sv-SE"/>
    </w:rPr>
  </w:style>
  <w:style w:type="paragraph" w:customStyle="1" w:styleId="zLedtext">
    <w:name w:val="zLedtext"/>
    <w:basedOn w:val="zDatum"/>
    <w:link w:val="zLedtextChar"/>
    <w:semiHidden/>
    <w:rsid w:val="00304B67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ln"/>
    <w:next w:val="Zkladntext"/>
    <w:semiHidden/>
    <w:rsid w:val="00304B6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360" w:lineRule="exact"/>
      <w:jc w:val="left"/>
    </w:pPr>
    <w:rPr>
      <w:caps/>
      <w:spacing w:val="20"/>
      <w:kern w:val="30"/>
      <w:sz w:val="30"/>
      <w:lang w:val="en-GB" w:eastAsia="sv-SE"/>
    </w:rPr>
  </w:style>
  <w:style w:type="paragraph" w:customStyle="1" w:styleId="zUppdragsbenmning">
    <w:name w:val="zUppdragsbenämning"/>
    <w:basedOn w:val="Normal-extraradavstnd"/>
    <w:semiHidden/>
    <w:rsid w:val="00304B67"/>
    <w:rPr>
      <w:sz w:val="18"/>
    </w:rPr>
  </w:style>
  <w:style w:type="character" w:customStyle="1" w:styleId="TabelltextChar">
    <w:name w:val="Tabelltext Char"/>
    <w:link w:val="Tabelltext"/>
    <w:rsid w:val="00304B67"/>
    <w:rPr>
      <w:rFonts w:ascii="Arial" w:hAnsi="Arial"/>
      <w:sz w:val="18"/>
      <w:lang w:val="en-GB" w:eastAsia="sv-SE"/>
    </w:rPr>
  </w:style>
  <w:style w:type="character" w:customStyle="1" w:styleId="zDatumChar">
    <w:name w:val="zDatum Char"/>
    <w:link w:val="zDatum"/>
    <w:rsid w:val="00304B67"/>
    <w:rPr>
      <w:rFonts w:ascii="Arial" w:hAnsi="Arial"/>
      <w:sz w:val="16"/>
      <w:lang w:val="en-GB" w:eastAsia="sv-SE"/>
    </w:rPr>
  </w:style>
  <w:style w:type="character" w:customStyle="1" w:styleId="zLedtextChar">
    <w:name w:val="zLedtext Char"/>
    <w:link w:val="zLedtext"/>
    <w:rsid w:val="00304B67"/>
    <w:rPr>
      <w:rFonts w:ascii="Arial" w:hAnsi="Arial"/>
      <w:caps/>
      <w:sz w:val="12"/>
      <w:lang w:val="en-GB" w:eastAsia="sv-SE"/>
    </w:rPr>
  </w:style>
  <w:style w:type="paragraph" w:customStyle="1" w:styleId="Siffra">
    <w:name w:val="Siffra"/>
    <w:basedOn w:val="Zkladntext"/>
    <w:semiHidden/>
    <w:rsid w:val="00304B67"/>
    <w:rPr>
      <w:b/>
    </w:rPr>
  </w:style>
  <w:style w:type="paragraph" w:customStyle="1" w:styleId="Tabelltextsiffror">
    <w:name w:val="Tabelltext siffror"/>
    <w:basedOn w:val="Tabelltext"/>
    <w:semiHidden/>
    <w:rsid w:val="00304B67"/>
    <w:rPr>
      <w:sz w:val="16"/>
    </w:rPr>
  </w:style>
  <w:style w:type="paragraph" w:customStyle="1" w:styleId="Sidfotfastradavst">
    <w:name w:val="Sidfot fast radavst"/>
    <w:basedOn w:val="Zpat"/>
    <w:semiHidden/>
    <w:rsid w:val="003D404F"/>
    <w:pPr>
      <w:spacing w:line="160" w:lineRule="atLeast"/>
      <w:jc w:val="left"/>
    </w:pPr>
    <w:rPr>
      <w:noProof/>
      <w:sz w:val="18"/>
      <w:lang w:val="en-GB" w:eastAsia="sv-SE"/>
    </w:rPr>
  </w:style>
  <w:style w:type="table" w:styleId="Mkatabulky">
    <w:name w:val="Table Grid"/>
    <w:basedOn w:val="Normlntabulka"/>
    <w:uiPriority w:val="59"/>
    <w:rsid w:val="00A30D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27B1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pp">
    <w:name w:val="hlpp"/>
    <w:basedOn w:val="Normln"/>
    <w:rsid w:val="00EF120C"/>
    <w:pPr>
      <w:ind w:left="510"/>
    </w:pPr>
    <w:rPr>
      <w:rFonts w:ascii=".HelveticaTTEE" w:hAnsi=".HelveticaTTEE"/>
    </w:rPr>
  </w:style>
  <w:style w:type="character" w:styleId="Siln">
    <w:name w:val="Strong"/>
    <w:basedOn w:val="Standardnpsmoodstavce"/>
    <w:uiPriority w:val="22"/>
    <w:qFormat/>
    <w:rsid w:val="00EF120C"/>
    <w:rPr>
      <w:b/>
      <w:bCs/>
    </w:rPr>
  </w:style>
  <w:style w:type="paragraph" w:styleId="Odstavecseseznamem">
    <w:name w:val="List Paragraph"/>
    <w:basedOn w:val="Normln"/>
    <w:uiPriority w:val="34"/>
    <w:qFormat/>
    <w:rsid w:val="00D60908"/>
    <w:pPr>
      <w:ind w:left="720"/>
      <w:contextualSpacing/>
    </w:pPr>
  </w:style>
  <w:style w:type="paragraph" w:styleId="Revize">
    <w:name w:val="Revision"/>
    <w:hidden/>
    <w:uiPriority w:val="99"/>
    <w:semiHidden/>
    <w:rsid w:val="005F199E"/>
    <w:rPr>
      <w:rFonts w:ascii="Arial" w:hAnsi="Arial"/>
    </w:rPr>
  </w:style>
  <w:style w:type="character" w:styleId="Znakapoznpodarou">
    <w:name w:val="footnote reference"/>
    <w:semiHidden/>
    <w:rsid w:val="0010176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10176B"/>
    <w:pPr>
      <w:spacing w:before="60"/>
    </w:pPr>
    <w:rPr>
      <w:sz w:val="18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176B"/>
    <w:rPr>
      <w:rFonts w:ascii="Arial" w:hAnsi="Arial"/>
      <w:sz w:val="18"/>
      <w:lang w:val="x-none" w:eastAsia="x-none"/>
    </w:rPr>
  </w:style>
  <w:style w:type="paragraph" w:customStyle="1" w:styleId="Textnormy">
    <w:name w:val="Text normy"/>
    <w:link w:val="TextnormyChar1"/>
    <w:rsid w:val="0089674A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89674A"/>
    <w:rPr>
      <w:rFonts w:ascii="Arial" w:hAnsi="Arial"/>
    </w:rPr>
  </w:style>
  <w:style w:type="character" w:customStyle="1" w:styleId="ZkladntextKurzva7">
    <w:name w:val="Základní text + Kurzíva7"/>
    <w:rsid w:val="00C540AB"/>
    <w:rPr>
      <w:rFonts w:ascii="Arial" w:hAnsi="Arial"/>
      <w:i/>
      <w:iCs/>
      <w:spacing w:val="-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Hot\Minutes%20en%20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B315586464D958A9112A04F844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BA616-D848-48D0-98F5-50A779605B99}"/>
      </w:docPartPr>
      <w:docPartBody>
        <w:p w:rsidR="00532D04" w:rsidRDefault="001460D2" w:rsidP="001460D2">
          <w:pPr>
            <w:pStyle w:val="5E6B315586464D958A9112A04F8447687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771755816B984389B44F4741A7D45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BCF76-9885-4657-893F-E7FD91BF3C2D}"/>
      </w:docPartPr>
      <w:docPartBody>
        <w:p w:rsidR="00532D04" w:rsidRDefault="001460D2" w:rsidP="001460D2">
          <w:pPr>
            <w:pStyle w:val="771755816B984389B44F4741A7D45C2A6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08EE522F8D634565840C5F9B3DDFD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21839-4685-4FE7-8F22-A74A18E63E82}"/>
      </w:docPartPr>
      <w:docPartBody>
        <w:p w:rsidR="00532D04" w:rsidRDefault="001460D2" w:rsidP="001460D2">
          <w:pPr>
            <w:pStyle w:val="08EE522F8D634565840C5F9B3DDFD7F36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74551D27D57740C6857B07760CAB3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3D558-A96B-429E-9669-5D534927379A}"/>
      </w:docPartPr>
      <w:docPartBody>
        <w:p w:rsidR="00532D04" w:rsidRDefault="001460D2" w:rsidP="001460D2">
          <w:pPr>
            <w:pStyle w:val="74551D27D57740C6857B07760CAB30C46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9BF1C21CB8714561B3E05FFA9FE64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2C21E-708D-44B1-804F-B1C0AD2B11BE}"/>
      </w:docPartPr>
      <w:docPartBody>
        <w:p w:rsidR="00532D04" w:rsidRDefault="001460D2" w:rsidP="001460D2">
          <w:pPr>
            <w:pStyle w:val="9BF1C21CB8714561B3E05FFA9FE64A006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18D35AA64A964A95AD98856548255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E4FA7-72EC-4B6A-B5FF-F64DD2A5F23E}"/>
      </w:docPartPr>
      <w:docPartBody>
        <w:p w:rsidR="00532D04" w:rsidRDefault="001460D2" w:rsidP="001460D2">
          <w:pPr>
            <w:pStyle w:val="18D35AA64A964A95AD98856548255D906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172055FD54154CCC8B8C68AE03CCE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3BD77-6EFD-433D-98E9-68BD4B5EE708}"/>
      </w:docPartPr>
      <w:docPartBody>
        <w:p w:rsidR="00532D04" w:rsidRDefault="001460D2" w:rsidP="001460D2">
          <w:pPr>
            <w:pStyle w:val="172055FD54154CCC8B8C68AE03CCE4606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AD28D2ECEFEB42E682953598511A6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FDFDF-6CA0-4160-A3A4-EFDC01D581D6}"/>
      </w:docPartPr>
      <w:docPartBody>
        <w:p w:rsidR="00532D04" w:rsidRDefault="001460D2" w:rsidP="001460D2">
          <w:pPr>
            <w:pStyle w:val="AD28D2ECEFEB42E682953598511A60486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20C8538818204257BBD9D8BA86979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4A35E-9E14-4D86-8A56-7D150C91B68E}"/>
      </w:docPartPr>
      <w:docPartBody>
        <w:p w:rsidR="00532D04" w:rsidRDefault="001460D2" w:rsidP="001460D2">
          <w:pPr>
            <w:pStyle w:val="20C8538818204257BBD9D8BA86979F4F6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F8F5B2010D934B8B80420A971D765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AF978-748A-4B44-93EF-EF638E9ED0B8}"/>
      </w:docPartPr>
      <w:docPartBody>
        <w:p w:rsidR="002E3F00" w:rsidRDefault="00FA4F71" w:rsidP="00FA4F71">
          <w:pPr>
            <w:pStyle w:val="F8F5B2010D934B8B80420A971D76571F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8A01FD70682D453689A31F511BB08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01516-36F9-482A-AB9D-8F9297AA3154}"/>
      </w:docPartPr>
      <w:docPartBody>
        <w:p w:rsidR="002E3F00" w:rsidRDefault="00FA4F71" w:rsidP="00FA4F71">
          <w:pPr>
            <w:pStyle w:val="8A01FD70682D453689A31F511BB0815B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EE104BEA09CF462A8E7C5F06FDE80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58284-C26E-42AD-9415-B409365828FE}"/>
      </w:docPartPr>
      <w:docPartBody>
        <w:p w:rsidR="002E3F00" w:rsidRDefault="00FA4F71" w:rsidP="00FA4F71">
          <w:pPr>
            <w:pStyle w:val="EE104BEA09CF462A8E7C5F06FDE808B0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AADBCB2F4634454189F258DF9E06D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BB387-9807-4E6A-B56C-82939BDFB2EF}"/>
      </w:docPartPr>
      <w:docPartBody>
        <w:p w:rsidR="002E3F00" w:rsidRDefault="00FA4F71" w:rsidP="00FA4F71">
          <w:pPr>
            <w:pStyle w:val="AADBCB2F4634454189F258DF9E06DDBE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2DB5712A7C78442C9CC2C6E705D99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55795-8CB7-4BB2-9424-4B649CEB6706}"/>
      </w:docPartPr>
      <w:docPartBody>
        <w:p w:rsidR="00687166" w:rsidRDefault="002E3F00" w:rsidP="002E3F00">
          <w:pPr>
            <w:pStyle w:val="2DB5712A7C78442C9CC2C6E705D9986A"/>
          </w:pPr>
          <w:r w:rsidRPr="00380E52">
            <w:rPr>
              <w:rStyle w:val="Zstupntext"/>
              <w:color w:val="000000" w:themeColor="text1"/>
            </w:rPr>
            <w:t xml:space="preserve"> </w:t>
          </w:r>
        </w:p>
      </w:docPartBody>
    </w:docPart>
    <w:docPart>
      <w:docPartPr>
        <w:name w:val="E0285914E9374D6DBCBD3FB61FAAC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A63F7-2DCA-4529-89E5-1B215D50550D}"/>
      </w:docPartPr>
      <w:docPartBody>
        <w:p w:rsidR="00501AF6" w:rsidRDefault="004D49A9" w:rsidP="004D49A9">
          <w:pPr>
            <w:pStyle w:val="E0285914E9374D6DBCBD3FB61FAACC58"/>
          </w:pPr>
          <w:r w:rsidRPr="004366CD">
            <w:rPr>
              <w:rStyle w:val="Zstupntext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.Helvetica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4907"/>
    <w:rsid w:val="00012100"/>
    <w:rsid w:val="000A1654"/>
    <w:rsid w:val="000A3700"/>
    <w:rsid w:val="001460D2"/>
    <w:rsid w:val="0018680C"/>
    <w:rsid w:val="00201A1D"/>
    <w:rsid w:val="00222B80"/>
    <w:rsid w:val="002B567F"/>
    <w:rsid w:val="002C69F2"/>
    <w:rsid w:val="002D0E94"/>
    <w:rsid w:val="002E3F00"/>
    <w:rsid w:val="002F37EB"/>
    <w:rsid w:val="00312E9F"/>
    <w:rsid w:val="00332763"/>
    <w:rsid w:val="00337348"/>
    <w:rsid w:val="003376C7"/>
    <w:rsid w:val="003501CB"/>
    <w:rsid w:val="003B6D08"/>
    <w:rsid w:val="003E3343"/>
    <w:rsid w:val="003E71BD"/>
    <w:rsid w:val="004A0020"/>
    <w:rsid w:val="004D49A9"/>
    <w:rsid w:val="00501AF6"/>
    <w:rsid w:val="00511D31"/>
    <w:rsid w:val="00532D04"/>
    <w:rsid w:val="005416EC"/>
    <w:rsid w:val="005735BB"/>
    <w:rsid w:val="00624475"/>
    <w:rsid w:val="00687166"/>
    <w:rsid w:val="00695A34"/>
    <w:rsid w:val="006A1F23"/>
    <w:rsid w:val="006D6943"/>
    <w:rsid w:val="00724417"/>
    <w:rsid w:val="00725760"/>
    <w:rsid w:val="00741745"/>
    <w:rsid w:val="007B3B4A"/>
    <w:rsid w:val="007E4E03"/>
    <w:rsid w:val="008368D2"/>
    <w:rsid w:val="00845043"/>
    <w:rsid w:val="00874907"/>
    <w:rsid w:val="00925903"/>
    <w:rsid w:val="009409BC"/>
    <w:rsid w:val="009437AE"/>
    <w:rsid w:val="009A2B6F"/>
    <w:rsid w:val="009D317C"/>
    <w:rsid w:val="009E322E"/>
    <w:rsid w:val="00A00BBA"/>
    <w:rsid w:val="00A35AE8"/>
    <w:rsid w:val="00A444AB"/>
    <w:rsid w:val="00A50D6B"/>
    <w:rsid w:val="00A86DBC"/>
    <w:rsid w:val="00AD4860"/>
    <w:rsid w:val="00B53904"/>
    <w:rsid w:val="00B56878"/>
    <w:rsid w:val="00BC3210"/>
    <w:rsid w:val="00BD0562"/>
    <w:rsid w:val="00BF2830"/>
    <w:rsid w:val="00C114E3"/>
    <w:rsid w:val="00C23ACC"/>
    <w:rsid w:val="00C26034"/>
    <w:rsid w:val="00C71259"/>
    <w:rsid w:val="00CD53F7"/>
    <w:rsid w:val="00CF6874"/>
    <w:rsid w:val="00D21C46"/>
    <w:rsid w:val="00DE7287"/>
    <w:rsid w:val="00E03E28"/>
    <w:rsid w:val="00E72E9D"/>
    <w:rsid w:val="00E84C37"/>
    <w:rsid w:val="00EB442F"/>
    <w:rsid w:val="00F0292B"/>
    <w:rsid w:val="00F1698A"/>
    <w:rsid w:val="00F365B2"/>
    <w:rsid w:val="00F40C35"/>
    <w:rsid w:val="00F7583B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49A9"/>
    <w:rPr>
      <w:color w:val="808080"/>
    </w:rPr>
  </w:style>
  <w:style w:type="paragraph" w:customStyle="1" w:styleId="BA0ACBE7FBA5406EB3B8AC18DCF695A7">
    <w:name w:val="BA0ACBE7FBA5406EB3B8AC18DCF695A7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5E6B315586464D958A9112A04F844768">
    <w:name w:val="5E6B315586464D958A9112A04F844768"/>
    <w:rsid w:val="00874907"/>
  </w:style>
  <w:style w:type="paragraph" w:customStyle="1" w:styleId="BA0ACBE7FBA5406EB3B8AC18DCF695A71">
    <w:name w:val="BA0ACBE7FBA5406EB3B8AC18DCF695A7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">
    <w:name w:val="771755816B984389B44F4741A7D45C2A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1">
    <w:name w:val="5E6B315586464D958A9112A04F844768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">
    <w:name w:val="08EE522F8D634565840C5F9B3DDFD7F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">
    <w:name w:val="74551D27D57740C6857B07760CAB30C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">
    <w:name w:val="9BF1C21CB8714561B3E05FFA9FE64A00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">
    <w:name w:val="1BA0B569D98A445481DBC7DC175DE658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">
    <w:name w:val="18D35AA64A964A95AD98856548255D90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">
    <w:name w:val="172055FD54154CCC8B8C68AE03CCE460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">
    <w:name w:val="AD28D2ECEFEB42E682953598511A6048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">
    <w:name w:val="20C8538818204257BBD9D8BA86979F4F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">
    <w:name w:val="35696C6A268F4D299AA5D8686205C128"/>
    <w:rsid w:val="00874907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E3D33D199124FFA86BC2344D4E45178">
    <w:name w:val="2E3D33D199124FFA86BC2344D4E45178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AD59B52F0744B2BEEF6CCE330298EB">
    <w:name w:val="04AD59B52F0744B2BEEF6CCE330298EB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0ACBE7FBA5406EB3B8AC18DCF695A72">
    <w:name w:val="BA0ACBE7FBA5406EB3B8AC18DCF695A7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1">
    <w:name w:val="771755816B984389B44F4741A7D45C2A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2">
    <w:name w:val="5E6B315586464D958A9112A04F844768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1">
    <w:name w:val="08EE522F8D634565840C5F9B3DDFD7F3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1">
    <w:name w:val="74551D27D57740C6857B07760CAB30C4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1">
    <w:name w:val="9BF1C21CB8714561B3E05FFA9FE64A00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1">
    <w:name w:val="1BA0B569D98A445481DBC7DC175DE658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1">
    <w:name w:val="18D35AA64A964A95AD98856548255D90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1">
    <w:name w:val="172055FD54154CCC8B8C68AE03CCE460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1">
    <w:name w:val="AD28D2ECEFEB42E682953598511A6048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1">
    <w:name w:val="20C8538818204257BBD9D8BA86979F4F1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1">
    <w:name w:val="35696C6A268F4D299AA5D8686205C1281"/>
    <w:rsid w:val="00874907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E3D33D199124FFA86BC2344D4E451781">
    <w:name w:val="2E3D33D199124FFA86BC2344D4E45178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AD59B52F0744B2BEEF6CCE330298EB1">
    <w:name w:val="04AD59B52F0744B2BEEF6CCE330298EB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0ACBE7FBA5406EB3B8AC18DCF695A73">
    <w:name w:val="BA0ACBE7FBA5406EB3B8AC18DCF695A7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2">
    <w:name w:val="771755816B984389B44F4741A7D45C2A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3">
    <w:name w:val="5E6B315586464D958A9112A04F8447683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2">
    <w:name w:val="08EE522F8D634565840C5F9B3DDFD7F3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2">
    <w:name w:val="74551D27D57740C6857B07760CAB30C4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2">
    <w:name w:val="9BF1C21CB8714561B3E05FFA9FE64A00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2">
    <w:name w:val="1BA0B569D98A445481DBC7DC175DE658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2">
    <w:name w:val="18D35AA64A964A95AD98856548255D90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2">
    <w:name w:val="172055FD54154CCC8B8C68AE03CCE460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2">
    <w:name w:val="AD28D2ECEFEB42E682953598511A6048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2">
    <w:name w:val="20C8538818204257BBD9D8BA86979F4F2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2">
    <w:name w:val="35696C6A268F4D299AA5D8686205C1282"/>
    <w:rsid w:val="00874907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E3D33D199124FFA86BC2344D4E451782">
    <w:name w:val="2E3D33D199124FFA86BC2344D4E45178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AD59B52F0744B2BEEF6CCE330298EB2">
    <w:name w:val="04AD59B52F0744B2BEEF6CCE330298EB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7135370ABEE41D0A0F648406B74AADA">
    <w:name w:val="C7135370ABEE41D0A0F648406B74AADA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902A89D57D4CA5BBEAF081EEEF9B11">
    <w:name w:val="AD902A89D57D4CA5BBEAF081EEEF9B1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0ACBE7FBA5406EB3B8AC18DCF695A74">
    <w:name w:val="BA0ACBE7FBA5406EB3B8AC18DCF695A7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3">
    <w:name w:val="771755816B984389B44F4741A7D45C2A3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4">
    <w:name w:val="5E6B315586464D958A9112A04F8447684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3">
    <w:name w:val="08EE522F8D634565840C5F9B3DDFD7F3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3">
    <w:name w:val="74551D27D57740C6857B07760CAB30C4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3">
    <w:name w:val="9BF1C21CB8714561B3E05FFA9FE64A00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3">
    <w:name w:val="1BA0B569D98A445481DBC7DC175DE658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3">
    <w:name w:val="18D35AA64A964A95AD98856548255D90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3">
    <w:name w:val="172055FD54154CCC8B8C68AE03CCE460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3">
    <w:name w:val="AD28D2ECEFEB42E682953598511A6048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3">
    <w:name w:val="20C8538818204257BBD9D8BA86979F4F3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3">
    <w:name w:val="35696C6A268F4D299AA5D8686205C1283"/>
    <w:rsid w:val="00874907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E3D33D199124FFA86BC2344D4E451783">
    <w:name w:val="2E3D33D199124FFA86BC2344D4E451783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AD59B52F0744B2BEEF6CCE330298EB3">
    <w:name w:val="04AD59B52F0744B2BEEF6CCE330298EB3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7135370ABEE41D0A0F648406B74AADA1">
    <w:name w:val="C7135370ABEE41D0A0F648406B74AADA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902A89D57D4CA5BBEAF081EEEF9B111">
    <w:name w:val="AD902A89D57D4CA5BBEAF081EEEF9B11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E369CFF6454A66BCBCBFA1D27B9607">
    <w:name w:val="17E369CFF6454A66BCBCBFA1D27B9607"/>
    <w:rsid w:val="00874907"/>
  </w:style>
  <w:style w:type="paragraph" w:customStyle="1" w:styleId="E93B4927D0484E69BDD136B62E22E492">
    <w:name w:val="E93B4927D0484E69BDD136B62E22E492"/>
    <w:rsid w:val="00874907"/>
  </w:style>
  <w:style w:type="paragraph" w:customStyle="1" w:styleId="E5BDF86626A44497B9B905ED85796D2F">
    <w:name w:val="E5BDF86626A44497B9B905ED85796D2F"/>
    <w:rsid w:val="00874907"/>
  </w:style>
  <w:style w:type="paragraph" w:customStyle="1" w:styleId="67C07C012B9D4F988DE0DFB5010A9828">
    <w:name w:val="67C07C012B9D4F988DE0DFB5010A9828"/>
    <w:rsid w:val="00874907"/>
  </w:style>
  <w:style w:type="paragraph" w:customStyle="1" w:styleId="D85BFD309B9E4A5383AA872F149581C4">
    <w:name w:val="D85BFD309B9E4A5383AA872F149581C4"/>
    <w:rsid w:val="00874907"/>
  </w:style>
  <w:style w:type="paragraph" w:customStyle="1" w:styleId="3BFDE1CACE964024AC09029DFE574B17">
    <w:name w:val="3BFDE1CACE964024AC09029DFE574B17"/>
    <w:rsid w:val="00874907"/>
  </w:style>
  <w:style w:type="paragraph" w:customStyle="1" w:styleId="CE45898ACDE5457DA933E8038D8435AD">
    <w:name w:val="CE45898ACDE5457DA933E8038D8435AD"/>
    <w:rsid w:val="00874907"/>
  </w:style>
  <w:style w:type="paragraph" w:customStyle="1" w:styleId="2D61F96187A344BD80C5FB1A2B9ECE27">
    <w:name w:val="2D61F96187A344BD80C5FB1A2B9ECE27"/>
    <w:rsid w:val="00874907"/>
  </w:style>
  <w:style w:type="paragraph" w:customStyle="1" w:styleId="AE2C72A150E042CDB6521B27478A4BC7">
    <w:name w:val="AE2C72A150E042CDB6521B27478A4BC7"/>
    <w:rsid w:val="00874907"/>
  </w:style>
  <w:style w:type="paragraph" w:customStyle="1" w:styleId="4A4CBC693CD8400BB14F585A32F521F0">
    <w:name w:val="4A4CBC693CD8400BB14F585A32F521F0"/>
    <w:rsid w:val="00874907"/>
  </w:style>
  <w:style w:type="paragraph" w:customStyle="1" w:styleId="1C2421F4F623488B966513D3FBB8D361">
    <w:name w:val="1C2421F4F623488B966513D3FBB8D361"/>
    <w:rsid w:val="00874907"/>
  </w:style>
  <w:style w:type="paragraph" w:customStyle="1" w:styleId="D97C6B0E41F9456F8C34473CD152A62D">
    <w:name w:val="D97C6B0E41F9456F8C34473CD152A62D"/>
    <w:rsid w:val="00874907"/>
  </w:style>
  <w:style w:type="paragraph" w:customStyle="1" w:styleId="BA0ACBE7FBA5406EB3B8AC18DCF695A75">
    <w:name w:val="BA0ACBE7FBA5406EB3B8AC18DCF695A75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4">
    <w:name w:val="771755816B984389B44F4741A7D45C2A4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5">
    <w:name w:val="5E6B315586464D958A9112A04F8447685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4">
    <w:name w:val="08EE522F8D634565840C5F9B3DDFD7F3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4">
    <w:name w:val="74551D27D57740C6857B07760CAB30C4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4">
    <w:name w:val="9BF1C21CB8714561B3E05FFA9FE64A00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4">
    <w:name w:val="1BA0B569D98A445481DBC7DC175DE658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4">
    <w:name w:val="18D35AA64A964A95AD98856548255D90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4">
    <w:name w:val="172055FD54154CCC8B8C68AE03CCE460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4">
    <w:name w:val="AD28D2ECEFEB42E682953598511A6048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4">
    <w:name w:val="20C8538818204257BBD9D8BA86979F4F4"/>
    <w:rsid w:val="0087490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4">
    <w:name w:val="35696C6A268F4D299AA5D8686205C1284"/>
    <w:rsid w:val="00874907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E3D33D199124FFA86BC2344D4E451784">
    <w:name w:val="2E3D33D199124FFA86BC2344D4E451784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C2421F4F623488B966513D3FBB8D3611">
    <w:name w:val="1C2421F4F623488B966513D3FBB8D3611"/>
    <w:rsid w:val="00874907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67C07C012B9D4F988DE0DFB5010A98281">
    <w:name w:val="67C07C012B9D4F988DE0DFB5010A9828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5BFD309B9E4A5383AA872F149581C41">
    <w:name w:val="D85BFD309B9E4A5383AA872F149581C4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FDE1CACE964024AC09029DFE574B171">
    <w:name w:val="3BFDE1CACE964024AC09029DFE574B17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7C6B0E41F9456F8C34473CD152A62D1">
    <w:name w:val="D97C6B0E41F9456F8C34473CD152A62D1"/>
    <w:rsid w:val="00874907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CE45898ACDE5457DA933E8038D8435AD1">
    <w:name w:val="CE45898ACDE5457DA933E8038D8435AD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D61F96187A344BD80C5FB1A2B9ECE271">
    <w:name w:val="2D61F96187A344BD80C5FB1A2B9ECE27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E2C72A150E042CDB6521B27478A4BC71">
    <w:name w:val="AE2C72A150E042CDB6521B27478A4BC71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4CBC693CD8400BB14F585A32F521F01">
    <w:name w:val="4A4CBC693CD8400BB14F585A32F521F01"/>
    <w:rsid w:val="00874907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04AD59B52F0744B2BEEF6CCE330298EB4">
    <w:name w:val="04AD59B52F0744B2BEEF6CCE330298EB4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7135370ABEE41D0A0F648406B74AADA2">
    <w:name w:val="C7135370ABEE41D0A0F648406B74AADA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902A89D57D4CA5BBEAF081EEEF9B112">
    <w:name w:val="AD902A89D57D4CA5BBEAF081EEEF9B112"/>
    <w:rsid w:val="00874907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1392A6F5B949F8A256028DE0CCE9F3">
    <w:name w:val="061392A6F5B949F8A256028DE0CCE9F3"/>
    <w:rsid w:val="00874907"/>
  </w:style>
  <w:style w:type="paragraph" w:customStyle="1" w:styleId="93CB6E38ABC648A0B4FD7CC9E0989A12">
    <w:name w:val="93CB6E38ABC648A0B4FD7CC9E0989A12"/>
    <w:rsid w:val="00874907"/>
  </w:style>
  <w:style w:type="paragraph" w:customStyle="1" w:styleId="200BC7B527104D368B7E555FBE8CAA3C">
    <w:name w:val="200BC7B527104D368B7E555FBE8CAA3C"/>
    <w:rsid w:val="00874907"/>
  </w:style>
  <w:style w:type="paragraph" w:customStyle="1" w:styleId="397292109FFC4C23B6AE6015050EBA6C">
    <w:name w:val="397292109FFC4C23B6AE6015050EBA6C"/>
    <w:rsid w:val="00874907"/>
  </w:style>
  <w:style w:type="paragraph" w:customStyle="1" w:styleId="FE9BF5239CF645E79528DE9D80103CB5">
    <w:name w:val="FE9BF5239CF645E79528DE9D80103CB5"/>
    <w:rsid w:val="00874907"/>
  </w:style>
  <w:style w:type="paragraph" w:customStyle="1" w:styleId="6957F3B802914494887531E954B6D511">
    <w:name w:val="6957F3B802914494887531E954B6D511"/>
    <w:rsid w:val="00874907"/>
  </w:style>
  <w:style w:type="paragraph" w:customStyle="1" w:styleId="2C6BFCE845A9412086A70D3584F9A760">
    <w:name w:val="2C6BFCE845A9412086A70D3584F9A760"/>
    <w:rsid w:val="00874907"/>
  </w:style>
  <w:style w:type="paragraph" w:customStyle="1" w:styleId="BA0ACBE7FBA5406EB3B8AC18DCF695A76">
    <w:name w:val="BA0ACBE7FBA5406EB3B8AC18DCF695A76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5">
    <w:name w:val="771755816B984389B44F4741A7D45C2A5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6">
    <w:name w:val="5E6B315586464D958A9112A04F8447686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5">
    <w:name w:val="08EE522F8D634565840C5F9B3DDFD7F3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5">
    <w:name w:val="74551D27D57740C6857B07760CAB30C4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5">
    <w:name w:val="9BF1C21CB8714561B3E05FFA9FE64A00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5">
    <w:name w:val="1BA0B569D98A445481DBC7DC175DE658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5">
    <w:name w:val="18D35AA64A964A95AD98856548255D90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5">
    <w:name w:val="172055FD54154CCC8B8C68AE03CCE460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5">
    <w:name w:val="AD28D2ECEFEB42E682953598511A6048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5">
    <w:name w:val="20C8538818204257BBD9D8BA86979F4F5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5">
    <w:name w:val="35696C6A268F4D299AA5D8686205C1285"/>
    <w:rsid w:val="00725760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2C6BFCE845A9412086A70D3584F9A7601">
    <w:name w:val="2C6BFCE845A9412086A70D3584F9A7601"/>
    <w:rsid w:val="0072576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2E3D33D199124FFA86BC2344D4E451785">
    <w:name w:val="2E3D33D199124FFA86BC2344D4E451785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1392A6F5B949F8A256028DE0CCE9F31">
    <w:name w:val="061392A6F5B949F8A256028DE0CCE9F31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CB6E38ABC648A0B4FD7CC9E0989A121">
    <w:name w:val="93CB6E38ABC648A0B4FD7CC9E0989A121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00BC7B527104D368B7E555FBE8CAA3C1">
    <w:name w:val="200BC7B527104D368B7E555FBE8CAA3C1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7292109FFC4C23B6AE6015050EBA6C1">
    <w:name w:val="397292109FFC4C23B6AE6015050EBA6C1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57F3B802914494887531E954B6D5111">
    <w:name w:val="6957F3B802914494887531E954B6D5111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C2421F4F623488B966513D3FBB8D3612">
    <w:name w:val="1C2421F4F623488B966513D3FBB8D3612"/>
    <w:rsid w:val="00725760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67C07C012B9D4F988DE0DFB5010A98282">
    <w:name w:val="67C07C012B9D4F988DE0DFB5010A98282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5BFD309B9E4A5383AA872F149581C42">
    <w:name w:val="D85BFD309B9E4A5383AA872F149581C42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FDE1CACE964024AC09029DFE574B172">
    <w:name w:val="3BFDE1CACE964024AC09029DFE574B172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7C6B0E41F9456F8C34473CD152A62D2">
    <w:name w:val="D97C6B0E41F9456F8C34473CD152A62D2"/>
    <w:rsid w:val="00725760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F97BF8D05CD94355BC918B1EC27F715C">
    <w:name w:val="F97BF8D05CD94355BC918B1EC27F715C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FFA601038094411ACCE9BD7A94BFE9E">
    <w:name w:val="DFFA601038094411ACCE9BD7A94BFE9E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2C802A5C6D44D09B8BD23DDD22FED26">
    <w:name w:val="42C802A5C6D44D09B8BD23DDD22FED26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4CBC693CD8400BB14F585A32F521F02">
    <w:name w:val="4A4CBC693CD8400BB14F585A32F521F02"/>
    <w:rsid w:val="00725760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5491B17C3D9E49C0B1CF00ED07231E2E">
    <w:name w:val="5491B17C3D9E49C0B1CF00ED07231E2E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6998E7E0D84F12BC46945A5A6E8889">
    <w:name w:val="276998E7E0D84F12BC46945A5A6E8889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1BD054764745C2B903387067C1B3B5">
    <w:name w:val="A81BD054764745C2B903387067C1B3B5"/>
    <w:rsid w:val="00725760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0ACBE7FBA5406EB3B8AC18DCF695A77">
    <w:name w:val="BA0ACBE7FBA5406EB3B8AC18DCF695A77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360" w:lineRule="exact"/>
    </w:pPr>
    <w:rPr>
      <w:rFonts w:ascii="Arial" w:eastAsia="Times New Roman" w:hAnsi="Arial" w:cs="Times New Roman"/>
      <w:caps/>
      <w:spacing w:val="20"/>
      <w:kern w:val="30"/>
      <w:sz w:val="30"/>
      <w:szCs w:val="20"/>
      <w:lang w:val="en-GB" w:eastAsia="sv-SE"/>
    </w:rPr>
  </w:style>
  <w:style w:type="paragraph" w:customStyle="1" w:styleId="771755816B984389B44F4741A7D45C2A6">
    <w:name w:val="771755816B984389B44F4741A7D45C2A6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E6B315586464D958A9112A04F8447687">
    <w:name w:val="5E6B315586464D958A9112A04F8447687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8EE522F8D634565840C5F9B3DDFD7F36">
    <w:name w:val="08EE522F8D634565840C5F9B3DDFD7F3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74551D27D57740C6857B07760CAB30C46">
    <w:name w:val="74551D27D57740C6857B07760CAB30C4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9BF1C21CB8714561B3E05FFA9FE64A006">
    <w:name w:val="9BF1C21CB8714561B3E05FFA9FE64A00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1BA0B569D98A445481DBC7DC175DE6586">
    <w:name w:val="1BA0B569D98A445481DBC7DC175DE658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50" w:lineRule="atLeast"/>
    </w:pPr>
    <w:rPr>
      <w:rFonts w:ascii="Arial" w:eastAsia="Times New Roman" w:hAnsi="Arial" w:cs="Times New Roman"/>
      <w:caps/>
      <w:sz w:val="12"/>
      <w:szCs w:val="20"/>
      <w:lang w:val="en-GB" w:eastAsia="sv-SE"/>
    </w:rPr>
  </w:style>
  <w:style w:type="paragraph" w:customStyle="1" w:styleId="18D35AA64A964A95AD98856548255D906">
    <w:name w:val="18D35AA64A964A95AD98856548255D90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172055FD54154CCC8B8C68AE03CCE4606">
    <w:name w:val="172055FD54154CCC8B8C68AE03CCE460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AD28D2ECEFEB42E682953598511A60486">
    <w:name w:val="AD28D2ECEFEB42E682953598511A6048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20C8538818204257BBD9D8BA86979F4F6">
    <w:name w:val="20C8538818204257BBD9D8BA86979F4F6"/>
    <w:rsid w:val="001460D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60" w:lineRule="atLeast"/>
    </w:pPr>
    <w:rPr>
      <w:rFonts w:ascii="Arial" w:eastAsia="Times New Roman" w:hAnsi="Arial" w:cs="Times New Roman"/>
      <w:sz w:val="16"/>
      <w:szCs w:val="20"/>
      <w:lang w:val="en-GB" w:eastAsia="sv-SE"/>
    </w:rPr>
  </w:style>
  <w:style w:type="paragraph" w:customStyle="1" w:styleId="35696C6A268F4D299AA5D8686205C1286">
    <w:name w:val="35696C6A268F4D299AA5D8686205C1286"/>
    <w:rsid w:val="001460D2"/>
    <w:pPr>
      <w:keepNext/>
      <w:spacing w:before="130" w:after="130" w:line="260" w:lineRule="atLeast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val="en-GB" w:eastAsia="sv-SE"/>
    </w:rPr>
  </w:style>
  <w:style w:type="paragraph" w:customStyle="1" w:styleId="061392A6F5B949F8A256028DE0CCE9F32">
    <w:name w:val="061392A6F5B949F8A256028DE0CCE9F32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3CB6E38ABC648A0B4FD7CC9E0989A122">
    <w:name w:val="93CB6E38ABC648A0B4FD7CC9E0989A122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00BC7B527104D368B7E555FBE8CAA3C2">
    <w:name w:val="200BC7B527104D368B7E555FBE8CAA3C2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97292109FFC4C23B6AE6015050EBA6C2">
    <w:name w:val="397292109FFC4C23B6AE6015050EBA6C2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957F3B802914494887531E954B6D5112">
    <w:name w:val="6957F3B802914494887531E954B6D5112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C2421F4F623488B966513D3FBB8D3613">
    <w:name w:val="1C2421F4F623488B966513D3FBB8D3613"/>
    <w:rsid w:val="001460D2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67C07C012B9D4F988DE0DFB5010A98283">
    <w:name w:val="67C07C012B9D4F988DE0DFB5010A98283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5BFD309B9E4A5383AA872F149581C43">
    <w:name w:val="D85BFD309B9E4A5383AA872F149581C43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BFDE1CACE964024AC09029DFE574B173">
    <w:name w:val="3BFDE1CACE964024AC09029DFE574B173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C4247ACA65A4122BB06C932BFA98672">
    <w:name w:val="9C4247ACA65A4122BB06C932BFA98672"/>
    <w:rsid w:val="001460D2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354C1B69E5044BD9A64311A3C180F28A">
    <w:name w:val="354C1B69E5044BD9A64311A3C180F28A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5468DD6A6D488497C276F5D430FC73">
    <w:name w:val="235468DD6A6D488497C276F5D430FC73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8DA31890CA44747B6C69EDF590D672B">
    <w:name w:val="48DA31890CA44747B6C69EDF590D672B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14ED1D849D4FA48ADCC5F468BCD468">
    <w:name w:val="C314ED1D849D4FA48ADCC5F468BCD468"/>
    <w:rsid w:val="001460D2"/>
    <w:pPr>
      <w:tabs>
        <w:tab w:val="center" w:pos="4536"/>
        <w:tab w:val="right" w:pos="9072"/>
      </w:tabs>
      <w:spacing w:after="0" w:line="160" w:lineRule="atLeast"/>
    </w:pPr>
    <w:rPr>
      <w:rFonts w:ascii="Arial" w:eastAsia="Times New Roman" w:hAnsi="Arial" w:cs="Times New Roman"/>
      <w:noProof/>
      <w:sz w:val="18"/>
      <w:szCs w:val="20"/>
      <w:lang w:val="en-GB" w:eastAsia="sv-SE"/>
    </w:rPr>
  </w:style>
  <w:style w:type="paragraph" w:customStyle="1" w:styleId="2B172023262842DD9A11C6E0494A1AC5">
    <w:name w:val="2B172023262842DD9A11C6E0494A1AC5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EAF95F526642848FF1F6C10E03800D">
    <w:name w:val="AAEAF95F526642848FF1F6C10E03800D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ECCDD747AA4206A42C03380CFA5A09">
    <w:name w:val="2AECCDD747AA4206A42C03380CFA5A09"/>
    <w:rsid w:val="001460D2"/>
    <w:pPr>
      <w:spacing w:after="0" w:line="260" w:lineRule="atLeast"/>
      <w:ind w:firstLine="425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27BF30BD6984B28A2E1AC41D29C6EAD">
    <w:name w:val="327BF30BD6984B28A2E1AC41D29C6EAD"/>
    <w:rsid w:val="00BF2830"/>
  </w:style>
  <w:style w:type="paragraph" w:customStyle="1" w:styleId="E8311023F0E14F449C727CAB227EBAC1">
    <w:name w:val="E8311023F0E14F449C727CAB227EBAC1"/>
    <w:rsid w:val="00BF2830"/>
  </w:style>
  <w:style w:type="paragraph" w:customStyle="1" w:styleId="D9DD433FCB42418EAC9F957BFA4E8D6D">
    <w:name w:val="D9DD433FCB42418EAC9F957BFA4E8D6D"/>
    <w:rsid w:val="00BF2830"/>
  </w:style>
  <w:style w:type="paragraph" w:customStyle="1" w:styleId="D21B3582BD084A84A55E4A9067EE4ABB">
    <w:name w:val="D21B3582BD084A84A55E4A9067EE4ABB"/>
    <w:rsid w:val="00BF2830"/>
  </w:style>
  <w:style w:type="paragraph" w:customStyle="1" w:styleId="9A82AD34E5B246E193C7C9BC3F5795CE">
    <w:name w:val="9A82AD34E5B246E193C7C9BC3F5795CE"/>
    <w:rsid w:val="00BF2830"/>
  </w:style>
  <w:style w:type="paragraph" w:customStyle="1" w:styleId="BACF8F1CA9144158A7E05628BCD11C8F">
    <w:name w:val="BACF8F1CA9144158A7E05628BCD11C8F"/>
    <w:rsid w:val="00BF2830"/>
  </w:style>
  <w:style w:type="paragraph" w:customStyle="1" w:styleId="1D2BD41D87D945138E7C1C6789435206">
    <w:name w:val="1D2BD41D87D945138E7C1C6789435206"/>
    <w:rsid w:val="00BF2830"/>
  </w:style>
  <w:style w:type="paragraph" w:customStyle="1" w:styleId="74473781C3A14F249BFC1E9E41F4FE3C">
    <w:name w:val="74473781C3A14F249BFC1E9E41F4FE3C"/>
    <w:rsid w:val="00BF2830"/>
  </w:style>
  <w:style w:type="paragraph" w:customStyle="1" w:styleId="72D86332E01E4ABB94C6C5A42FDAB62C">
    <w:name w:val="72D86332E01E4ABB94C6C5A42FDAB62C"/>
    <w:rsid w:val="00BF2830"/>
  </w:style>
  <w:style w:type="paragraph" w:customStyle="1" w:styleId="084AAD4CCC92456AB725503ABF8FD450">
    <w:name w:val="084AAD4CCC92456AB725503ABF8FD450"/>
    <w:rsid w:val="00BF2830"/>
  </w:style>
  <w:style w:type="paragraph" w:customStyle="1" w:styleId="2BC2FFDFC61B4F25AB8E833C16BF171C">
    <w:name w:val="2BC2FFDFC61B4F25AB8E833C16BF171C"/>
    <w:rsid w:val="00BF2830"/>
  </w:style>
  <w:style w:type="paragraph" w:customStyle="1" w:styleId="95032EAEBBAB4EF0BB14CA30510639C7">
    <w:name w:val="95032EAEBBAB4EF0BB14CA30510639C7"/>
    <w:rsid w:val="00BF2830"/>
  </w:style>
  <w:style w:type="paragraph" w:customStyle="1" w:styleId="4B4FF23CC82F4F069B89BCD5EF0BC3E3">
    <w:name w:val="4B4FF23CC82F4F069B89BCD5EF0BC3E3"/>
    <w:rsid w:val="00BF2830"/>
  </w:style>
  <w:style w:type="paragraph" w:customStyle="1" w:styleId="5E6A109B545B444D8CD46DFCBC2576FD">
    <w:name w:val="5E6A109B545B444D8CD46DFCBC2576FD"/>
    <w:rsid w:val="00BF2830"/>
  </w:style>
  <w:style w:type="paragraph" w:customStyle="1" w:styleId="B8706D00C5AB47B5B93C5863F85FB469">
    <w:name w:val="B8706D00C5AB47B5B93C5863F85FB469"/>
    <w:rsid w:val="00BF2830"/>
  </w:style>
  <w:style w:type="paragraph" w:customStyle="1" w:styleId="8E4DC0BBA97A4305981571E63E6F8731">
    <w:name w:val="8E4DC0BBA97A4305981571E63E6F8731"/>
    <w:rsid w:val="00BF2830"/>
  </w:style>
  <w:style w:type="paragraph" w:customStyle="1" w:styleId="656B0E3D4F9340F29C1160BB800A894D">
    <w:name w:val="656B0E3D4F9340F29C1160BB800A894D"/>
    <w:rsid w:val="00BF2830"/>
  </w:style>
  <w:style w:type="paragraph" w:customStyle="1" w:styleId="ED4A6451E6E54194A9E4CD2CC5BF4081">
    <w:name w:val="ED4A6451E6E54194A9E4CD2CC5BF4081"/>
    <w:rsid w:val="00BF2830"/>
  </w:style>
  <w:style w:type="paragraph" w:customStyle="1" w:styleId="BFEDDD740D9E442F9B8FDCA8C4DD929E">
    <w:name w:val="BFEDDD740D9E442F9B8FDCA8C4DD929E"/>
    <w:rsid w:val="00BF2830"/>
  </w:style>
  <w:style w:type="paragraph" w:customStyle="1" w:styleId="48AEB33F31234F1B96B44C4D107F3543">
    <w:name w:val="48AEB33F31234F1B96B44C4D107F3543"/>
    <w:rsid w:val="00BF2830"/>
  </w:style>
  <w:style w:type="paragraph" w:customStyle="1" w:styleId="6C2D9AB1539B4E89AC7282E82D05AB94">
    <w:name w:val="6C2D9AB1539B4E89AC7282E82D05AB94"/>
    <w:rsid w:val="00BF2830"/>
  </w:style>
  <w:style w:type="paragraph" w:customStyle="1" w:styleId="1BF115C75F8043BD9B7158307C1062A9">
    <w:name w:val="1BF115C75F8043BD9B7158307C1062A9"/>
    <w:rsid w:val="00BF2830"/>
  </w:style>
  <w:style w:type="paragraph" w:customStyle="1" w:styleId="73E6DB5FC3E846B5BD5088BA1CCD158B">
    <w:name w:val="73E6DB5FC3E846B5BD5088BA1CCD158B"/>
    <w:rsid w:val="00BF2830"/>
  </w:style>
  <w:style w:type="paragraph" w:customStyle="1" w:styleId="A397423A2AB9458CB18312354B27099F">
    <w:name w:val="A397423A2AB9458CB18312354B27099F"/>
    <w:rsid w:val="00BF2830"/>
  </w:style>
  <w:style w:type="paragraph" w:customStyle="1" w:styleId="D6B851CDB8B9415BB63674F8737DB84D">
    <w:name w:val="D6B851CDB8B9415BB63674F8737DB84D"/>
    <w:rsid w:val="00BF2830"/>
  </w:style>
  <w:style w:type="paragraph" w:customStyle="1" w:styleId="39DD38F908264AF7AB1301C55D393E66">
    <w:name w:val="39DD38F908264AF7AB1301C55D393E66"/>
    <w:rsid w:val="00BF2830"/>
  </w:style>
  <w:style w:type="paragraph" w:customStyle="1" w:styleId="559F8ADDC83646E2B377DFCB984C37E7">
    <w:name w:val="559F8ADDC83646E2B377DFCB984C37E7"/>
    <w:rsid w:val="00BF2830"/>
  </w:style>
  <w:style w:type="paragraph" w:customStyle="1" w:styleId="769B222CBE0D4CBBA81528A5EACEC9E2">
    <w:name w:val="769B222CBE0D4CBBA81528A5EACEC9E2"/>
    <w:rsid w:val="00BF2830"/>
  </w:style>
  <w:style w:type="paragraph" w:customStyle="1" w:styleId="2276E604B052477C93989FFB75110794">
    <w:name w:val="2276E604B052477C93989FFB75110794"/>
    <w:rsid w:val="00BF2830"/>
  </w:style>
  <w:style w:type="paragraph" w:customStyle="1" w:styleId="00BCD55A5E754C1E87F4A68B1F5E8C4F">
    <w:name w:val="00BCD55A5E754C1E87F4A68B1F5E8C4F"/>
    <w:rsid w:val="00BF2830"/>
  </w:style>
  <w:style w:type="paragraph" w:customStyle="1" w:styleId="C2A69F535B1347C0B3D68D7D4A36B98E">
    <w:name w:val="C2A69F535B1347C0B3D68D7D4A36B98E"/>
    <w:rsid w:val="00BF2830"/>
  </w:style>
  <w:style w:type="paragraph" w:customStyle="1" w:styleId="CAF13DCC24184267856894C1909A1DA2">
    <w:name w:val="CAF13DCC24184267856894C1909A1DA2"/>
    <w:rsid w:val="00BF2830"/>
  </w:style>
  <w:style w:type="paragraph" w:customStyle="1" w:styleId="141FAE691E8140DF890F7DB1A834DD02">
    <w:name w:val="141FAE691E8140DF890F7DB1A834DD02"/>
    <w:rsid w:val="00BF2830"/>
  </w:style>
  <w:style w:type="paragraph" w:customStyle="1" w:styleId="8C39A4E53F0E480CB091604FB5FC5B99">
    <w:name w:val="8C39A4E53F0E480CB091604FB5FC5B99"/>
    <w:rsid w:val="00BF2830"/>
  </w:style>
  <w:style w:type="paragraph" w:customStyle="1" w:styleId="451F6B8B7DE849B98874DC3E6F7FC8FE">
    <w:name w:val="451F6B8B7DE849B98874DC3E6F7FC8FE"/>
    <w:rsid w:val="00BF2830"/>
  </w:style>
  <w:style w:type="paragraph" w:customStyle="1" w:styleId="249C8238BD9D43648EEE46239A7E9E41">
    <w:name w:val="249C8238BD9D43648EEE46239A7E9E41"/>
    <w:rsid w:val="00BF2830"/>
  </w:style>
  <w:style w:type="paragraph" w:customStyle="1" w:styleId="C856AE884A004E57AD01B8B0D9152819">
    <w:name w:val="C856AE884A004E57AD01B8B0D9152819"/>
    <w:rsid w:val="00BF2830"/>
  </w:style>
  <w:style w:type="paragraph" w:customStyle="1" w:styleId="A16DAD17D8554ECDB40369CD1F13BA63">
    <w:name w:val="A16DAD17D8554ECDB40369CD1F13BA63"/>
    <w:rsid w:val="00BF2830"/>
  </w:style>
  <w:style w:type="paragraph" w:customStyle="1" w:styleId="C1DAFEF0BF914AD483E4E2EEF8F2EEFD">
    <w:name w:val="C1DAFEF0BF914AD483E4E2EEF8F2EEFD"/>
    <w:rsid w:val="00BF2830"/>
  </w:style>
  <w:style w:type="paragraph" w:customStyle="1" w:styleId="18476F36686D4036BC4C787C64E3B562">
    <w:name w:val="18476F36686D4036BC4C787C64E3B562"/>
    <w:rsid w:val="00BF2830"/>
  </w:style>
  <w:style w:type="paragraph" w:customStyle="1" w:styleId="A32CF50624924E33A950F4B31808C1CB">
    <w:name w:val="A32CF50624924E33A950F4B31808C1CB"/>
    <w:rsid w:val="00BF2830"/>
  </w:style>
  <w:style w:type="paragraph" w:customStyle="1" w:styleId="8478985EB09D43AEA26A1C4423783301">
    <w:name w:val="8478985EB09D43AEA26A1C4423783301"/>
    <w:rsid w:val="00BF2830"/>
  </w:style>
  <w:style w:type="paragraph" w:customStyle="1" w:styleId="6E02C8A325F240E19E3CD7BA38E94ECF">
    <w:name w:val="6E02C8A325F240E19E3CD7BA38E94ECF"/>
    <w:rsid w:val="00BF2830"/>
  </w:style>
  <w:style w:type="paragraph" w:customStyle="1" w:styleId="911FE25833BB4F7E8FA77259F60C2B42">
    <w:name w:val="911FE25833BB4F7E8FA77259F60C2B42"/>
    <w:rsid w:val="00BF2830"/>
  </w:style>
  <w:style w:type="paragraph" w:customStyle="1" w:styleId="8451E720498B435F93ABF21C90383227">
    <w:name w:val="8451E720498B435F93ABF21C90383227"/>
    <w:rsid w:val="00BF2830"/>
  </w:style>
  <w:style w:type="paragraph" w:customStyle="1" w:styleId="A886401AAC8C455AB62004074ED8BB8A">
    <w:name w:val="A886401AAC8C455AB62004074ED8BB8A"/>
    <w:rsid w:val="00BF2830"/>
  </w:style>
  <w:style w:type="paragraph" w:customStyle="1" w:styleId="23FBD9301CCB4E438CC065C6D249428D">
    <w:name w:val="23FBD9301CCB4E438CC065C6D249428D"/>
    <w:rsid w:val="00BF2830"/>
  </w:style>
  <w:style w:type="paragraph" w:customStyle="1" w:styleId="41379700490942268C8D27C0DF954616">
    <w:name w:val="41379700490942268C8D27C0DF954616"/>
    <w:rsid w:val="00BF2830"/>
  </w:style>
  <w:style w:type="paragraph" w:customStyle="1" w:styleId="C261933156884A74AC8FD65657B1D2C5">
    <w:name w:val="C261933156884A74AC8FD65657B1D2C5"/>
    <w:rsid w:val="00BF2830"/>
  </w:style>
  <w:style w:type="paragraph" w:customStyle="1" w:styleId="AF10A5C0E8F646029DFAACDD6C9C6283">
    <w:name w:val="AF10A5C0E8F646029DFAACDD6C9C6283"/>
    <w:rsid w:val="00BF2830"/>
  </w:style>
  <w:style w:type="paragraph" w:customStyle="1" w:styleId="4DCFAAE0E29C49A38BA60E47227F6F72">
    <w:name w:val="4DCFAAE0E29C49A38BA60E47227F6F72"/>
    <w:rsid w:val="00BF2830"/>
  </w:style>
  <w:style w:type="paragraph" w:customStyle="1" w:styleId="55F3DEFD833040838820DEA3A8837D07">
    <w:name w:val="55F3DEFD833040838820DEA3A8837D07"/>
    <w:rsid w:val="00BF2830"/>
  </w:style>
  <w:style w:type="paragraph" w:customStyle="1" w:styleId="2298094D2FDA46668BA9772334ADD6B2">
    <w:name w:val="2298094D2FDA46668BA9772334ADD6B2"/>
    <w:rsid w:val="00BF2830"/>
  </w:style>
  <w:style w:type="paragraph" w:customStyle="1" w:styleId="06FAC0D2F0FA48B4BB56E811A5F44782">
    <w:name w:val="06FAC0D2F0FA48B4BB56E811A5F44782"/>
    <w:rsid w:val="00BF2830"/>
  </w:style>
  <w:style w:type="paragraph" w:customStyle="1" w:styleId="7D883E994AA14333857BE5B795F2D571">
    <w:name w:val="7D883E994AA14333857BE5B795F2D571"/>
    <w:rsid w:val="00BF2830"/>
  </w:style>
  <w:style w:type="paragraph" w:customStyle="1" w:styleId="DB9C166DE0114284AF285EDA7D2BD8AF">
    <w:name w:val="DB9C166DE0114284AF285EDA7D2BD8AF"/>
    <w:rsid w:val="00BF2830"/>
  </w:style>
  <w:style w:type="paragraph" w:customStyle="1" w:styleId="616E041C99554FF1AFFB2EE6ED03C170">
    <w:name w:val="616E041C99554FF1AFFB2EE6ED03C170"/>
    <w:rsid w:val="00BF2830"/>
  </w:style>
  <w:style w:type="paragraph" w:customStyle="1" w:styleId="CF4AB2F8E34846939822E615A6120049">
    <w:name w:val="CF4AB2F8E34846939822E615A6120049"/>
    <w:rsid w:val="00BF2830"/>
  </w:style>
  <w:style w:type="paragraph" w:customStyle="1" w:styleId="E6C674FFC5D14D309E0F63C18D8003D6">
    <w:name w:val="E6C674FFC5D14D309E0F63C18D8003D6"/>
    <w:rsid w:val="00BF2830"/>
  </w:style>
  <w:style w:type="paragraph" w:customStyle="1" w:styleId="AC5A24462FE540849431779129F3756F">
    <w:name w:val="AC5A24462FE540849431779129F3756F"/>
    <w:rsid w:val="00BF2830"/>
  </w:style>
  <w:style w:type="paragraph" w:customStyle="1" w:styleId="791125BA441E45AAAF2CDA3A2EE4235E">
    <w:name w:val="791125BA441E45AAAF2CDA3A2EE4235E"/>
    <w:rsid w:val="00BF2830"/>
  </w:style>
  <w:style w:type="paragraph" w:customStyle="1" w:styleId="4F37964EF14547CEBCE6DA64721D203F">
    <w:name w:val="4F37964EF14547CEBCE6DA64721D203F"/>
    <w:rsid w:val="00BF2830"/>
  </w:style>
  <w:style w:type="paragraph" w:customStyle="1" w:styleId="2538527F4B264613BA4DDE64ACF3222F">
    <w:name w:val="2538527F4B264613BA4DDE64ACF3222F"/>
    <w:rsid w:val="00BF2830"/>
  </w:style>
  <w:style w:type="paragraph" w:customStyle="1" w:styleId="13EE4862D0B14CF18C98289A0CAD1A3B">
    <w:name w:val="13EE4862D0B14CF18C98289A0CAD1A3B"/>
    <w:rsid w:val="00BF2830"/>
  </w:style>
  <w:style w:type="paragraph" w:customStyle="1" w:styleId="9BA1BFE6B25C4B5A8799ED0E70174359">
    <w:name w:val="9BA1BFE6B25C4B5A8799ED0E70174359"/>
    <w:rsid w:val="00BF2830"/>
  </w:style>
  <w:style w:type="paragraph" w:customStyle="1" w:styleId="7E8053CFE7BB4B16A1E080B67CA512F4">
    <w:name w:val="7E8053CFE7BB4B16A1E080B67CA512F4"/>
    <w:rsid w:val="00BF2830"/>
  </w:style>
  <w:style w:type="paragraph" w:customStyle="1" w:styleId="9980F1088D584C37A4BD9E3338EA1920">
    <w:name w:val="9980F1088D584C37A4BD9E3338EA1920"/>
    <w:rsid w:val="00BF2830"/>
  </w:style>
  <w:style w:type="paragraph" w:customStyle="1" w:styleId="16F8AB94B88D4C3ABA3FA373EC0257E9">
    <w:name w:val="16F8AB94B88D4C3ABA3FA373EC0257E9"/>
    <w:rsid w:val="00BF2830"/>
  </w:style>
  <w:style w:type="paragraph" w:customStyle="1" w:styleId="D292BDE6AB4B4CEB9AAA6D8673E86367">
    <w:name w:val="D292BDE6AB4B4CEB9AAA6D8673E86367"/>
    <w:rsid w:val="00BF2830"/>
  </w:style>
  <w:style w:type="paragraph" w:customStyle="1" w:styleId="DC94F5879E0D4A059E7AE9E64DD21B7B">
    <w:name w:val="DC94F5879E0D4A059E7AE9E64DD21B7B"/>
    <w:rsid w:val="00BF2830"/>
  </w:style>
  <w:style w:type="paragraph" w:customStyle="1" w:styleId="837F5D722F8E4BD08C75EFF4DCB3C16B">
    <w:name w:val="837F5D722F8E4BD08C75EFF4DCB3C16B"/>
    <w:rsid w:val="00BF2830"/>
  </w:style>
  <w:style w:type="paragraph" w:customStyle="1" w:styleId="D2AA6305FC6744238FB16E3A5691B9EC">
    <w:name w:val="D2AA6305FC6744238FB16E3A5691B9EC"/>
    <w:rsid w:val="00BF2830"/>
  </w:style>
  <w:style w:type="paragraph" w:customStyle="1" w:styleId="805028479CC643B0BDAEB9DD7410AD58">
    <w:name w:val="805028479CC643B0BDAEB9DD7410AD58"/>
    <w:rsid w:val="00BF2830"/>
  </w:style>
  <w:style w:type="paragraph" w:customStyle="1" w:styleId="21307BB8864A49ACAD2F9B2F8813BB50">
    <w:name w:val="21307BB8864A49ACAD2F9B2F8813BB50"/>
    <w:rsid w:val="00BF2830"/>
  </w:style>
  <w:style w:type="paragraph" w:customStyle="1" w:styleId="0A258B88DB784BE8B7CA2479A714CA30">
    <w:name w:val="0A258B88DB784BE8B7CA2479A714CA30"/>
    <w:rsid w:val="00BF2830"/>
  </w:style>
  <w:style w:type="paragraph" w:customStyle="1" w:styleId="861C59C427624D2DA6A4FF8D6E1FFACA">
    <w:name w:val="861C59C427624D2DA6A4FF8D6E1FFACA"/>
    <w:rsid w:val="00BF2830"/>
  </w:style>
  <w:style w:type="paragraph" w:customStyle="1" w:styleId="E62AD409F651496CAF5C5E61F2E66387">
    <w:name w:val="E62AD409F651496CAF5C5E61F2E66387"/>
    <w:rsid w:val="00BF2830"/>
  </w:style>
  <w:style w:type="paragraph" w:customStyle="1" w:styleId="A21C8A1E4EC1421496BBB66B71859548">
    <w:name w:val="A21C8A1E4EC1421496BBB66B71859548"/>
    <w:rsid w:val="00BF2830"/>
  </w:style>
  <w:style w:type="paragraph" w:customStyle="1" w:styleId="B1D02A064C1E47D38E8E982D42E58572">
    <w:name w:val="B1D02A064C1E47D38E8E982D42E58572"/>
    <w:rsid w:val="00BF2830"/>
  </w:style>
  <w:style w:type="paragraph" w:customStyle="1" w:styleId="45454E7900DB4A92AE1AF7CDD529487A">
    <w:name w:val="45454E7900DB4A92AE1AF7CDD529487A"/>
    <w:rsid w:val="00BF2830"/>
  </w:style>
  <w:style w:type="paragraph" w:customStyle="1" w:styleId="D4D458A617914DAA9BB0F82DF5CBBD66">
    <w:name w:val="D4D458A617914DAA9BB0F82DF5CBBD66"/>
    <w:rsid w:val="00BF2830"/>
  </w:style>
  <w:style w:type="paragraph" w:customStyle="1" w:styleId="CC97E651F7D64338BC2A04B9B6028CD2">
    <w:name w:val="CC97E651F7D64338BC2A04B9B6028CD2"/>
    <w:rsid w:val="00BF2830"/>
  </w:style>
  <w:style w:type="paragraph" w:customStyle="1" w:styleId="D24B26581C4F48D9A128D4BBC9AFAD79">
    <w:name w:val="D24B26581C4F48D9A128D4BBC9AFAD79"/>
    <w:rsid w:val="00BF2830"/>
  </w:style>
  <w:style w:type="paragraph" w:customStyle="1" w:styleId="569EB867CA1F42C19FCAA3606F6E56D0">
    <w:name w:val="569EB867CA1F42C19FCAA3606F6E56D0"/>
    <w:rsid w:val="00BF2830"/>
  </w:style>
  <w:style w:type="paragraph" w:customStyle="1" w:styleId="BFDA010A866446B48A09C59A34EC2EAA">
    <w:name w:val="BFDA010A866446B48A09C59A34EC2EAA"/>
    <w:rsid w:val="00BF2830"/>
  </w:style>
  <w:style w:type="paragraph" w:customStyle="1" w:styleId="F8EE3EEAA05048CB817126EE216787D6">
    <w:name w:val="F8EE3EEAA05048CB817126EE216787D6"/>
    <w:rsid w:val="00BF2830"/>
  </w:style>
  <w:style w:type="paragraph" w:customStyle="1" w:styleId="B73D8C8E53B24C86B0EAA435BBC3B2CD">
    <w:name w:val="B73D8C8E53B24C86B0EAA435BBC3B2CD"/>
    <w:rsid w:val="00BF2830"/>
  </w:style>
  <w:style w:type="paragraph" w:customStyle="1" w:styleId="50541354F29B48D892A2C74C8CA27217">
    <w:name w:val="50541354F29B48D892A2C74C8CA27217"/>
    <w:rsid w:val="00BF2830"/>
  </w:style>
  <w:style w:type="paragraph" w:customStyle="1" w:styleId="4A1A1B313C964381967E4D4670A444CA">
    <w:name w:val="4A1A1B313C964381967E4D4670A444CA"/>
    <w:rsid w:val="00BF2830"/>
  </w:style>
  <w:style w:type="paragraph" w:customStyle="1" w:styleId="675C4F03C4484149BF83ACCDF7A3A60A">
    <w:name w:val="675C4F03C4484149BF83ACCDF7A3A60A"/>
    <w:rsid w:val="00BF2830"/>
  </w:style>
  <w:style w:type="paragraph" w:customStyle="1" w:styleId="16A7F9E9F3D244658CB51AA13C4FF0E9">
    <w:name w:val="16A7F9E9F3D244658CB51AA13C4FF0E9"/>
    <w:rsid w:val="00BF2830"/>
  </w:style>
  <w:style w:type="paragraph" w:customStyle="1" w:styleId="4565FDD15F894D46B282BD2FEA0FE111">
    <w:name w:val="4565FDD15F894D46B282BD2FEA0FE111"/>
    <w:rsid w:val="00BF2830"/>
  </w:style>
  <w:style w:type="paragraph" w:customStyle="1" w:styleId="B6AFE142EB2743B28127058897B9D550">
    <w:name w:val="B6AFE142EB2743B28127058897B9D550"/>
    <w:rsid w:val="00BF2830"/>
  </w:style>
  <w:style w:type="paragraph" w:customStyle="1" w:styleId="4AB8F56CB1CA4D26B5C9A86B2DC21E51">
    <w:name w:val="4AB8F56CB1CA4D26B5C9A86B2DC21E51"/>
    <w:rsid w:val="00BF2830"/>
  </w:style>
  <w:style w:type="paragraph" w:customStyle="1" w:styleId="39CE2DCC32ED4D4890124E20E9D60961">
    <w:name w:val="39CE2DCC32ED4D4890124E20E9D60961"/>
    <w:rsid w:val="00BF2830"/>
  </w:style>
  <w:style w:type="paragraph" w:customStyle="1" w:styleId="149A3CF9720148CE8F4451B76FAC3EBC">
    <w:name w:val="149A3CF9720148CE8F4451B76FAC3EBC"/>
    <w:rsid w:val="00BF2830"/>
  </w:style>
  <w:style w:type="paragraph" w:customStyle="1" w:styleId="E00EDB65C43244CB9AD75607D119F404">
    <w:name w:val="E00EDB65C43244CB9AD75607D119F404"/>
    <w:rsid w:val="00BF2830"/>
  </w:style>
  <w:style w:type="paragraph" w:customStyle="1" w:styleId="F04F96CA791541CC9B608088CDD2DF10">
    <w:name w:val="F04F96CA791541CC9B608088CDD2DF10"/>
    <w:rsid w:val="00BF2830"/>
  </w:style>
  <w:style w:type="paragraph" w:customStyle="1" w:styleId="62EBF4B60A7B43E99564F554572120B5">
    <w:name w:val="62EBF4B60A7B43E99564F554572120B5"/>
    <w:rsid w:val="00BF2830"/>
  </w:style>
  <w:style w:type="paragraph" w:customStyle="1" w:styleId="12B008B4B0C34CC8A7E6453C59293F54">
    <w:name w:val="12B008B4B0C34CC8A7E6453C59293F54"/>
    <w:rsid w:val="00BF2830"/>
  </w:style>
  <w:style w:type="paragraph" w:customStyle="1" w:styleId="BADE2DAF878C460984C9262DCF56DB6E">
    <w:name w:val="BADE2DAF878C460984C9262DCF56DB6E"/>
    <w:rsid w:val="00BF2830"/>
  </w:style>
  <w:style w:type="paragraph" w:customStyle="1" w:styleId="BAF76B150FB347A7832A8BC52D8B29FD">
    <w:name w:val="BAF76B150FB347A7832A8BC52D8B29FD"/>
    <w:rsid w:val="00BF2830"/>
  </w:style>
  <w:style w:type="paragraph" w:customStyle="1" w:styleId="DC27301D2B4F4E5F971E915723E71BBF">
    <w:name w:val="DC27301D2B4F4E5F971E915723E71BBF"/>
    <w:rsid w:val="00BF2830"/>
  </w:style>
  <w:style w:type="paragraph" w:customStyle="1" w:styleId="695D2819CCBA45458C566A2A495C1C17">
    <w:name w:val="695D2819CCBA45458C566A2A495C1C17"/>
    <w:rsid w:val="00BF2830"/>
  </w:style>
  <w:style w:type="paragraph" w:customStyle="1" w:styleId="53357E738E394567A4A0C7D6DFF4A38F">
    <w:name w:val="53357E738E394567A4A0C7D6DFF4A38F"/>
    <w:rsid w:val="00BF2830"/>
  </w:style>
  <w:style w:type="paragraph" w:customStyle="1" w:styleId="E870FBA2A6794DAA84B6BBB7829AD756">
    <w:name w:val="E870FBA2A6794DAA84B6BBB7829AD756"/>
    <w:rsid w:val="00BF2830"/>
  </w:style>
  <w:style w:type="paragraph" w:customStyle="1" w:styleId="946574C24BE844259873BED45F929685">
    <w:name w:val="946574C24BE844259873BED45F929685"/>
    <w:rsid w:val="00BF2830"/>
  </w:style>
  <w:style w:type="paragraph" w:customStyle="1" w:styleId="F60CC078E23A46BA914BF0EDADB1FEA5">
    <w:name w:val="F60CC078E23A46BA914BF0EDADB1FEA5"/>
    <w:rsid w:val="00BF2830"/>
  </w:style>
  <w:style w:type="paragraph" w:customStyle="1" w:styleId="13BED3C911D84A99BB26F65F00E030EF">
    <w:name w:val="13BED3C911D84A99BB26F65F00E030EF"/>
    <w:rsid w:val="00BF2830"/>
  </w:style>
  <w:style w:type="paragraph" w:customStyle="1" w:styleId="913FBE4B47C6448081D5E131F28DA3C6">
    <w:name w:val="913FBE4B47C6448081D5E131F28DA3C6"/>
    <w:rsid w:val="00BF2830"/>
  </w:style>
  <w:style w:type="paragraph" w:customStyle="1" w:styleId="A00EAB16C4804FC5A15A2BF6629267D4">
    <w:name w:val="A00EAB16C4804FC5A15A2BF6629267D4"/>
    <w:rsid w:val="00BF2830"/>
  </w:style>
  <w:style w:type="paragraph" w:customStyle="1" w:styleId="60A082C6998F4DE89297DF6C9FECD738">
    <w:name w:val="60A082C6998F4DE89297DF6C9FECD738"/>
    <w:rsid w:val="00BF2830"/>
  </w:style>
  <w:style w:type="paragraph" w:customStyle="1" w:styleId="A701CE110BF1461DA38712DE12024B41">
    <w:name w:val="A701CE110BF1461DA38712DE12024B41"/>
    <w:rsid w:val="00BF2830"/>
  </w:style>
  <w:style w:type="paragraph" w:customStyle="1" w:styleId="0A4CCCEC8DC34C308EE9B757157A3B05">
    <w:name w:val="0A4CCCEC8DC34C308EE9B757157A3B05"/>
    <w:rsid w:val="00BF2830"/>
  </w:style>
  <w:style w:type="paragraph" w:customStyle="1" w:styleId="0A738E8C5AC94BC69D37EE567F700A86">
    <w:name w:val="0A738E8C5AC94BC69D37EE567F700A86"/>
    <w:rsid w:val="00BF2830"/>
  </w:style>
  <w:style w:type="paragraph" w:customStyle="1" w:styleId="EB5310C6C87246F1B7798568E764E487">
    <w:name w:val="EB5310C6C87246F1B7798568E764E487"/>
    <w:rsid w:val="00BF2830"/>
  </w:style>
  <w:style w:type="paragraph" w:customStyle="1" w:styleId="40BD27E8431D49438559C0DA42EFBAD1">
    <w:name w:val="40BD27E8431D49438559C0DA42EFBAD1"/>
    <w:rsid w:val="00BF2830"/>
  </w:style>
  <w:style w:type="paragraph" w:customStyle="1" w:styleId="790DBCBA5A1641DAB2E042170218E2D4">
    <w:name w:val="790DBCBA5A1641DAB2E042170218E2D4"/>
    <w:rsid w:val="00BF2830"/>
  </w:style>
  <w:style w:type="paragraph" w:customStyle="1" w:styleId="C24E8083AF334F52953418CD7658CF58">
    <w:name w:val="C24E8083AF334F52953418CD7658CF58"/>
    <w:rsid w:val="00BF2830"/>
  </w:style>
  <w:style w:type="paragraph" w:customStyle="1" w:styleId="3E87B506A25E4BA98C65BFCD6C312411">
    <w:name w:val="3E87B506A25E4BA98C65BFCD6C312411"/>
    <w:rsid w:val="00BF2830"/>
  </w:style>
  <w:style w:type="paragraph" w:customStyle="1" w:styleId="7A271BECEB054291972BF5FB5EE7B874">
    <w:name w:val="7A271BECEB054291972BF5FB5EE7B874"/>
    <w:rsid w:val="00BF2830"/>
  </w:style>
  <w:style w:type="paragraph" w:customStyle="1" w:styleId="59ED7AED88774267B4A496B73E715AAE">
    <w:name w:val="59ED7AED88774267B4A496B73E715AAE"/>
    <w:rsid w:val="00BF2830"/>
  </w:style>
  <w:style w:type="paragraph" w:customStyle="1" w:styleId="58D9674244C64E48809A11100F1BFFA7">
    <w:name w:val="58D9674244C64E48809A11100F1BFFA7"/>
    <w:rsid w:val="00BF2830"/>
  </w:style>
  <w:style w:type="paragraph" w:customStyle="1" w:styleId="3BFD90C2B4E74FBE92BE0AAE99782C85">
    <w:name w:val="3BFD90C2B4E74FBE92BE0AAE99782C85"/>
    <w:rsid w:val="00BF2830"/>
  </w:style>
  <w:style w:type="paragraph" w:customStyle="1" w:styleId="AD23E1D51F684E36A572051C9A75EE97">
    <w:name w:val="AD23E1D51F684E36A572051C9A75EE97"/>
    <w:rsid w:val="00BF2830"/>
  </w:style>
  <w:style w:type="paragraph" w:customStyle="1" w:styleId="64B7BACDEF184F0F81EE572CD7B5F647">
    <w:name w:val="64B7BACDEF184F0F81EE572CD7B5F647"/>
    <w:rsid w:val="00BF2830"/>
  </w:style>
  <w:style w:type="paragraph" w:customStyle="1" w:styleId="8FFABC60C16145EBABD7F363CB69F005">
    <w:name w:val="8FFABC60C16145EBABD7F363CB69F005"/>
    <w:rsid w:val="00BF2830"/>
  </w:style>
  <w:style w:type="paragraph" w:customStyle="1" w:styleId="44BCCCB1E39E494A8D9433A395CBDA96">
    <w:name w:val="44BCCCB1E39E494A8D9433A395CBDA96"/>
    <w:rsid w:val="00BF2830"/>
  </w:style>
  <w:style w:type="paragraph" w:customStyle="1" w:styleId="ECD5B49A6CC5421E9E47FA3957FD102D">
    <w:name w:val="ECD5B49A6CC5421E9E47FA3957FD102D"/>
    <w:rsid w:val="00BF2830"/>
  </w:style>
  <w:style w:type="paragraph" w:customStyle="1" w:styleId="1400129D96AA4302BE405265F6272D6F">
    <w:name w:val="1400129D96AA4302BE405265F6272D6F"/>
    <w:rsid w:val="00BF2830"/>
  </w:style>
  <w:style w:type="paragraph" w:customStyle="1" w:styleId="63BE42166B4D40BBB26EEF3C608A0038">
    <w:name w:val="63BE42166B4D40BBB26EEF3C608A0038"/>
    <w:rsid w:val="00BF2830"/>
  </w:style>
  <w:style w:type="paragraph" w:customStyle="1" w:styleId="983BCCBF72884C78951F0ADDD06C4F6C">
    <w:name w:val="983BCCBF72884C78951F0ADDD06C4F6C"/>
    <w:rsid w:val="00BF2830"/>
  </w:style>
  <w:style w:type="paragraph" w:customStyle="1" w:styleId="7D568933DF3B4A769C5EF92CB3515B5B">
    <w:name w:val="7D568933DF3B4A769C5EF92CB3515B5B"/>
    <w:rsid w:val="00BF2830"/>
  </w:style>
  <w:style w:type="paragraph" w:customStyle="1" w:styleId="8DE6E95FDA3B4892BA8997A66CE1B130">
    <w:name w:val="8DE6E95FDA3B4892BA8997A66CE1B130"/>
    <w:rsid w:val="00BF2830"/>
  </w:style>
  <w:style w:type="paragraph" w:customStyle="1" w:styleId="C0C8B51A467A4010AB2BC4CF9E252F10">
    <w:name w:val="C0C8B51A467A4010AB2BC4CF9E252F10"/>
    <w:rsid w:val="00BF2830"/>
  </w:style>
  <w:style w:type="paragraph" w:customStyle="1" w:styleId="232AE23B50474E15ADEF8B0547A349BA">
    <w:name w:val="232AE23B50474E15ADEF8B0547A349BA"/>
    <w:rsid w:val="00BF2830"/>
  </w:style>
  <w:style w:type="paragraph" w:customStyle="1" w:styleId="D9F6505E30AF4E2399D4CDB57B55D4AA">
    <w:name w:val="D9F6505E30AF4E2399D4CDB57B55D4AA"/>
    <w:rsid w:val="00BF2830"/>
  </w:style>
  <w:style w:type="paragraph" w:customStyle="1" w:styleId="9306668C3960429388521881E8791D95">
    <w:name w:val="9306668C3960429388521881E8791D95"/>
    <w:rsid w:val="00BF2830"/>
  </w:style>
  <w:style w:type="paragraph" w:customStyle="1" w:styleId="D1A03C8A0FD34DA5AE72A11314251EAD">
    <w:name w:val="D1A03C8A0FD34DA5AE72A11314251EAD"/>
    <w:rsid w:val="00BF2830"/>
  </w:style>
  <w:style w:type="paragraph" w:customStyle="1" w:styleId="5533DC5480F743EDA5E2CF7135FE3795">
    <w:name w:val="5533DC5480F743EDA5E2CF7135FE3795"/>
    <w:rsid w:val="00BF2830"/>
  </w:style>
  <w:style w:type="paragraph" w:customStyle="1" w:styleId="E6FEDDC932BB41E5AFAAC1D564AACCFE">
    <w:name w:val="E6FEDDC932BB41E5AFAAC1D564AACCFE"/>
    <w:rsid w:val="00BF2830"/>
  </w:style>
  <w:style w:type="paragraph" w:customStyle="1" w:styleId="1EFFAC4FB2374022B8282F61A162CFDD">
    <w:name w:val="1EFFAC4FB2374022B8282F61A162CFDD"/>
    <w:rsid w:val="00BF2830"/>
  </w:style>
  <w:style w:type="paragraph" w:customStyle="1" w:styleId="4EA5D0FBF3F143BE951F5172E1E056D7">
    <w:name w:val="4EA5D0FBF3F143BE951F5172E1E056D7"/>
    <w:rsid w:val="00BF2830"/>
  </w:style>
  <w:style w:type="paragraph" w:customStyle="1" w:styleId="44ABAE37BA154605A2765B49BCC51C00">
    <w:name w:val="44ABAE37BA154605A2765B49BCC51C00"/>
    <w:rsid w:val="00BF2830"/>
  </w:style>
  <w:style w:type="paragraph" w:customStyle="1" w:styleId="037BAD29271C47648851639974A6F842">
    <w:name w:val="037BAD29271C47648851639974A6F842"/>
    <w:rsid w:val="00BF2830"/>
  </w:style>
  <w:style w:type="paragraph" w:customStyle="1" w:styleId="22BBFA36BD184028BE5E84E322D10FB2">
    <w:name w:val="22BBFA36BD184028BE5E84E322D10FB2"/>
    <w:rsid w:val="00BF2830"/>
  </w:style>
  <w:style w:type="paragraph" w:customStyle="1" w:styleId="F812A1B1A7D24FA88847B7B2B1F4772F">
    <w:name w:val="F812A1B1A7D24FA88847B7B2B1F4772F"/>
    <w:rsid w:val="00BF2830"/>
  </w:style>
  <w:style w:type="paragraph" w:customStyle="1" w:styleId="2B29B4DF3C8747CABBC50309B5F07194">
    <w:name w:val="2B29B4DF3C8747CABBC50309B5F07194"/>
    <w:rsid w:val="00BF2830"/>
  </w:style>
  <w:style w:type="paragraph" w:customStyle="1" w:styleId="668E20A5EE2D44D2A9A1815B471BC0EF">
    <w:name w:val="668E20A5EE2D44D2A9A1815B471BC0EF"/>
    <w:rsid w:val="00BF2830"/>
  </w:style>
  <w:style w:type="paragraph" w:customStyle="1" w:styleId="1AB2583DD6F24C82B2E9E78FF16ABB7F">
    <w:name w:val="1AB2583DD6F24C82B2E9E78FF16ABB7F"/>
    <w:rsid w:val="00BF2830"/>
  </w:style>
  <w:style w:type="paragraph" w:customStyle="1" w:styleId="D1F681DE5CD74DD59D40786F6B9AE4E1">
    <w:name w:val="D1F681DE5CD74DD59D40786F6B9AE4E1"/>
    <w:rsid w:val="003376C7"/>
  </w:style>
  <w:style w:type="paragraph" w:customStyle="1" w:styleId="E850545A64ED48F1A1847783DC9D95C3">
    <w:name w:val="E850545A64ED48F1A1847783DC9D95C3"/>
    <w:rsid w:val="003376C7"/>
  </w:style>
  <w:style w:type="paragraph" w:customStyle="1" w:styleId="BC8E8870C1E14906BB84A8DC11298777">
    <w:name w:val="BC8E8870C1E14906BB84A8DC11298777"/>
    <w:rsid w:val="003376C7"/>
  </w:style>
  <w:style w:type="paragraph" w:customStyle="1" w:styleId="FAC59EB179054FF3B795628B2D62CC8A">
    <w:name w:val="FAC59EB179054FF3B795628B2D62CC8A"/>
    <w:rsid w:val="003376C7"/>
  </w:style>
  <w:style w:type="paragraph" w:customStyle="1" w:styleId="54A99FFBDBB547529E6060966DDD963F">
    <w:name w:val="54A99FFBDBB547529E6060966DDD963F"/>
    <w:rsid w:val="003376C7"/>
  </w:style>
  <w:style w:type="paragraph" w:customStyle="1" w:styleId="8FF1726D308F4BAB86A4536805FB3514">
    <w:name w:val="8FF1726D308F4BAB86A4536805FB3514"/>
    <w:rsid w:val="003376C7"/>
  </w:style>
  <w:style w:type="paragraph" w:customStyle="1" w:styleId="69976F460C544080ACFE0243C6A24841">
    <w:name w:val="69976F460C544080ACFE0243C6A24841"/>
    <w:rsid w:val="003376C7"/>
  </w:style>
  <w:style w:type="paragraph" w:customStyle="1" w:styleId="BA34167E1C984ED7BE7F604E48762C1E">
    <w:name w:val="BA34167E1C984ED7BE7F604E48762C1E"/>
    <w:rsid w:val="003376C7"/>
  </w:style>
  <w:style w:type="paragraph" w:customStyle="1" w:styleId="F4EC0ABD9EF34A609B3DB4DA71312CCC">
    <w:name w:val="F4EC0ABD9EF34A609B3DB4DA71312CCC"/>
    <w:rsid w:val="003376C7"/>
  </w:style>
  <w:style w:type="paragraph" w:customStyle="1" w:styleId="64C2FAEC5E6C4CB094F15A4B945995F2">
    <w:name w:val="64C2FAEC5E6C4CB094F15A4B945995F2"/>
    <w:rsid w:val="003376C7"/>
  </w:style>
  <w:style w:type="paragraph" w:customStyle="1" w:styleId="ADCF829068444C41A5C25BA82E56DB6A">
    <w:name w:val="ADCF829068444C41A5C25BA82E56DB6A"/>
    <w:rsid w:val="003376C7"/>
  </w:style>
  <w:style w:type="paragraph" w:customStyle="1" w:styleId="B368D386809941C5B028E7D474AF68D4">
    <w:name w:val="B368D386809941C5B028E7D474AF68D4"/>
    <w:rsid w:val="003376C7"/>
  </w:style>
  <w:style w:type="paragraph" w:customStyle="1" w:styleId="7AB4360E3EB5444890BBDCBC77D3A3CD">
    <w:name w:val="7AB4360E3EB5444890BBDCBC77D3A3CD"/>
    <w:rsid w:val="003376C7"/>
  </w:style>
  <w:style w:type="paragraph" w:customStyle="1" w:styleId="27996632B12C4716A3F0AA6E7EB4CFD0">
    <w:name w:val="27996632B12C4716A3F0AA6E7EB4CFD0"/>
    <w:rsid w:val="003376C7"/>
  </w:style>
  <w:style w:type="paragraph" w:customStyle="1" w:styleId="34DA637587DA469D82151A260C8A263F">
    <w:name w:val="34DA637587DA469D82151A260C8A263F"/>
    <w:rsid w:val="003376C7"/>
  </w:style>
  <w:style w:type="paragraph" w:customStyle="1" w:styleId="81230BDBA0C4451EB5374F0A456DC919">
    <w:name w:val="81230BDBA0C4451EB5374F0A456DC919"/>
    <w:rsid w:val="003376C7"/>
  </w:style>
  <w:style w:type="paragraph" w:customStyle="1" w:styleId="615330686A2E4E49A7C9D77BE711595E">
    <w:name w:val="615330686A2E4E49A7C9D77BE711595E"/>
    <w:rsid w:val="003376C7"/>
  </w:style>
  <w:style w:type="paragraph" w:customStyle="1" w:styleId="E2A5B95476A14C0495D55EA185290EB7">
    <w:name w:val="E2A5B95476A14C0495D55EA185290EB7"/>
    <w:rsid w:val="003376C7"/>
  </w:style>
  <w:style w:type="paragraph" w:customStyle="1" w:styleId="8F95AA498E6249B39A0221BCE9F3A39C">
    <w:name w:val="8F95AA498E6249B39A0221BCE9F3A39C"/>
    <w:rsid w:val="00724417"/>
  </w:style>
  <w:style w:type="paragraph" w:customStyle="1" w:styleId="E5A49E1AEBDD45DD977072A021F25D42">
    <w:name w:val="E5A49E1AEBDD45DD977072A021F25D42"/>
    <w:rsid w:val="00724417"/>
  </w:style>
  <w:style w:type="paragraph" w:customStyle="1" w:styleId="64095A9EAFC34C909F606AB739B527BC">
    <w:name w:val="64095A9EAFC34C909F606AB739B527BC"/>
    <w:rsid w:val="00724417"/>
  </w:style>
  <w:style w:type="paragraph" w:customStyle="1" w:styleId="B5159EBA6E674511A35AE4716835A22B">
    <w:name w:val="B5159EBA6E674511A35AE4716835A22B"/>
    <w:rsid w:val="00724417"/>
  </w:style>
  <w:style w:type="paragraph" w:customStyle="1" w:styleId="BB71E188BC0A409D9C037964A82B79CE">
    <w:name w:val="BB71E188BC0A409D9C037964A82B79CE"/>
    <w:rsid w:val="00724417"/>
  </w:style>
  <w:style w:type="paragraph" w:customStyle="1" w:styleId="24E25DFD58FD42DCBDD2EB4120C7872F">
    <w:name w:val="24E25DFD58FD42DCBDD2EB4120C7872F"/>
    <w:rsid w:val="00724417"/>
  </w:style>
  <w:style w:type="paragraph" w:customStyle="1" w:styleId="E49C396563904312BDAC21E0DEAFC221">
    <w:name w:val="E49C396563904312BDAC21E0DEAFC221"/>
    <w:rsid w:val="00724417"/>
  </w:style>
  <w:style w:type="paragraph" w:customStyle="1" w:styleId="131A2C046B8B4AA4945AA9BE8CF08440">
    <w:name w:val="131A2C046B8B4AA4945AA9BE8CF08440"/>
    <w:rsid w:val="00724417"/>
  </w:style>
  <w:style w:type="paragraph" w:customStyle="1" w:styleId="9E35576AF0F84FECAA73BE4024A25CCA">
    <w:name w:val="9E35576AF0F84FECAA73BE4024A25CCA"/>
    <w:rsid w:val="00FA4F71"/>
  </w:style>
  <w:style w:type="paragraph" w:customStyle="1" w:styleId="E50F9FB01E204251A0B3967C70CCFEE9">
    <w:name w:val="E50F9FB01E204251A0B3967C70CCFEE9"/>
    <w:rsid w:val="00FA4F71"/>
  </w:style>
  <w:style w:type="paragraph" w:customStyle="1" w:styleId="F499F484980C441892C75CA49DC22B65">
    <w:name w:val="F499F484980C441892C75CA49DC22B65"/>
    <w:rsid w:val="00FA4F71"/>
  </w:style>
  <w:style w:type="paragraph" w:customStyle="1" w:styleId="E06B5BC757A94ACDA0BA272CC7A8419B">
    <w:name w:val="E06B5BC757A94ACDA0BA272CC7A8419B"/>
    <w:rsid w:val="00FA4F71"/>
  </w:style>
  <w:style w:type="paragraph" w:customStyle="1" w:styleId="CC50060AF00A47BBAD82DB1E28CAF4A2">
    <w:name w:val="CC50060AF00A47BBAD82DB1E28CAF4A2"/>
    <w:rsid w:val="00FA4F71"/>
  </w:style>
  <w:style w:type="paragraph" w:customStyle="1" w:styleId="D2B83AB62A134082BC4C33F15A63823F">
    <w:name w:val="D2B83AB62A134082BC4C33F15A63823F"/>
    <w:rsid w:val="00FA4F71"/>
  </w:style>
  <w:style w:type="paragraph" w:customStyle="1" w:styleId="96CD1543FC5B4A909E9720A44765D914">
    <w:name w:val="96CD1543FC5B4A909E9720A44765D914"/>
    <w:rsid w:val="00FA4F71"/>
  </w:style>
  <w:style w:type="paragraph" w:customStyle="1" w:styleId="C80A7A9A47D54186AD47190ABBB5116C">
    <w:name w:val="C80A7A9A47D54186AD47190ABBB5116C"/>
    <w:rsid w:val="00FA4F71"/>
  </w:style>
  <w:style w:type="paragraph" w:customStyle="1" w:styleId="2A8AE39F2AA24F0796832F1FC9490B13">
    <w:name w:val="2A8AE39F2AA24F0796832F1FC9490B13"/>
    <w:rsid w:val="00FA4F71"/>
  </w:style>
  <w:style w:type="paragraph" w:customStyle="1" w:styleId="4814BF501E6A4F1E805ABFE975494572">
    <w:name w:val="4814BF501E6A4F1E805ABFE975494572"/>
    <w:rsid w:val="00FA4F71"/>
  </w:style>
  <w:style w:type="paragraph" w:customStyle="1" w:styleId="F8F5B2010D934B8B80420A971D76571F">
    <w:name w:val="F8F5B2010D934B8B80420A971D76571F"/>
    <w:rsid w:val="00FA4F71"/>
  </w:style>
  <w:style w:type="paragraph" w:customStyle="1" w:styleId="9A0287459A00491BB99489CDF0F2734F">
    <w:name w:val="9A0287459A00491BB99489CDF0F2734F"/>
    <w:rsid w:val="00FA4F71"/>
  </w:style>
  <w:style w:type="paragraph" w:customStyle="1" w:styleId="8A01FD70682D453689A31F511BB0815B">
    <w:name w:val="8A01FD70682D453689A31F511BB0815B"/>
    <w:rsid w:val="00FA4F71"/>
  </w:style>
  <w:style w:type="paragraph" w:customStyle="1" w:styleId="EE104BEA09CF462A8E7C5F06FDE808B0">
    <w:name w:val="EE104BEA09CF462A8E7C5F06FDE808B0"/>
    <w:rsid w:val="00FA4F71"/>
  </w:style>
  <w:style w:type="paragraph" w:customStyle="1" w:styleId="AF38348C90094ACEAE958D938D15323B">
    <w:name w:val="AF38348C90094ACEAE958D938D15323B"/>
    <w:rsid w:val="00FA4F71"/>
  </w:style>
  <w:style w:type="paragraph" w:customStyle="1" w:styleId="AADBCB2F4634454189F258DF9E06DDBE">
    <w:name w:val="AADBCB2F4634454189F258DF9E06DDBE"/>
    <w:rsid w:val="00FA4F71"/>
  </w:style>
  <w:style w:type="paragraph" w:customStyle="1" w:styleId="2DB5712A7C78442C9CC2C6E705D9986A">
    <w:name w:val="2DB5712A7C78442C9CC2C6E705D9986A"/>
    <w:rsid w:val="002E3F00"/>
  </w:style>
  <w:style w:type="paragraph" w:customStyle="1" w:styleId="9011AF57965A4EF9BEE9212FB9CD7013">
    <w:name w:val="9011AF57965A4EF9BEE9212FB9CD7013"/>
    <w:rsid w:val="002E3F00"/>
  </w:style>
  <w:style w:type="paragraph" w:customStyle="1" w:styleId="092582A58947411FB0DB513CF8ABECD3">
    <w:name w:val="092582A58947411FB0DB513CF8ABECD3"/>
    <w:rsid w:val="007E4E03"/>
  </w:style>
  <w:style w:type="paragraph" w:customStyle="1" w:styleId="E0285914E9374D6DBCBD3FB61FAACC58">
    <w:name w:val="E0285914E9374D6DBCBD3FB61FAACC58"/>
    <w:rsid w:val="004D4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A89B-A800-4054-988B-E2BA88DA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en x.dot</Template>
  <TotalTime>22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z jednání</vt:lpstr>
    </vt:vector>
  </TitlesOfParts>
  <Company>Sweco Hydroprojekt a.s.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jednání</dc:title>
  <dc:creator>Sweco Hydroprojekt a.s.</dc:creator>
  <cp:lastModifiedBy>SHDP</cp:lastModifiedBy>
  <cp:revision>12</cp:revision>
  <cp:lastPrinted>2018-09-20T05:44:00Z</cp:lastPrinted>
  <dcterms:created xsi:type="dcterms:W3CDTF">2018-09-19T07:28:00Z</dcterms:created>
  <dcterms:modified xsi:type="dcterms:W3CDTF">2018-09-20T06:05:00Z</dcterms:modified>
</cp:coreProperties>
</file>