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1EF4" w14:textId="77777777" w:rsidR="00A10899" w:rsidRPr="00144C37" w:rsidRDefault="00874279" w:rsidP="00A10899">
      <w:pPr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noProof/>
          <w:color w:val="808080"/>
          <w:sz w:val="24"/>
          <w:szCs w:val="24"/>
        </w:rPr>
        <w:drawing>
          <wp:inline distT="0" distB="0" distL="0" distR="0" wp14:anchorId="507C019A" wp14:editId="405651FA">
            <wp:extent cx="523875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5398" w14:textId="77777777" w:rsidR="00A10899" w:rsidRPr="00144C37" w:rsidRDefault="00A10899" w:rsidP="00A10899">
      <w:pPr>
        <w:rPr>
          <w:rFonts w:ascii="Times New Roman" w:hAnsi="Times New Roman"/>
          <w:color w:val="808080"/>
          <w:sz w:val="24"/>
          <w:szCs w:val="24"/>
        </w:rPr>
      </w:pPr>
    </w:p>
    <w:p w14:paraId="13869B07" w14:textId="77777777" w:rsidR="00A10899" w:rsidRPr="008429B8" w:rsidRDefault="00A10899" w:rsidP="00A108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29B8">
        <w:rPr>
          <w:rFonts w:ascii="Times New Roman" w:hAnsi="Times New Roman"/>
          <w:b/>
          <w:bCs/>
          <w:sz w:val="24"/>
          <w:szCs w:val="24"/>
        </w:rPr>
        <w:t>Předsedkyně Rady</w:t>
      </w:r>
    </w:p>
    <w:p w14:paraId="2DF626D9" w14:textId="77777777" w:rsidR="00A10899" w:rsidRPr="008429B8" w:rsidRDefault="00A10899" w:rsidP="00A108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29B8">
        <w:rPr>
          <w:rFonts w:ascii="Times New Roman" w:hAnsi="Times New Roman"/>
          <w:b/>
          <w:bCs/>
          <w:sz w:val="24"/>
          <w:szCs w:val="24"/>
        </w:rPr>
        <w:t>Českého telekomunikačního úřadu</w:t>
      </w:r>
    </w:p>
    <w:p w14:paraId="573D1B5D" w14:textId="77777777" w:rsidR="00A10899" w:rsidRPr="008429B8" w:rsidRDefault="00A10899" w:rsidP="00A10899">
      <w:pPr>
        <w:jc w:val="center"/>
        <w:rPr>
          <w:rFonts w:ascii="Times New Roman" w:hAnsi="Times New Roman"/>
          <w:sz w:val="24"/>
          <w:szCs w:val="24"/>
        </w:rPr>
      </w:pPr>
      <w:r w:rsidRPr="008429B8">
        <w:rPr>
          <w:rFonts w:ascii="Times New Roman" w:hAnsi="Times New Roman"/>
          <w:sz w:val="24"/>
          <w:szCs w:val="24"/>
        </w:rPr>
        <w:t>Mgr.</w:t>
      </w:r>
      <w:r w:rsidR="008332BD">
        <w:rPr>
          <w:rFonts w:ascii="Times New Roman" w:hAnsi="Times New Roman"/>
          <w:sz w:val="24"/>
          <w:szCs w:val="24"/>
        </w:rPr>
        <w:t xml:space="preserve"> </w:t>
      </w:r>
      <w:r w:rsidR="008332BD" w:rsidRPr="008429B8">
        <w:rPr>
          <w:rFonts w:ascii="Times New Roman" w:hAnsi="Times New Roman"/>
          <w:sz w:val="24"/>
          <w:szCs w:val="24"/>
        </w:rPr>
        <w:t xml:space="preserve">Ing. </w:t>
      </w:r>
      <w:r w:rsidRPr="008429B8">
        <w:rPr>
          <w:rFonts w:ascii="Times New Roman" w:hAnsi="Times New Roman"/>
          <w:sz w:val="24"/>
          <w:szCs w:val="24"/>
        </w:rPr>
        <w:t>Hana Továrková</w:t>
      </w:r>
    </w:p>
    <w:p w14:paraId="5E4F9207" w14:textId="77777777" w:rsidR="00DA61BB" w:rsidRDefault="00DA61BB">
      <w:pPr>
        <w:rPr>
          <w:rFonts w:ascii="Times New Roman" w:hAnsi="Times New Roman"/>
          <w:color w:val="808080"/>
          <w:sz w:val="24"/>
          <w:szCs w:val="24"/>
        </w:rPr>
      </w:pPr>
    </w:p>
    <w:p w14:paraId="2DA20F2E" w14:textId="77777777" w:rsidR="00144C37" w:rsidRPr="00144C37" w:rsidRDefault="00144C37">
      <w:pPr>
        <w:rPr>
          <w:rFonts w:ascii="Times New Roman" w:hAnsi="Times New Roman"/>
          <w:color w:val="808080"/>
          <w:sz w:val="24"/>
          <w:szCs w:val="24"/>
        </w:rPr>
      </w:pPr>
    </w:p>
    <w:p w14:paraId="3D2D1C1F" w14:textId="77777777" w:rsidR="00144C37" w:rsidRPr="00144C37" w:rsidRDefault="00144C37">
      <w:pPr>
        <w:rPr>
          <w:rFonts w:ascii="Times New Roman" w:hAnsi="Times New Roman"/>
          <w:color w:val="808080"/>
          <w:sz w:val="24"/>
          <w:szCs w:val="24"/>
        </w:rPr>
      </w:pPr>
    </w:p>
    <w:p w14:paraId="069CA4E3" w14:textId="77777777" w:rsidR="00BB5327" w:rsidRPr="00DA61BB" w:rsidRDefault="00BB5327" w:rsidP="00DA61BB">
      <w:pPr>
        <w:rPr>
          <w:rFonts w:ascii="Times New Roman" w:hAnsi="Times New Roman"/>
          <w:noProof/>
          <w:color w:val="808080"/>
          <w:sz w:val="24"/>
          <w:szCs w:val="24"/>
        </w:rPr>
      </w:pPr>
    </w:p>
    <w:p w14:paraId="426E40DA" w14:textId="2C54B8F7" w:rsidR="00874279" w:rsidRPr="00403F27" w:rsidRDefault="00874279" w:rsidP="00874279">
      <w:pPr>
        <w:tabs>
          <w:tab w:val="left" w:pos="6379"/>
        </w:tabs>
        <w:jc w:val="left"/>
        <w:rPr>
          <w:rFonts w:ascii="Times New Roman" w:hAnsi="Times New Roman"/>
          <w:sz w:val="24"/>
          <w:szCs w:val="24"/>
        </w:rPr>
      </w:pPr>
      <w:r w:rsidRPr="00874279">
        <w:t xml:space="preserve">                                                                                                         </w:t>
      </w:r>
      <w:r w:rsidRPr="00874279">
        <w:rPr>
          <w:rFonts w:ascii="Times New Roman" w:hAnsi="Times New Roman"/>
          <w:sz w:val="24"/>
          <w:szCs w:val="24"/>
        </w:rPr>
        <w:t xml:space="preserve">         </w:t>
      </w:r>
      <w:r w:rsidRPr="00206E15">
        <w:rPr>
          <w:rFonts w:ascii="Times New Roman" w:hAnsi="Times New Roman"/>
          <w:sz w:val="24"/>
          <w:szCs w:val="24"/>
        </w:rPr>
        <w:t xml:space="preserve">Praha </w:t>
      </w:r>
      <w:bookmarkStart w:id="0" w:name="_GoBack"/>
      <w:bookmarkEnd w:id="0"/>
      <w:r w:rsidR="009270CE" w:rsidRPr="00206E15">
        <w:rPr>
          <w:rFonts w:ascii="Times New Roman" w:hAnsi="Times New Roman"/>
          <w:sz w:val="24"/>
          <w:szCs w:val="24"/>
        </w:rPr>
        <w:t xml:space="preserve">  </w:t>
      </w:r>
      <w:r w:rsidR="00144722" w:rsidRPr="00206E15">
        <w:rPr>
          <w:rFonts w:ascii="Times New Roman" w:hAnsi="Times New Roman"/>
          <w:sz w:val="24"/>
          <w:szCs w:val="24"/>
        </w:rPr>
        <w:t xml:space="preserve"> </w:t>
      </w:r>
      <w:r w:rsidR="00AB6DEE">
        <w:rPr>
          <w:rFonts w:ascii="Times New Roman" w:hAnsi="Times New Roman"/>
          <w:sz w:val="24"/>
          <w:szCs w:val="24"/>
        </w:rPr>
        <w:t>2</w:t>
      </w:r>
      <w:r w:rsidR="009270CE" w:rsidRPr="00206E15">
        <w:rPr>
          <w:rFonts w:ascii="Times New Roman" w:hAnsi="Times New Roman"/>
          <w:sz w:val="24"/>
          <w:szCs w:val="24"/>
        </w:rPr>
        <w:t xml:space="preserve">. </w:t>
      </w:r>
      <w:r w:rsidR="00206E15" w:rsidRPr="00206E15">
        <w:rPr>
          <w:rFonts w:ascii="Times New Roman" w:hAnsi="Times New Roman"/>
          <w:sz w:val="24"/>
          <w:szCs w:val="24"/>
        </w:rPr>
        <w:t xml:space="preserve">března </w:t>
      </w:r>
      <w:r w:rsidR="009270CE" w:rsidRPr="00206E15">
        <w:rPr>
          <w:rFonts w:ascii="Times New Roman" w:hAnsi="Times New Roman"/>
          <w:sz w:val="24"/>
          <w:szCs w:val="24"/>
        </w:rPr>
        <w:t>202</w:t>
      </w:r>
      <w:r w:rsidR="00CD6E28" w:rsidRPr="00206E15">
        <w:rPr>
          <w:rFonts w:ascii="Times New Roman" w:hAnsi="Times New Roman"/>
          <w:sz w:val="24"/>
          <w:szCs w:val="24"/>
        </w:rPr>
        <w:t>2</w:t>
      </w:r>
    </w:p>
    <w:p w14:paraId="1ABAC15E" w14:textId="04AFE820" w:rsidR="00874279" w:rsidRPr="00403F27" w:rsidRDefault="00874279" w:rsidP="00874279">
      <w:pPr>
        <w:rPr>
          <w:rFonts w:ascii="Times New Roman" w:hAnsi="Times New Roman"/>
          <w:sz w:val="24"/>
          <w:szCs w:val="24"/>
        </w:rPr>
      </w:pPr>
      <w:r w:rsidRPr="00403F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Čj. </w:t>
      </w:r>
      <w:r w:rsidR="00CB60D8" w:rsidRPr="00CB60D8">
        <w:rPr>
          <w:rFonts w:ascii="Times New Roman" w:hAnsi="Times New Roman"/>
          <w:sz w:val="24"/>
          <w:szCs w:val="24"/>
        </w:rPr>
        <w:t>ČTÚ-9 631/2022-606</w:t>
      </w:r>
    </w:p>
    <w:p w14:paraId="0998E248" w14:textId="77777777" w:rsidR="00874279" w:rsidRPr="00874279" w:rsidRDefault="00874279" w:rsidP="00874279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403F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Příloha</w:t>
      </w:r>
    </w:p>
    <w:p w14:paraId="492DA14C" w14:textId="77777777" w:rsidR="00874279" w:rsidRPr="00874279" w:rsidRDefault="00874279" w:rsidP="00874279">
      <w:pPr>
        <w:ind w:left="6480"/>
        <w:rPr>
          <w:rFonts w:ascii="Times New Roman" w:hAnsi="Times New Roman"/>
          <w:sz w:val="24"/>
          <w:szCs w:val="24"/>
        </w:rPr>
      </w:pPr>
    </w:p>
    <w:p w14:paraId="7691C2D6" w14:textId="77777777" w:rsidR="00874279" w:rsidRPr="00874279" w:rsidRDefault="00874279" w:rsidP="00874279">
      <w:pPr>
        <w:ind w:left="6480"/>
        <w:rPr>
          <w:rFonts w:ascii="Times New Roman" w:hAnsi="Times New Roman"/>
          <w:sz w:val="24"/>
          <w:szCs w:val="24"/>
        </w:rPr>
      </w:pPr>
    </w:p>
    <w:p w14:paraId="50EC90F7" w14:textId="77777777" w:rsidR="00874279" w:rsidRPr="00874279" w:rsidRDefault="00874279" w:rsidP="00874279">
      <w:pPr>
        <w:spacing w:before="120" w:after="120" w:line="360" w:lineRule="auto"/>
        <w:rPr>
          <w:rFonts w:ascii="Times New Roman" w:hAnsi="Times New Roman"/>
          <w:noProof/>
          <w:sz w:val="24"/>
          <w:szCs w:val="24"/>
        </w:rPr>
      </w:pPr>
      <w:r w:rsidRPr="00874279">
        <w:rPr>
          <w:rFonts w:ascii="Times New Roman" w:hAnsi="Times New Roman"/>
          <w:noProof/>
          <w:sz w:val="24"/>
          <w:szCs w:val="24"/>
        </w:rPr>
        <w:t>Vážená paní, vážený pane,</w:t>
      </w:r>
    </w:p>
    <w:p w14:paraId="1E822C13" w14:textId="361E87D1" w:rsidR="00874279" w:rsidRDefault="00874279" w:rsidP="00874279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v rámci mezirezortního připomínkového řízení byl do elektronické knihovny Úřadu vlády ČR (</w:t>
      </w:r>
      <w:proofErr w:type="spellStart"/>
      <w:r w:rsidRPr="00874279">
        <w:rPr>
          <w:rFonts w:ascii="Times New Roman" w:hAnsi="Times New Roman"/>
          <w:sz w:val="24"/>
          <w:szCs w:val="24"/>
        </w:rPr>
        <w:t>eKLEP</w:t>
      </w:r>
      <w:proofErr w:type="spellEnd"/>
      <w:r w:rsidRPr="00874279">
        <w:rPr>
          <w:rFonts w:ascii="Times New Roman" w:hAnsi="Times New Roman"/>
          <w:sz w:val="24"/>
          <w:szCs w:val="24"/>
        </w:rPr>
        <w:t>) vložen materiál „</w:t>
      </w:r>
      <w:r w:rsidR="00913989" w:rsidRPr="00913989">
        <w:rPr>
          <w:rFonts w:ascii="Times New Roman" w:hAnsi="Times New Roman"/>
          <w:sz w:val="24"/>
          <w:szCs w:val="24"/>
        </w:rPr>
        <w:t>Druhá Situační zpráva o stavu plnění opatření (doplňující dokument ke Strategii správy rádiového spektra ze dne 3. června 2015, ve znění Situační zprávy o stavu plnění opatření ze dne 16. května 2018)</w:t>
      </w:r>
      <w:r w:rsidRPr="00913989">
        <w:rPr>
          <w:rFonts w:ascii="Times New Roman" w:hAnsi="Times New Roman"/>
          <w:sz w:val="24"/>
          <w:szCs w:val="24"/>
        </w:rPr>
        <w:t>“.</w:t>
      </w:r>
    </w:p>
    <w:p w14:paraId="02E18E4D" w14:textId="30AA17D0" w:rsidR="00874279" w:rsidRPr="00874279" w:rsidRDefault="00874279" w:rsidP="00913989">
      <w:pPr>
        <w:spacing w:before="120" w:after="120" w:line="360" w:lineRule="auto"/>
        <w:ind w:firstLine="708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Dovoluji si Vás požádat o sdělení připomínek k předmětnému návrhu, a to ve lhůtě </w:t>
      </w:r>
      <w:r w:rsidR="00913989">
        <w:rPr>
          <w:rFonts w:ascii="Times New Roman" w:hAnsi="Times New Roman"/>
          <w:sz w:val="24"/>
          <w:szCs w:val="24"/>
        </w:rPr>
        <w:t>10</w:t>
      </w:r>
      <w:r w:rsidR="00413147">
        <w:rPr>
          <w:rFonts w:ascii="Times New Roman" w:hAnsi="Times New Roman"/>
          <w:sz w:val="24"/>
          <w:szCs w:val="24"/>
        </w:rPr>
        <w:t> </w:t>
      </w:r>
      <w:r w:rsidRPr="00874279">
        <w:rPr>
          <w:rFonts w:ascii="Times New Roman" w:hAnsi="Times New Roman"/>
          <w:sz w:val="24"/>
          <w:szCs w:val="24"/>
        </w:rPr>
        <w:t xml:space="preserve">pracovních dnů ode dne vložení materiálu do systému elektronické knihovny </w:t>
      </w:r>
      <w:proofErr w:type="spellStart"/>
      <w:r w:rsidRPr="00874279">
        <w:rPr>
          <w:rFonts w:ascii="Times New Roman" w:hAnsi="Times New Roman"/>
          <w:sz w:val="24"/>
          <w:szCs w:val="24"/>
        </w:rPr>
        <w:t>eKLEP</w:t>
      </w:r>
      <w:proofErr w:type="spellEnd"/>
      <w:r w:rsidRPr="00874279">
        <w:rPr>
          <w:rFonts w:ascii="Times New Roman" w:hAnsi="Times New Roman"/>
          <w:sz w:val="24"/>
          <w:szCs w:val="24"/>
        </w:rPr>
        <w:t>, a</w:t>
      </w:r>
      <w:r w:rsidR="00413147">
        <w:rPr>
          <w:rFonts w:ascii="Times New Roman" w:hAnsi="Times New Roman"/>
          <w:sz w:val="24"/>
          <w:szCs w:val="24"/>
        </w:rPr>
        <w:t> </w:t>
      </w:r>
      <w:r w:rsidRPr="00874279">
        <w:rPr>
          <w:rFonts w:ascii="Times New Roman" w:hAnsi="Times New Roman"/>
          <w:sz w:val="24"/>
          <w:szCs w:val="24"/>
        </w:rPr>
        <w:t>současně též o jejich předání v elektronické formě na e-mailovou adresu: </w:t>
      </w:r>
      <w:hyperlink r:id="rId7" w:history="1">
        <w:r w:rsidR="000122EE" w:rsidRPr="00C50F01">
          <w:rPr>
            <w:rStyle w:val="Hypertextovodkaz"/>
            <w:rFonts w:ascii="Times New Roman" w:hAnsi="Times New Roman"/>
            <w:sz w:val="24"/>
            <w:szCs w:val="24"/>
          </w:rPr>
          <w:t>jadrnyv@ctu.cz</w:t>
        </w:r>
      </w:hyperlink>
      <w:r w:rsidRPr="00874279">
        <w:rPr>
          <w:rFonts w:ascii="Times New Roman" w:hAnsi="Times New Roman"/>
          <w:sz w:val="24"/>
          <w:szCs w:val="24"/>
        </w:rPr>
        <w:t>. V případě, že do uvedené doby připomínky neobdržím, budu předpokládat, že k předmětnému materiálu připomínky neuplatňujete.</w:t>
      </w:r>
    </w:p>
    <w:p w14:paraId="221CD8B2" w14:textId="77777777" w:rsidR="00874279" w:rsidRPr="00874279" w:rsidRDefault="00874279" w:rsidP="00874279">
      <w:pPr>
        <w:spacing w:before="120" w:after="120" w:line="360" w:lineRule="auto"/>
        <w:ind w:firstLine="708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Uplatníte-li k předloženému materiálu zásadní připomínky, žádám též o sdělení kontaktních údajů, včetně telefonického spojení a e-mailové adresy, na Vámi pověřenou osobu k projednání těchto připomínek.</w:t>
      </w:r>
    </w:p>
    <w:p w14:paraId="47B1EB66" w14:textId="77777777" w:rsidR="00874279" w:rsidRPr="00874279" w:rsidRDefault="00874279" w:rsidP="00874279">
      <w:pPr>
        <w:spacing w:before="120" w:after="12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S pozdravem </w:t>
      </w:r>
    </w:p>
    <w:p w14:paraId="113C14DA" w14:textId="77777777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</w:p>
    <w:p w14:paraId="09DD033D" w14:textId="08AF3AFF" w:rsidR="00E0001F" w:rsidRDefault="00E0001F" w:rsidP="00874279">
      <w:pPr>
        <w:keepNext/>
        <w:spacing w:before="240" w:line="276" w:lineRule="auto"/>
        <w:jc w:val="left"/>
        <w:outlineLvl w:val="1"/>
        <w:rPr>
          <w:rFonts w:ascii="Times New Roman" w:hAnsi="Times New Roman"/>
          <w:sz w:val="24"/>
          <w:szCs w:val="24"/>
        </w:rPr>
      </w:pPr>
    </w:p>
    <w:p w14:paraId="55191AA9" w14:textId="77777777" w:rsidR="008E25CD" w:rsidRDefault="008E25CD" w:rsidP="00874279">
      <w:pPr>
        <w:keepNext/>
        <w:spacing w:before="240" w:line="276" w:lineRule="auto"/>
        <w:jc w:val="left"/>
        <w:outlineLvl w:val="1"/>
        <w:rPr>
          <w:rFonts w:ascii="Times New Roman" w:hAnsi="Times New Roman"/>
          <w:bCs/>
          <w:iCs/>
          <w:sz w:val="24"/>
          <w:szCs w:val="24"/>
        </w:rPr>
      </w:pPr>
    </w:p>
    <w:p w14:paraId="05BEEF93" w14:textId="59681AE7" w:rsidR="00874279" w:rsidRPr="00874279" w:rsidRDefault="00874279" w:rsidP="00874279">
      <w:pPr>
        <w:keepNext/>
        <w:spacing w:before="240" w:line="276" w:lineRule="auto"/>
        <w:jc w:val="left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74279">
        <w:rPr>
          <w:rFonts w:ascii="Times New Roman" w:hAnsi="Times New Roman"/>
          <w:bCs/>
          <w:iCs/>
          <w:sz w:val="24"/>
          <w:szCs w:val="24"/>
        </w:rPr>
        <w:t xml:space="preserve">Dle rozdělovníku v </w:t>
      </w:r>
      <w:proofErr w:type="spellStart"/>
      <w:r w:rsidRPr="00874279">
        <w:rPr>
          <w:rFonts w:ascii="Times New Roman" w:hAnsi="Times New Roman"/>
          <w:bCs/>
          <w:iCs/>
          <w:sz w:val="24"/>
          <w:szCs w:val="24"/>
        </w:rPr>
        <w:t>eKLEP</w:t>
      </w:r>
      <w:proofErr w:type="spellEnd"/>
    </w:p>
    <w:p w14:paraId="08F987BD" w14:textId="77777777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a přílohy tohoto dopisu </w:t>
      </w:r>
    </w:p>
    <w:p w14:paraId="0CD52481" w14:textId="5DC67EE9" w:rsidR="00874279" w:rsidRPr="00144722" w:rsidRDefault="00874279" w:rsidP="00874279">
      <w:pPr>
        <w:jc w:val="right"/>
        <w:rPr>
          <w:rFonts w:ascii="Times New Roman" w:hAnsi="Times New Roman"/>
          <w:b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br w:type="page"/>
      </w:r>
      <w:r w:rsidRPr="00403F27">
        <w:rPr>
          <w:rFonts w:ascii="Times New Roman" w:hAnsi="Times New Roman"/>
          <w:b/>
          <w:sz w:val="24"/>
          <w:szCs w:val="24"/>
        </w:rPr>
        <w:lastRenderedPageBreak/>
        <w:t xml:space="preserve">Příloha č. 1 k čj. </w:t>
      </w:r>
      <w:r w:rsidR="00CB60D8" w:rsidRPr="00CB60D8">
        <w:rPr>
          <w:rFonts w:ascii="Times New Roman" w:hAnsi="Times New Roman"/>
          <w:b/>
          <w:sz w:val="24"/>
          <w:szCs w:val="24"/>
        </w:rPr>
        <w:t>ČTÚ-9 631/2022-606</w:t>
      </w:r>
      <w:r w:rsidRPr="00144722">
        <w:rPr>
          <w:rFonts w:ascii="Times New Roman" w:hAnsi="Times New Roman"/>
          <w:b/>
          <w:sz w:val="24"/>
          <w:szCs w:val="24"/>
        </w:rPr>
        <w:t xml:space="preserve"> </w:t>
      </w:r>
    </w:p>
    <w:p w14:paraId="67E6185E" w14:textId="77777777" w:rsidR="00874279" w:rsidRPr="00144722" w:rsidRDefault="00874279" w:rsidP="00874279">
      <w:pPr>
        <w:rPr>
          <w:rFonts w:ascii="Times New Roman" w:hAnsi="Times New Roman"/>
          <w:b/>
          <w:sz w:val="24"/>
          <w:szCs w:val="24"/>
        </w:rPr>
      </w:pPr>
    </w:p>
    <w:p w14:paraId="0141AE23" w14:textId="77777777" w:rsidR="00874279" w:rsidRPr="00874279" w:rsidRDefault="00874279" w:rsidP="00874279">
      <w:pPr>
        <w:rPr>
          <w:rFonts w:ascii="Times New Roman" w:hAnsi="Times New Roman"/>
          <w:b/>
          <w:sz w:val="24"/>
          <w:szCs w:val="24"/>
        </w:rPr>
      </w:pPr>
      <w:r w:rsidRPr="00144722">
        <w:rPr>
          <w:rFonts w:ascii="Times New Roman" w:hAnsi="Times New Roman"/>
          <w:b/>
          <w:sz w:val="24"/>
          <w:szCs w:val="24"/>
        </w:rPr>
        <w:t>Povinná připomínková místa</w:t>
      </w:r>
    </w:p>
    <w:p w14:paraId="4FC21BFA" w14:textId="77777777" w:rsidR="00874279" w:rsidRPr="00874279" w:rsidRDefault="00874279" w:rsidP="00874279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Česká národní banka</w:t>
      </w:r>
      <w:r w:rsidRPr="00874279">
        <w:rPr>
          <w:rFonts w:ascii="Times New Roman" w:hAnsi="Times New Roman"/>
          <w:sz w:val="24"/>
          <w:szCs w:val="24"/>
        </w:rPr>
        <w:br/>
        <w:t>Hospodářská komora</w:t>
      </w:r>
      <w:r w:rsidRPr="00874279">
        <w:rPr>
          <w:rFonts w:ascii="Times New Roman" w:hAnsi="Times New Roman"/>
          <w:sz w:val="24"/>
          <w:szCs w:val="24"/>
        </w:rPr>
        <w:br/>
        <w:t>Ministerstvo dopravy</w:t>
      </w:r>
    </w:p>
    <w:p w14:paraId="64B8268D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financí</w:t>
      </w:r>
    </w:p>
    <w:p w14:paraId="07ABE7A3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kultury</w:t>
      </w:r>
      <w:r w:rsidRPr="00874279">
        <w:rPr>
          <w:rFonts w:ascii="Times New Roman" w:hAnsi="Times New Roman"/>
          <w:sz w:val="24"/>
          <w:szCs w:val="24"/>
        </w:rPr>
        <w:br/>
        <w:t>Ministerstvo obrany</w:t>
      </w:r>
      <w:r w:rsidRPr="00874279">
        <w:rPr>
          <w:rFonts w:ascii="Times New Roman" w:hAnsi="Times New Roman"/>
          <w:sz w:val="24"/>
          <w:szCs w:val="24"/>
        </w:rPr>
        <w:br/>
        <w:t>Ministerstvo práce a sociálních věcí</w:t>
      </w:r>
      <w:r w:rsidRPr="00874279">
        <w:rPr>
          <w:rFonts w:ascii="Times New Roman" w:hAnsi="Times New Roman"/>
          <w:sz w:val="24"/>
          <w:szCs w:val="24"/>
        </w:rPr>
        <w:br/>
        <w:t>Ministerstvo pro místní rozvoj</w:t>
      </w:r>
    </w:p>
    <w:p w14:paraId="68E207B8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průmyslu a obchodu</w:t>
      </w:r>
    </w:p>
    <w:p w14:paraId="424EFDD4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spravedlnosti</w:t>
      </w:r>
      <w:r w:rsidRPr="00874279">
        <w:rPr>
          <w:rFonts w:ascii="Times New Roman" w:hAnsi="Times New Roman"/>
          <w:sz w:val="24"/>
          <w:szCs w:val="24"/>
        </w:rPr>
        <w:br/>
        <w:t xml:space="preserve">Ministerstvo </w:t>
      </w:r>
      <w:proofErr w:type="gramStart"/>
      <w:r w:rsidRPr="00874279">
        <w:rPr>
          <w:rFonts w:ascii="Times New Roman" w:hAnsi="Times New Roman"/>
          <w:sz w:val="24"/>
          <w:szCs w:val="24"/>
        </w:rPr>
        <w:t>školství‚ mládeže</w:t>
      </w:r>
      <w:proofErr w:type="gramEnd"/>
      <w:r w:rsidRPr="00874279">
        <w:rPr>
          <w:rFonts w:ascii="Times New Roman" w:hAnsi="Times New Roman"/>
          <w:sz w:val="24"/>
          <w:szCs w:val="24"/>
        </w:rPr>
        <w:t xml:space="preserve"> a tělovýchovy </w:t>
      </w:r>
    </w:p>
    <w:p w14:paraId="6B6C7BA4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vnitra</w:t>
      </w:r>
    </w:p>
    <w:p w14:paraId="3BD02350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zahraničních věcí</w:t>
      </w:r>
    </w:p>
    <w:p w14:paraId="3AE77AB8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zdravotnictví</w:t>
      </w:r>
      <w:r w:rsidRPr="00874279">
        <w:rPr>
          <w:rFonts w:ascii="Times New Roman" w:hAnsi="Times New Roman"/>
          <w:sz w:val="24"/>
          <w:szCs w:val="24"/>
        </w:rPr>
        <w:br/>
        <w:t xml:space="preserve">Ministerstvo zemědělství </w:t>
      </w:r>
    </w:p>
    <w:p w14:paraId="5D5BC9B2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životního prostředí</w:t>
      </w:r>
    </w:p>
    <w:p w14:paraId="25559E3D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874279">
        <w:rPr>
          <w:rFonts w:ascii="Times New Roman" w:hAnsi="Times New Roman"/>
          <w:sz w:val="24"/>
          <w:szCs w:val="24"/>
        </w:rPr>
        <w:t>ČR - Kabinet</w:t>
      </w:r>
      <w:proofErr w:type="gramEnd"/>
      <w:r w:rsidRPr="00874279">
        <w:rPr>
          <w:rFonts w:ascii="Times New Roman" w:hAnsi="Times New Roman"/>
          <w:sz w:val="24"/>
          <w:szCs w:val="24"/>
        </w:rPr>
        <w:t xml:space="preserve"> vedoucího Úřadu vlády </w:t>
      </w:r>
    </w:p>
    <w:p w14:paraId="60A44534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874279">
        <w:rPr>
          <w:rFonts w:ascii="Times New Roman" w:hAnsi="Times New Roman"/>
          <w:sz w:val="24"/>
          <w:szCs w:val="24"/>
        </w:rPr>
        <w:t xml:space="preserve">ČR - </w:t>
      </w:r>
      <w:r w:rsidRPr="00144722">
        <w:rPr>
          <w:rFonts w:ascii="Times New Roman" w:hAnsi="Times New Roman"/>
          <w:sz w:val="24"/>
          <w:szCs w:val="24"/>
        </w:rPr>
        <w:t>místopředsedkyně</w:t>
      </w:r>
      <w:proofErr w:type="gramEnd"/>
      <w:r w:rsidRPr="00144722">
        <w:rPr>
          <w:rFonts w:ascii="Times New Roman" w:hAnsi="Times New Roman"/>
          <w:sz w:val="24"/>
          <w:szCs w:val="24"/>
        </w:rPr>
        <w:t xml:space="preserve"> vlády, předsedkyně Legislativní rady vlády</w:t>
      </w:r>
      <w:r w:rsidRPr="00874279">
        <w:rPr>
          <w:rFonts w:ascii="Times New Roman" w:hAnsi="Times New Roman"/>
          <w:sz w:val="24"/>
          <w:szCs w:val="24"/>
        </w:rPr>
        <w:t xml:space="preserve"> </w:t>
      </w:r>
    </w:p>
    <w:p w14:paraId="490E9553" w14:textId="77777777" w:rsidR="008D3ADE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874279">
        <w:rPr>
          <w:rFonts w:ascii="Times New Roman" w:hAnsi="Times New Roman"/>
          <w:sz w:val="24"/>
          <w:szCs w:val="24"/>
        </w:rPr>
        <w:t>ČR - Odbor</w:t>
      </w:r>
      <w:proofErr w:type="gramEnd"/>
      <w:r w:rsidRPr="00874279">
        <w:rPr>
          <w:rFonts w:ascii="Times New Roman" w:hAnsi="Times New Roman"/>
          <w:sz w:val="24"/>
          <w:szCs w:val="24"/>
        </w:rPr>
        <w:t xml:space="preserve"> kompatibility</w:t>
      </w:r>
    </w:p>
    <w:p w14:paraId="027823BF" w14:textId="3F20AEF8" w:rsidR="008D3ADE" w:rsidRDefault="008D3ADE" w:rsidP="00874279">
      <w:pPr>
        <w:jc w:val="left"/>
        <w:rPr>
          <w:rFonts w:ascii="Times New Roman" w:hAnsi="Times New Roman"/>
          <w:sz w:val="24"/>
          <w:szCs w:val="24"/>
        </w:rPr>
      </w:pPr>
    </w:p>
    <w:p w14:paraId="63E542C6" w14:textId="77777777" w:rsidR="008E25CD" w:rsidRDefault="008E25CD" w:rsidP="00874279">
      <w:pPr>
        <w:jc w:val="left"/>
        <w:rPr>
          <w:rFonts w:ascii="Times New Roman" w:hAnsi="Times New Roman"/>
          <w:sz w:val="24"/>
          <w:szCs w:val="24"/>
        </w:rPr>
      </w:pPr>
    </w:p>
    <w:p w14:paraId="27AB3329" w14:textId="77777777" w:rsidR="0040442C" w:rsidRPr="0040442C" w:rsidRDefault="0040442C" w:rsidP="0040442C">
      <w:pPr>
        <w:rPr>
          <w:rFonts w:ascii="Times New Roman" w:hAnsi="Times New Roman"/>
          <w:b/>
          <w:sz w:val="24"/>
          <w:szCs w:val="24"/>
        </w:rPr>
      </w:pPr>
      <w:r w:rsidRPr="0040442C">
        <w:rPr>
          <w:rFonts w:ascii="Times New Roman" w:hAnsi="Times New Roman"/>
          <w:b/>
          <w:sz w:val="24"/>
          <w:szCs w:val="24"/>
        </w:rPr>
        <w:t>Odborná veřejnost:</w:t>
      </w:r>
    </w:p>
    <w:p w14:paraId="6DD67E3D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</w:p>
    <w:p w14:paraId="58B5DBE6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ICT UNIE </w:t>
      </w:r>
      <w:proofErr w:type="spellStart"/>
      <w:r w:rsidRPr="0040442C">
        <w:rPr>
          <w:rFonts w:ascii="Times New Roman" w:hAnsi="Times New Roman"/>
          <w:sz w:val="24"/>
          <w:szCs w:val="24"/>
        </w:rPr>
        <w:t>z.s</w:t>
      </w:r>
      <w:proofErr w:type="spellEnd"/>
      <w:r w:rsidRPr="0040442C">
        <w:rPr>
          <w:rFonts w:ascii="Times New Roman" w:hAnsi="Times New Roman"/>
          <w:sz w:val="24"/>
          <w:szCs w:val="24"/>
        </w:rPr>
        <w:t>.</w:t>
      </w:r>
    </w:p>
    <w:p w14:paraId="53C1FC91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Mgr. Zdeněk Zajíček</w:t>
      </w:r>
    </w:p>
    <w:p w14:paraId="540323BC" w14:textId="7CB83C50" w:rsidR="0040442C" w:rsidRPr="0040442C" w:rsidRDefault="00D75DAF" w:rsidP="004044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0442C" w:rsidRPr="0040442C">
        <w:rPr>
          <w:rFonts w:ascii="Times New Roman" w:hAnsi="Times New Roman"/>
          <w:sz w:val="24"/>
          <w:szCs w:val="24"/>
        </w:rPr>
        <w:t>rezident</w:t>
      </w:r>
      <w:r>
        <w:rPr>
          <w:rFonts w:ascii="Times New Roman" w:hAnsi="Times New Roman"/>
          <w:sz w:val="24"/>
          <w:szCs w:val="24"/>
        </w:rPr>
        <w:t> </w:t>
      </w:r>
      <w:r w:rsidR="0040442C" w:rsidRPr="0040442C">
        <w:rPr>
          <w:rFonts w:ascii="Times New Roman" w:hAnsi="Times New Roman"/>
          <w:sz w:val="24"/>
          <w:szCs w:val="24"/>
        </w:rPr>
        <w:t>unie</w:t>
      </w:r>
      <w:r w:rsidR="0040442C" w:rsidRPr="0040442C">
        <w:rPr>
          <w:rFonts w:ascii="Times New Roman" w:hAnsi="Times New Roman"/>
          <w:sz w:val="24"/>
          <w:szCs w:val="24"/>
        </w:rPr>
        <w:br/>
        <w:t xml:space="preserve">Na Florenci 2116/15 </w:t>
      </w:r>
    </w:p>
    <w:p w14:paraId="177ED411" w14:textId="130A8D7B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110 </w:t>
      </w:r>
      <w:r w:rsidR="00206E15" w:rsidRPr="0040442C">
        <w:rPr>
          <w:rFonts w:ascii="Times New Roman" w:hAnsi="Times New Roman"/>
          <w:sz w:val="24"/>
          <w:szCs w:val="24"/>
        </w:rPr>
        <w:t xml:space="preserve">00 </w:t>
      </w:r>
      <w:r w:rsidR="00206E15">
        <w:rPr>
          <w:rFonts w:ascii="Times New Roman" w:hAnsi="Times New Roman"/>
          <w:sz w:val="24"/>
          <w:szCs w:val="24"/>
        </w:rPr>
        <w:t>Praha</w:t>
      </w:r>
      <w:r w:rsidRPr="0040442C">
        <w:rPr>
          <w:rFonts w:ascii="Times New Roman" w:hAnsi="Times New Roman"/>
          <w:sz w:val="24"/>
          <w:szCs w:val="24"/>
        </w:rPr>
        <w:t xml:space="preserve"> 1</w:t>
      </w:r>
    </w:p>
    <w:p w14:paraId="779A51CF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40442C">
          <w:rPr>
            <w:rStyle w:val="Hypertextovodkaz"/>
            <w:rFonts w:ascii="Times New Roman" w:hAnsi="Times New Roman"/>
            <w:sz w:val="24"/>
            <w:szCs w:val="24"/>
          </w:rPr>
          <w:t>ictu@ictu.cz</w:t>
        </w:r>
      </w:hyperlink>
    </w:p>
    <w:p w14:paraId="764176E5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</w:p>
    <w:p w14:paraId="487B2368" w14:textId="575268A2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Asociace provozovatelů mobilních sítí</w:t>
      </w:r>
      <w:r w:rsidR="00C2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D4C">
        <w:rPr>
          <w:rFonts w:ascii="Times New Roman" w:hAnsi="Times New Roman"/>
          <w:sz w:val="24"/>
          <w:szCs w:val="24"/>
        </w:rPr>
        <w:t>z.s</w:t>
      </w:r>
      <w:proofErr w:type="spellEnd"/>
      <w:r w:rsidR="00C24D4C">
        <w:rPr>
          <w:rFonts w:ascii="Times New Roman" w:hAnsi="Times New Roman"/>
          <w:sz w:val="24"/>
          <w:szCs w:val="24"/>
        </w:rPr>
        <w:t>.</w:t>
      </w:r>
    </w:p>
    <w:p w14:paraId="2D3034B0" w14:textId="77777777" w:rsidR="00C24D4C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Grunt</w:t>
      </w:r>
    </w:p>
    <w:p w14:paraId="19E6058B" w14:textId="088A4304" w:rsidR="0040442C" w:rsidRPr="0040442C" w:rsidRDefault="00D75DAF" w:rsidP="004044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0442C" w:rsidRPr="0040442C">
        <w:rPr>
          <w:rFonts w:ascii="Times New Roman" w:hAnsi="Times New Roman"/>
          <w:sz w:val="24"/>
          <w:szCs w:val="24"/>
        </w:rPr>
        <w:t>rezident asociace</w:t>
      </w:r>
    </w:p>
    <w:p w14:paraId="286F5A06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Kodaňská 1441/46</w:t>
      </w:r>
    </w:p>
    <w:p w14:paraId="52DD5851" w14:textId="3F817BB9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101 </w:t>
      </w:r>
      <w:r w:rsidR="00206E15" w:rsidRPr="0040442C">
        <w:rPr>
          <w:rFonts w:ascii="Times New Roman" w:hAnsi="Times New Roman"/>
          <w:sz w:val="24"/>
          <w:szCs w:val="24"/>
        </w:rPr>
        <w:t>00</w:t>
      </w:r>
      <w:r w:rsidR="00206E15" w:rsidRPr="008E25CD">
        <w:rPr>
          <w:rFonts w:ascii="Times New Roman" w:hAnsi="Times New Roman"/>
          <w:sz w:val="24"/>
          <w:szCs w:val="24"/>
        </w:rPr>
        <w:t xml:space="preserve"> </w:t>
      </w:r>
      <w:r w:rsidR="00206E15">
        <w:rPr>
          <w:rFonts w:ascii="Times New Roman" w:hAnsi="Times New Roman"/>
          <w:sz w:val="24"/>
          <w:szCs w:val="24"/>
        </w:rPr>
        <w:t>Praha</w:t>
      </w:r>
      <w:r w:rsidR="008E25CD" w:rsidRPr="0040442C">
        <w:rPr>
          <w:rFonts w:ascii="Times New Roman" w:hAnsi="Times New Roman"/>
          <w:sz w:val="24"/>
          <w:szCs w:val="24"/>
        </w:rPr>
        <w:t xml:space="preserve"> 10,</w:t>
      </w:r>
    </w:p>
    <w:p w14:paraId="4D43E34D" w14:textId="2B756F4F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="00C24D4C" w:rsidRPr="008414DB">
          <w:rPr>
            <w:rStyle w:val="Hypertextovodkaz"/>
            <w:rFonts w:ascii="Times New Roman" w:hAnsi="Times New Roman"/>
            <w:sz w:val="24"/>
            <w:szCs w:val="24"/>
          </w:rPr>
          <w:t>apms@apms.cz</w:t>
        </w:r>
      </w:hyperlink>
      <w:r w:rsidRPr="0040442C">
        <w:rPr>
          <w:rStyle w:val="Hypertextovodkaz"/>
          <w:rFonts w:ascii="Times New Roman" w:hAnsi="Times New Roman"/>
          <w:sz w:val="24"/>
          <w:szCs w:val="24"/>
        </w:rPr>
        <w:t xml:space="preserve">    </w:t>
      </w:r>
    </w:p>
    <w:p w14:paraId="4073E826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</w:p>
    <w:p w14:paraId="777C8AB9" w14:textId="0601971F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Česká asociace elektronických komunikací</w:t>
      </w:r>
      <w:r w:rsidR="00C2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D4C">
        <w:rPr>
          <w:rFonts w:ascii="Times New Roman" w:hAnsi="Times New Roman"/>
          <w:sz w:val="24"/>
          <w:szCs w:val="24"/>
        </w:rPr>
        <w:t>z.s</w:t>
      </w:r>
      <w:proofErr w:type="spellEnd"/>
      <w:r w:rsidR="00C24D4C">
        <w:rPr>
          <w:rFonts w:ascii="Times New Roman" w:hAnsi="Times New Roman"/>
          <w:sz w:val="24"/>
          <w:szCs w:val="24"/>
        </w:rPr>
        <w:t>.</w:t>
      </w:r>
    </w:p>
    <w:p w14:paraId="7FE2C5C0" w14:textId="77777777" w:rsidR="0040442C" w:rsidRPr="0040442C" w:rsidRDefault="0040442C" w:rsidP="0040442C">
      <w:pPr>
        <w:pStyle w:val="Normlnweb"/>
        <w:spacing w:before="0" w:beforeAutospacing="0" w:after="0" w:afterAutospacing="0"/>
        <w:rPr>
          <w:color w:val="000000"/>
          <w:sz w:val="24"/>
          <w:szCs w:val="24"/>
        </w:rPr>
      </w:pPr>
      <w:r w:rsidRPr="0040442C">
        <w:rPr>
          <w:bCs/>
          <w:iCs/>
          <w:color w:val="000000"/>
          <w:sz w:val="24"/>
          <w:szCs w:val="24"/>
        </w:rPr>
        <w:t>Rostislav Kocman</w:t>
      </w:r>
    </w:p>
    <w:p w14:paraId="39C96258" w14:textId="77777777" w:rsidR="0040442C" w:rsidRPr="0040442C" w:rsidRDefault="0040442C" w:rsidP="0040442C">
      <w:pPr>
        <w:rPr>
          <w:rFonts w:ascii="Times New Roman" w:hAnsi="Times New Roman"/>
          <w:color w:val="000000"/>
          <w:sz w:val="24"/>
          <w:szCs w:val="24"/>
        </w:rPr>
      </w:pPr>
      <w:r w:rsidRPr="0040442C">
        <w:rPr>
          <w:rFonts w:ascii="Times New Roman" w:hAnsi="Times New Roman"/>
          <w:color w:val="000000"/>
          <w:sz w:val="24"/>
          <w:szCs w:val="24"/>
        </w:rPr>
        <w:t>předseda spolku</w:t>
      </w:r>
    </w:p>
    <w:p w14:paraId="7DCE8CBA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Kodaňská 1441/46</w:t>
      </w:r>
    </w:p>
    <w:p w14:paraId="77F9B5B3" w14:textId="0148AB84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101 </w:t>
      </w:r>
      <w:r w:rsidR="00206E15" w:rsidRPr="0040442C">
        <w:rPr>
          <w:rFonts w:ascii="Times New Roman" w:hAnsi="Times New Roman"/>
          <w:sz w:val="24"/>
          <w:szCs w:val="24"/>
        </w:rPr>
        <w:t xml:space="preserve">00 </w:t>
      </w:r>
      <w:r w:rsidR="00206E15">
        <w:rPr>
          <w:rFonts w:ascii="Times New Roman" w:hAnsi="Times New Roman"/>
          <w:sz w:val="24"/>
          <w:szCs w:val="24"/>
        </w:rPr>
        <w:t>Praha</w:t>
      </w:r>
      <w:r w:rsidRPr="0040442C">
        <w:rPr>
          <w:rFonts w:ascii="Times New Roman" w:hAnsi="Times New Roman"/>
          <w:sz w:val="24"/>
          <w:szCs w:val="24"/>
        </w:rPr>
        <w:t xml:space="preserve"> 10</w:t>
      </w:r>
    </w:p>
    <w:p w14:paraId="41BC973A" w14:textId="1B4CFE9D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="00C24D4C" w:rsidRPr="008414DB">
          <w:rPr>
            <w:rStyle w:val="Hypertextovodkaz"/>
            <w:rFonts w:ascii="Times New Roman" w:hAnsi="Times New Roman"/>
            <w:sz w:val="24"/>
            <w:szCs w:val="24"/>
          </w:rPr>
          <w:t>caek@caek.cz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B026801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</w:p>
    <w:p w14:paraId="395A4BA0" w14:textId="77777777" w:rsidR="008E25CD" w:rsidRDefault="008E25CD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444710FC" w14:textId="6D3F883C" w:rsidR="00C24D4C" w:rsidRPr="001B09B8" w:rsidRDefault="00C24D4C" w:rsidP="00C24D4C">
      <w:pPr>
        <w:spacing w:before="120"/>
        <w:jc w:val="left"/>
        <w:rPr>
          <w:rFonts w:ascii="Times New Roman" w:hAnsi="Times New Roman"/>
          <w:bCs/>
        </w:rPr>
      </w:pPr>
      <w:r w:rsidRPr="00411C31">
        <w:rPr>
          <w:rFonts w:ascii="Times New Roman" w:hAnsi="Times New Roman"/>
          <w:bCs/>
          <w:sz w:val="24"/>
          <w:szCs w:val="24"/>
        </w:rPr>
        <w:lastRenderedPageBreak/>
        <w:t>Asociace provozovatelů kabelových a telekomunikačních sítí v České republice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z.s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46518B6" w14:textId="66C20A74" w:rsidR="00C24D4C" w:rsidRPr="00411C31" w:rsidRDefault="00C24D4C" w:rsidP="00C24D4C">
      <w:pPr>
        <w:jc w:val="left"/>
        <w:rPr>
          <w:rFonts w:ascii="Times New Roman" w:hAnsi="Times New Roman"/>
        </w:rPr>
      </w:pPr>
      <w:r w:rsidRPr="00411C31">
        <w:rPr>
          <w:rFonts w:ascii="Times New Roman" w:hAnsi="Times New Roman"/>
          <w:sz w:val="24"/>
          <w:szCs w:val="24"/>
        </w:rPr>
        <w:t>Ing. Martin Kocourek</w:t>
      </w:r>
    </w:p>
    <w:p w14:paraId="6571E25F" w14:textId="77777777" w:rsidR="00C24D4C" w:rsidRPr="00411C31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předseda </w:t>
      </w:r>
    </w:p>
    <w:p w14:paraId="5D0631D9" w14:textId="77777777" w:rsidR="00C24D4C" w:rsidRPr="00411C31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Horňátecká 1772/19 </w:t>
      </w:r>
    </w:p>
    <w:p w14:paraId="51B33BC8" w14:textId="2466A2D0" w:rsidR="00C24D4C" w:rsidRPr="00411C31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182 </w:t>
      </w:r>
      <w:r w:rsidR="00CB60D8" w:rsidRPr="00411C31">
        <w:rPr>
          <w:rFonts w:ascii="Times New Roman" w:hAnsi="Times New Roman"/>
          <w:sz w:val="24"/>
          <w:szCs w:val="24"/>
        </w:rPr>
        <w:t>00</w:t>
      </w:r>
      <w:r w:rsidR="00CB60D8">
        <w:rPr>
          <w:rFonts w:ascii="Times New Roman" w:hAnsi="Times New Roman"/>
          <w:sz w:val="24"/>
          <w:szCs w:val="24"/>
        </w:rPr>
        <w:t xml:space="preserve"> </w:t>
      </w:r>
      <w:r w:rsidR="00CB60D8" w:rsidRPr="00411C31">
        <w:rPr>
          <w:rFonts w:ascii="Times New Roman" w:hAnsi="Times New Roman"/>
          <w:sz w:val="24"/>
          <w:szCs w:val="24"/>
        </w:rPr>
        <w:t>Praha</w:t>
      </w:r>
      <w:r w:rsidRPr="00411C31">
        <w:rPr>
          <w:rFonts w:ascii="Times New Roman" w:hAnsi="Times New Roman"/>
          <w:sz w:val="24"/>
          <w:szCs w:val="24"/>
        </w:rPr>
        <w:t xml:space="preserve"> 8</w:t>
      </w:r>
    </w:p>
    <w:p w14:paraId="64093B59" w14:textId="2AA43491" w:rsidR="00C24D4C" w:rsidRDefault="00C24D4C" w:rsidP="00C24D4C">
      <w:pPr>
        <w:jc w:val="left"/>
        <w:rPr>
          <w:rStyle w:val="Hypertextovodkaz"/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F82520">
          <w:rPr>
            <w:rStyle w:val="Hypertextovodkaz"/>
            <w:rFonts w:ascii="Times New Roman" w:hAnsi="Times New Roman"/>
            <w:sz w:val="24"/>
            <w:szCs w:val="24"/>
          </w:rPr>
          <w:t>info@apkt.cz</w:t>
        </w:r>
      </w:hyperlink>
    </w:p>
    <w:p w14:paraId="788168B4" w14:textId="179AACEA" w:rsidR="00C24D4C" w:rsidRDefault="00C24D4C" w:rsidP="00C24D4C">
      <w:pPr>
        <w:jc w:val="left"/>
        <w:rPr>
          <w:rStyle w:val="Hypertextovodkaz"/>
          <w:rFonts w:ascii="Times New Roman" w:hAnsi="Times New Roman"/>
          <w:sz w:val="24"/>
          <w:szCs w:val="24"/>
        </w:rPr>
      </w:pPr>
    </w:p>
    <w:p w14:paraId="23C47B44" w14:textId="77777777" w:rsidR="00C24D4C" w:rsidRPr="00411C31" w:rsidRDefault="00C24D4C" w:rsidP="00C24D4C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bCs/>
          <w:sz w:val="24"/>
          <w:szCs w:val="24"/>
        </w:rPr>
        <w:t>Česká asociace telekomunikací</w:t>
      </w:r>
      <w:r w:rsidRPr="004044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0442C">
        <w:rPr>
          <w:rFonts w:ascii="Times New Roman" w:hAnsi="Times New Roman"/>
          <w:bCs/>
          <w:sz w:val="24"/>
          <w:szCs w:val="24"/>
        </w:rPr>
        <w:t>z.s</w:t>
      </w:r>
      <w:proofErr w:type="spellEnd"/>
      <w:r w:rsidRPr="0040442C">
        <w:rPr>
          <w:rFonts w:ascii="Times New Roman" w:hAnsi="Times New Roman"/>
          <w:bCs/>
          <w:sz w:val="24"/>
          <w:szCs w:val="24"/>
        </w:rPr>
        <w:t>.</w:t>
      </w:r>
    </w:p>
    <w:p w14:paraId="43B9B57F" w14:textId="77777777" w:rsidR="00C24D4C" w:rsidRPr="00411C31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Ing. Pavel Janoušek</w:t>
      </w:r>
    </w:p>
    <w:p w14:paraId="4674A227" w14:textId="77777777" w:rsidR="00C24D4C" w:rsidRPr="00411C31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prezident asociace</w:t>
      </w:r>
    </w:p>
    <w:p w14:paraId="58623978" w14:textId="77777777" w:rsidR="008E25CD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Koněvova 65</w:t>
      </w:r>
    </w:p>
    <w:p w14:paraId="037D83EB" w14:textId="1698860F" w:rsidR="00C24D4C" w:rsidRPr="00411C31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130 </w:t>
      </w:r>
      <w:r w:rsidR="00CB60D8" w:rsidRPr="00411C31">
        <w:rPr>
          <w:rFonts w:ascii="Times New Roman" w:hAnsi="Times New Roman"/>
          <w:sz w:val="24"/>
          <w:szCs w:val="24"/>
        </w:rPr>
        <w:t xml:space="preserve">00 </w:t>
      </w:r>
      <w:r w:rsidR="00CB60D8">
        <w:rPr>
          <w:rFonts w:ascii="Times New Roman" w:hAnsi="Times New Roman"/>
          <w:sz w:val="24"/>
          <w:szCs w:val="24"/>
        </w:rPr>
        <w:t>Praha</w:t>
      </w:r>
      <w:r w:rsidRPr="00411C31">
        <w:rPr>
          <w:rFonts w:ascii="Times New Roman" w:hAnsi="Times New Roman"/>
          <w:sz w:val="24"/>
          <w:szCs w:val="24"/>
        </w:rPr>
        <w:t xml:space="preserve"> 3</w:t>
      </w:r>
    </w:p>
    <w:p w14:paraId="23E859A9" w14:textId="013A885F" w:rsidR="00C24D4C" w:rsidRPr="00411C31" w:rsidRDefault="00C24D4C" w:rsidP="00C24D4C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411C31">
          <w:rPr>
            <w:rFonts w:ascii="Times New Roman" w:hAnsi="Times New Roman"/>
            <w:color w:val="0000FF"/>
            <w:sz w:val="24"/>
            <w:szCs w:val="24"/>
            <w:u w:val="single"/>
          </w:rPr>
          <w:t>info@catel.cz</w:t>
        </w:r>
      </w:hyperlink>
    </w:p>
    <w:p w14:paraId="13FF1589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</w:p>
    <w:p w14:paraId="3BE9E384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Česká televize</w:t>
      </w:r>
    </w:p>
    <w:p w14:paraId="16CA1905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Petr Dvořák</w:t>
      </w:r>
    </w:p>
    <w:p w14:paraId="622E9507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generální ředitel  </w:t>
      </w:r>
    </w:p>
    <w:p w14:paraId="301820EF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Kavčí hory, </w:t>
      </w:r>
    </w:p>
    <w:p w14:paraId="28B4402D" w14:textId="0144658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140 </w:t>
      </w:r>
      <w:r w:rsidR="00CB60D8" w:rsidRPr="0040442C">
        <w:rPr>
          <w:rFonts w:ascii="Times New Roman" w:hAnsi="Times New Roman"/>
          <w:sz w:val="24"/>
          <w:szCs w:val="24"/>
        </w:rPr>
        <w:t>70</w:t>
      </w:r>
      <w:r w:rsidR="00CB60D8">
        <w:rPr>
          <w:rFonts w:ascii="Times New Roman" w:hAnsi="Times New Roman"/>
          <w:sz w:val="24"/>
          <w:szCs w:val="24"/>
        </w:rPr>
        <w:t xml:space="preserve"> </w:t>
      </w:r>
      <w:r w:rsidR="00CB60D8" w:rsidRPr="0040442C">
        <w:rPr>
          <w:rFonts w:ascii="Times New Roman" w:hAnsi="Times New Roman"/>
          <w:sz w:val="24"/>
          <w:szCs w:val="24"/>
        </w:rPr>
        <w:t>Praha</w:t>
      </w:r>
      <w:r w:rsidRPr="0040442C">
        <w:rPr>
          <w:rFonts w:ascii="Times New Roman" w:hAnsi="Times New Roman"/>
          <w:sz w:val="24"/>
          <w:szCs w:val="24"/>
        </w:rPr>
        <w:t xml:space="preserve"> 4</w:t>
      </w:r>
    </w:p>
    <w:p w14:paraId="260EBF8A" w14:textId="77777777" w:rsidR="0040442C" w:rsidRPr="0040442C" w:rsidRDefault="002B5D74" w:rsidP="0040442C">
      <w:pPr>
        <w:rPr>
          <w:rFonts w:ascii="Times New Roman" w:hAnsi="Times New Roman"/>
          <w:sz w:val="24"/>
          <w:szCs w:val="24"/>
        </w:rPr>
      </w:pPr>
      <w:hyperlink r:id="rId13" w:history="1">
        <w:r w:rsidR="0040442C" w:rsidRPr="0040442C">
          <w:rPr>
            <w:rStyle w:val="Hypertextovodkaz"/>
            <w:rFonts w:ascii="Times New Roman" w:hAnsi="Times New Roman"/>
            <w:sz w:val="24"/>
            <w:szCs w:val="24"/>
          </w:rPr>
          <w:t>epodatelna@ceskatelevize.cz</w:t>
        </w:r>
      </w:hyperlink>
    </w:p>
    <w:p w14:paraId="5FD9E1D3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</w:p>
    <w:p w14:paraId="44B9557C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Český rozhlas</w:t>
      </w:r>
    </w:p>
    <w:p w14:paraId="15115D3A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Mgr. René Zavoral</w:t>
      </w:r>
    </w:p>
    <w:p w14:paraId="5632321E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generální ředitel</w:t>
      </w:r>
    </w:p>
    <w:p w14:paraId="5EB97DA4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>Vinohradská 12</w:t>
      </w:r>
    </w:p>
    <w:p w14:paraId="0D15E721" w14:textId="50798F6E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120 </w:t>
      </w:r>
      <w:r w:rsidR="00CB60D8" w:rsidRPr="0040442C">
        <w:rPr>
          <w:rFonts w:ascii="Times New Roman" w:hAnsi="Times New Roman"/>
          <w:sz w:val="24"/>
          <w:szCs w:val="24"/>
        </w:rPr>
        <w:t xml:space="preserve">99 </w:t>
      </w:r>
      <w:r w:rsidR="00CB60D8">
        <w:rPr>
          <w:rFonts w:ascii="Times New Roman" w:hAnsi="Times New Roman"/>
          <w:sz w:val="24"/>
          <w:szCs w:val="24"/>
        </w:rPr>
        <w:t>Praha</w:t>
      </w:r>
      <w:r w:rsidRPr="0040442C">
        <w:rPr>
          <w:rFonts w:ascii="Times New Roman" w:hAnsi="Times New Roman"/>
          <w:sz w:val="24"/>
          <w:szCs w:val="24"/>
        </w:rPr>
        <w:t xml:space="preserve"> 2</w:t>
      </w:r>
    </w:p>
    <w:p w14:paraId="5B722381" w14:textId="3DE88F85" w:rsidR="0040442C" w:rsidRDefault="0040442C" w:rsidP="0040442C">
      <w:pPr>
        <w:rPr>
          <w:rFonts w:ascii="Times New Roman" w:hAnsi="Times New Roman"/>
          <w:sz w:val="24"/>
          <w:szCs w:val="24"/>
        </w:rPr>
      </w:pPr>
      <w:r w:rsidRPr="0040442C">
        <w:rPr>
          <w:rFonts w:ascii="Times New Roman" w:hAnsi="Times New Roman"/>
          <w:sz w:val="24"/>
          <w:szCs w:val="24"/>
        </w:rPr>
        <w:t xml:space="preserve">e-mail: </w:t>
      </w:r>
      <w:hyperlink r:id="rId14" w:history="1">
        <w:r w:rsidR="00403F27" w:rsidRPr="00C368CA">
          <w:rPr>
            <w:rStyle w:val="Hypertextovodkaz"/>
            <w:rFonts w:ascii="Times New Roman" w:hAnsi="Times New Roman"/>
            <w:sz w:val="24"/>
            <w:szCs w:val="24"/>
          </w:rPr>
          <w:t>podatelna@rozhlas.cz</w:t>
        </w:r>
      </w:hyperlink>
    </w:p>
    <w:p w14:paraId="44C8E0E8" w14:textId="77777777" w:rsidR="0040442C" w:rsidRPr="0040442C" w:rsidRDefault="0040442C" w:rsidP="0040442C">
      <w:pPr>
        <w:rPr>
          <w:rFonts w:ascii="Times New Roman" w:hAnsi="Times New Roman"/>
          <w:sz w:val="24"/>
          <w:szCs w:val="24"/>
        </w:rPr>
      </w:pPr>
    </w:p>
    <w:p w14:paraId="24852085" w14:textId="2DA5DB45" w:rsidR="00C24D4C" w:rsidRPr="00C24D4C" w:rsidRDefault="0040442C" w:rsidP="0040442C">
      <w:pPr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40442C">
        <w:rPr>
          <w:rFonts w:ascii="Times New Roman" w:hAnsi="Times New Roman"/>
          <w:sz w:val="24"/>
          <w:szCs w:val="24"/>
        </w:rPr>
        <w:t xml:space="preserve">ISP </w:t>
      </w:r>
      <w:proofErr w:type="spellStart"/>
      <w:r w:rsidRPr="0040442C">
        <w:rPr>
          <w:rFonts w:ascii="Times New Roman" w:hAnsi="Times New Roman"/>
          <w:sz w:val="24"/>
          <w:szCs w:val="24"/>
        </w:rPr>
        <w:t>Alliance</w:t>
      </w:r>
      <w:proofErr w:type="spellEnd"/>
      <w:r w:rsidRPr="0040442C">
        <w:rPr>
          <w:rFonts w:ascii="Times New Roman" w:hAnsi="Times New Roman"/>
          <w:sz w:val="24"/>
          <w:szCs w:val="24"/>
        </w:rPr>
        <w:t xml:space="preserve"> a.s.</w:t>
      </w:r>
    </w:p>
    <w:p w14:paraId="004066CB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Pr="00411C31">
        <w:rPr>
          <w:rFonts w:ascii="Times New Roman" w:hAnsi="Times New Roman"/>
          <w:sz w:val="24"/>
          <w:szCs w:val="24"/>
        </w:rPr>
        <w:t>Jan Kropáček</w:t>
      </w:r>
    </w:p>
    <w:p w14:paraId="41B435C4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představenstva</w:t>
      </w:r>
    </w:p>
    <w:p w14:paraId="397F66A3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Karlovo náměstí 559/28</w:t>
      </w:r>
    </w:p>
    <w:p w14:paraId="6791598C" w14:textId="2889F7C9" w:rsidR="00C24D4C" w:rsidRDefault="00C24D4C" w:rsidP="00C24D4C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120 </w:t>
      </w:r>
      <w:r w:rsidR="00CB60D8" w:rsidRPr="00411C31">
        <w:rPr>
          <w:rFonts w:ascii="Times New Roman" w:hAnsi="Times New Roman"/>
          <w:sz w:val="24"/>
          <w:szCs w:val="24"/>
        </w:rPr>
        <w:t xml:space="preserve">00 </w:t>
      </w:r>
      <w:r w:rsidR="00CB60D8">
        <w:rPr>
          <w:rFonts w:ascii="Times New Roman" w:hAnsi="Times New Roman"/>
          <w:sz w:val="24"/>
          <w:szCs w:val="24"/>
        </w:rPr>
        <w:t>Praha</w:t>
      </w:r>
      <w:r w:rsidRPr="00411C31">
        <w:rPr>
          <w:rFonts w:ascii="Times New Roman" w:hAnsi="Times New Roman"/>
          <w:sz w:val="24"/>
          <w:szCs w:val="24"/>
        </w:rPr>
        <w:t xml:space="preserve"> 2</w:t>
      </w:r>
    </w:p>
    <w:p w14:paraId="4E2543FF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5" w:history="1">
        <w:r w:rsidRPr="000131C3">
          <w:rPr>
            <w:rStyle w:val="Hypertextovodkaz"/>
            <w:rFonts w:ascii="Times New Roman" w:hAnsi="Times New Roman"/>
            <w:sz w:val="24"/>
            <w:szCs w:val="24"/>
          </w:rPr>
          <w:t>info@ispalliance.cz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665EA2" w14:textId="37493096" w:rsidR="00C24D4C" w:rsidRDefault="00C24D4C" w:rsidP="00D75DAF">
      <w:pPr>
        <w:rPr>
          <w:rFonts w:ascii="Times New Roman" w:hAnsi="Times New Roman"/>
          <w:sz w:val="24"/>
          <w:szCs w:val="24"/>
        </w:rPr>
      </w:pPr>
    </w:p>
    <w:p w14:paraId="7778B519" w14:textId="0F459FC1" w:rsidR="00C24D4C" w:rsidRDefault="00C24D4C" w:rsidP="00C24D4C">
      <w:pPr>
        <w:rPr>
          <w:rFonts w:ascii="Times New Roman" w:hAnsi="Times New Roman"/>
          <w:sz w:val="24"/>
          <w:szCs w:val="24"/>
        </w:rPr>
      </w:pPr>
      <w:r w:rsidRPr="00BB3B80">
        <w:rPr>
          <w:rFonts w:ascii="Times New Roman" w:hAnsi="Times New Roman"/>
          <w:sz w:val="24"/>
          <w:szCs w:val="24"/>
        </w:rPr>
        <w:t>Výbor nezávislého ICT průmyslu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CC8793D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Rejzek</w:t>
      </w:r>
    </w:p>
    <w:p w14:paraId="61E00E6C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</w:t>
      </w:r>
    </w:p>
    <w:p w14:paraId="6B962969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Vrátkov </w:t>
      </w:r>
      <w:r w:rsidRPr="00BB3B80">
        <w:rPr>
          <w:rFonts w:ascii="Times New Roman" w:hAnsi="Times New Roman"/>
          <w:sz w:val="24"/>
          <w:szCs w:val="24"/>
        </w:rPr>
        <w:t>č.p. 116</w:t>
      </w:r>
    </w:p>
    <w:p w14:paraId="7ABF9BB9" w14:textId="5F36A3D8" w:rsidR="00C24D4C" w:rsidRDefault="00C24D4C" w:rsidP="00C24D4C">
      <w:pPr>
        <w:rPr>
          <w:rFonts w:ascii="Times New Roman" w:hAnsi="Times New Roman"/>
          <w:sz w:val="24"/>
          <w:szCs w:val="24"/>
        </w:rPr>
      </w:pPr>
      <w:r w:rsidRPr="00BB3B80">
        <w:rPr>
          <w:rFonts w:ascii="Times New Roman" w:hAnsi="Times New Roman"/>
          <w:sz w:val="24"/>
          <w:szCs w:val="24"/>
        </w:rPr>
        <w:t xml:space="preserve">282 </w:t>
      </w:r>
      <w:r w:rsidR="00206E15" w:rsidRPr="00BB3B80">
        <w:rPr>
          <w:rFonts w:ascii="Times New Roman" w:hAnsi="Times New Roman"/>
          <w:sz w:val="24"/>
          <w:szCs w:val="24"/>
        </w:rPr>
        <w:t xml:space="preserve">01 </w:t>
      </w:r>
      <w:r w:rsidR="00206E15">
        <w:rPr>
          <w:rFonts w:ascii="Times New Roman" w:hAnsi="Times New Roman"/>
          <w:sz w:val="24"/>
          <w:szCs w:val="24"/>
        </w:rPr>
        <w:t>Vrátkov</w:t>
      </w:r>
    </w:p>
    <w:p w14:paraId="23C60EB5" w14:textId="77777777" w:rsidR="00C24D4C" w:rsidRDefault="00C24D4C" w:rsidP="00C24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6" w:history="1">
        <w:r w:rsidRPr="000131C3">
          <w:rPr>
            <w:rStyle w:val="Hypertextovodkaz"/>
            <w:rFonts w:ascii="Times New Roman" w:hAnsi="Times New Roman"/>
            <w:sz w:val="24"/>
            <w:szCs w:val="24"/>
          </w:rPr>
          <w:t>vybor@vnictp.cz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1820B74" w14:textId="44FE1A03" w:rsidR="00403F27" w:rsidRDefault="00403F27" w:rsidP="00D75DAF">
      <w:pPr>
        <w:rPr>
          <w:rFonts w:ascii="Times New Roman" w:hAnsi="Times New Roman"/>
          <w:sz w:val="24"/>
          <w:szCs w:val="24"/>
        </w:rPr>
      </w:pPr>
    </w:p>
    <w:p w14:paraId="0C8C47A7" w14:textId="1D792894" w:rsidR="00403F27" w:rsidRPr="00403F27" w:rsidRDefault="00403F27" w:rsidP="00403F27">
      <w:pPr>
        <w:rPr>
          <w:rFonts w:ascii="Times New Roman" w:hAnsi="Times New Roman"/>
          <w:sz w:val="24"/>
          <w:szCs w:val="24"/>
        </w:rPr>
      </w:pPr>
      <w:r w:rsidRPr="00403F27">
        <w:rPr>
          <w:rFonts w:ascii="Times New Roman" w:hAnsi="Times New Roman"/>
          <w:sz w:val="24"/>
          <w:szCs w:val="24"/>
        </w:rPr>
        <w:t>Český telekomunikační klastr</w:t>
      </w:r>
      <w:r w:rsidR="00C2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D4C">
        <w:rPr>
          <w:rFonts w:ascii="Times New Roman" w:hAnsi="Times New Roman"/>
          <w:sz w:val="24"/>
          <w:szCs w:val="24"/>
        </w:rPr>
        <w:t>z.s</w:t>
      </w:r>
      <w:proofErr w:type="spellEnd"/>
      <w:r w:rsidR="00C24D4C">
        <w:rPr>
          <w:rFonts w:ascii="Times New Roman" w:hAnsi="Times New Roman"/>
          <w:sz w:val="24"/>
          <w:szCs w:val="24"/>
        </w:rPr>
        <w:t>.</w:t>
      </w:r>
    </w:p>
    <w:p w14:paraId="7CA5940D" w14:textId="51CF24A2" w:rsidR="00403F27" w:rsidRPr="00403F27" w:rsidRDefault="00403F27" w:rsidP="00403F27">
      <w:pPr>
        <w:rPr>
          <w:rFonts w:ascii="Times New Roman" w:hAnsi="Times New Roman"/>
          <w:sz w:val="24"/>
          <w:szCs w:val="24"/>
        </w:rPr>
      </w:pPr>
      <w:r w:rsidRPr="00403F27">
        <w:rPr>
          <w:rFonts w:ascii="Times New Roman" w:hAnsi="Times New Roman"/>
          <w:sz w:val="24"/>
          <w:szCs w:val="24"/>
        </w:rPr>
        <w:t xml:space="preserve">Mgr. Martin </w:t>
      </w:r>
      <w:proofErr w:type="spellStart"/>
      <w:r w:rsidRPr="00403F27">
        <w:rPr>
          <w:rFonts w:ascii="Times New Roman" w:hAnsi="Times New Roman"/>
          <w:sz w:val="24"/>
          <w:szCs w:val="24"/>
        </w:rPr>
        <w:t>Tuzar</w:t>
      </w:r>
      <w:proofErr w:type="spellEnd"/>
    </w:p>
    <w:p w14:paraId="772DB460" w14:textId="77777777" w:rsidR="00403F27" w:rsidRPr="00403F27" w:rsidRDefault="00403F27" w:rsidP="00403F27">
      <w:pPr>
        <w:rPr>
          <w:rFonts w:ascii="Times New Roman" w:hAnsi="Times New Roman"/>
          <w:sz w:val="24"/>
          <w:szCs w:val="24"/>
        </w:rPr>
      </w:pPr>
      <w:r w:rsidRPr="00403F27">
        <w:rPr>
          <w:rFonts w:ascii="Times New Roman" w:hAnsi="Times New Roman"/>
          <w:sz w:val="24"/>
          <w:szCs w:val="24"/>
        </w:rPr>
        <w:t>předseda představenstva</w:t>
      </w:r>
    </w:p>
    <w:p w14:paraId="2F6DB83E" w14:textId="77777777" w:rsidR="00403F27" w:rsidRPr="00403F27" w:rsidRDefault="00403F27" w:rsidP="00403F27">
      <w:pPr>
        <w:rPr>
          <w:rFonts w:ascii="Times New Roman" w:hAnsi="Times New Roman"/>
          <w:sz w:val="24"/>
          <w:szCs w:val="24"/>
        </w:rPr>
      </w:pPr>
      <w:r w:rsidRPr="00403F27">
        <w:rPr>
          <w:rFonts w:ascii="Times New Roman" w:hAnsi="Times New Roman"/>
          <w:sz w:val="24"/>
          <w:szCs w:val="24"/>
        </w:rPr>
        <w:t xml:space="preserve">28. října 1168/102 </w:t>
      </w:r>
    </w:p>
    <w:p w14:paraId="1F41F59F" w14:textId="788D2037" w:rsidR="00403F27" w:rsidRPr="00403F27" w:rsidRDefault="00403F27" w:rsidP="00403F27">
      <w:pPr>
        <w:rPr>
          <w:rFonts w:ascii="Times New Roman" w:hAnsi="Times New Roman"/>
          <w:sz w:val="24"/>
          <w:szCs w:val="24"/>
        </w:rPr>
      </w:pPr>
      <w:r w:rsidRPr="00403F27">
        <w:rPr>
          <w:rFonts w:ascii="Times New Roman" w:hAnsi="Times New Roman"/>
          <w:sz w:val="24"/>
          <w:szCs w:val="24"/>
        </w:rPr>
        <w:t xml:space="preserve">702 </w:t>
      </w:r>
      <w:r w:rsidR="00206E15" w:rsidRPr="00403F27">
        <w:rPr>
          <w:rFonts w:ascii="Times New Roman" w:hAnsi="Times New Roman"/>
          <w:sz w:val="24"/>
          <w:szCs w:val="24"/>
        </w:rPr>
        <w:t>00</w:t>
      </w:r>
      <w:r w:rsidR="00206E15">
        <w:rPr>
          <w:rFonts w:ascii="Times New Roman" w:hAnsi="Times New Roman"/>
          <w:sz w:val="24"/>
          <w:szCs w:val="24"/>
        </w:rPr>
        <w:t xml:space="preserve"> </w:t>
      </w:r>
      <w:r w:rsidR="00206E15" w:rsidRPr="00403F27">
        <w:rPr>
          <w:rFonts w:ascii="Times New Roman" w:hAnsi="Times New Roman"/>
          <w:sz w:val="24"/>
          <w:szCs w:val="24"/>
        </w:rPr>
        <w:t>Ostrava</w:t>
      </w:r>
    </w:p>
    <w:p w14:paraId="6308C4A0" w14:textId="4D637CA5" w:rsidR="00403F27" w:rsidRDefault="002B5D74" w:rsidP="00403F27">
      <w:pPr>
        <w:rPr>
          <w:rFonts w:ascii="Times New Roman" w:hAnsi="Times New Roman"/>
          <w:sz w:val="24"/>
          <w:szCs w:val="24"/>
        </w:rPr>
      </w:pPr>
      <w:hyperlink r:id="rId17" w:history="1">
        <w:r w:rsidR="00403F27" w:rsidRPr="00403F27">
          <w:rPr>
            <w:rStyle w:val="Hypertextovodkaz"/>
            <w:rFonts w:ascii="Times New Roman" w:hAnsi="Times New Roman"/>
            <w:sz w:val="24"/>
            <w:szCs w:val="24"/>
          </w:rPr>
          <w:t>sekretariat@telekomunikacniklastr.cz</w:t>
        </w:r>
      </w:hyperlink>
    </w:p>
    <w:p w14:paraId="67DBC4FC" w14:textId="77777777" w:rsidR="00403F27" w:rsidRPr="00403F27" w:rsidRDefault="00403F27" w:rsidP="00403F27">
      <w:pPr>
        <w:rPr>
          <w:rFonts w:ascii="Times New Roman" w:hAnsi="Times New Roman"/>
          <w:sz w:val="24"/>
          <w:szCs w:val="24"/>
        </w:rPr>
      </w:pPr>
    </w:p>
    <w:sectPr w:rsidR="00403F27" w:rsidRPr="00403F27" w:rsidSect="00144C37"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C1BF" w14:textId="77777777" w:rsidR="002B5D74" w:rsidRDefault="002B5D74">
      <w:r>
        <w:separator/>
      </w:r>
    </w:p>
  </w:endnote>
  <w:endnote w:type="continuationSeparator" w:id="0">
    <w:p w14:paraId="5D029366" w14:textId="77777777" w:rsidR="002B5D74" w:rsidRDefault="002B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E01C" w14:textId="77777777" w:rsidR="002B5D74" w:rsidRDefault="002B5D74">
      <w:r>
        <w:separator/>
      </w:r>
    </w:p>
  </w:footnote>
  <w:footnote w:type="continuationSeparator" w:id="0">
    <w:p w14:paraId="13BE65B2" w14:textId="77777777" w:rsidR="002B5D74" w:rsidRDefault="002B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8"/>
    <w:rsid w:val="000122EE"/>
    <w:rsid w:val="000172A2"/>
    <w:rsid w:val="000209E1"/>
    <w:rsid w:val="00025469"/>
    <w:rsid w:val="00032658"/>
    <w:rsid w:val="00043FFC"/>
    <w:rsid w:val="000637A0"/>
    <w:rsid w:val="00095AE6"/>
    <w:rsid w:val="000B43BE"/>
    <w:rsid w:val="000C215E"/>
    <w:rsid w:val="000D66D7"/>
    <w:rsid w:val="000E1916"/>
    <w:rsid w:val="000F1BE2"/>
    <w:rsid w:val="00100A2D"/>
    <w:rsid w:val="0010449B"/>
    <w:rsid w:val="001068D6"/>
    <w:rsid w:val="00116717"/>
    <w:rsid w:val="00141B2D"/>
    <w:rsid w:val="00144722"/>
    <w:rsid w:val="00144C37"/>
    <w:rsid w:val="001568B2"/>
    <w:rsid w:val="0017092A"/>
    <w:rsid w:val="001A6ED3"/>
    <w:rsid w:val="001B3EE9"/>
    <w:rsid w:val="001D1166"/>
    <w:rsid w:val="001D1919"/>
    <w:rsid w:val="001E5F9E"/>
    <w:rsid w:val="00201150"/>
    <w:rsid w:val="00203145"/>
    <w:rsid w:val="00206E15"/>
    <w:rsid w:val="002154F6"/>
    <w:rsid w:val="002260E6"/>
    <w:rsid w:val="002270FF"/>
    <w:rsid w:val="002701F6"/>
    <w:rsid w:val="0028094E"/>
    <w:rsid w:val="0028110D"/>
    <w:rsid w:val="002A379F"/>
    <w:rsid w:val="002B5D74"/>
    <w:rsid w:val="002C1FD9"/>
    <w:rsid w:val="002E674D"/>
    <w:rsid w:val="002E6D0F"/>
    <w:rsid w:val="00350A31"/>
    <w:rsid w:val="00356745"/>
    <w:rsid w:val="003731D2"/>
    <w:rsid w:val="00374382"/>
    <w:rsid w:val="0037604C"/>
    <w:rsid w:val="00384D7E"/>
    <w:rsid w:val="003919A6"/>
    <w:rsid w:val="003C3F48"/>
    <w:rsid w:val="003D46EB"/>
    <w:rsid w:val="003E7787"/>
    <w:rsid w:val="00403F27"/>
    <w:rsid w:val="0040442C"/>
    <w:rsid w:val="00411C31"/>
    <w:rsid w:val="00413147"/>
    <w:rsid w:val="004328D1"/>
    <w:rsid w:val="00441838"/>
    <w:rsid w:val="00455F8C"/>
    <w:rsid w:val="00460537"/>
    <w:rsid w:val="00464C91"/>
    <w:rsid w:val="004658F1"/>
    <w:rsid w:val="0047219B"/>
    <w:rsid w:val="0048440B"/>
    <w:rsid w:val="00484E84"/>
    <w:rsid w:val="00493750"/>
    <w:rsid w:val="004B2D5F"/>
    <w:rsid w:val="004C2F43"/>
    <w:rsid w:val="004D55E3"/>
    <w:rsid w:val="004E4B0E"/>
    <w:rsid w:val="004F0B23"/>
    <w:rsid w:val="005014D0"/>
    <w:rsid w:val="005031F4"/>
    <w:rsid w:val="005109AC"/>
    <w:rsid w:val="00526679"/>
    <w:rsid w:val="00563C2A"/>
    <w:rsid w:val="00582D5A"/>
    <w:rsid w:val="00595BDE"/>
    <w:rsid w:val="005B1D22"/>
    <w:rsid w:val="005C433D"/>
    <w:rsid w:val="005D2100"/>
    <w:rsid w:val="005E18FD"/>
    <w:rsid w:val="005E61A3"/>
    <w:rsid w:val="006021CB"/>
    <w:rsid w:val="0063121E"/>
    <w:rsid w:val="0063254C"/>
    <w:rsid w:val="006414D7"/>
    <w:rsid w:val="00672EA0"/>
    <w:rsid w:val="006A424C"/>
    <w:rsid w:val="006B4452"/>
    <w:rsid w:val="006B4802"/>
    <w:rsid w:val="006F15C8"/>
    <w:rsid w:val="006F5FB6"/>
    <w:rsid w:val="00717F7C"/>
    <w:rsid w:val="00732263"/>
    <w:rsid w:val="00795125"/>
    <w:rsid w:val="007A7760"/>
    <w:rsid w:val="007B1CAB"/>
    <w:rsid w:val="007B2CF2"/>
    <w:rsid w:val="007B3590"/>
    <w:rsid w:val="007C59CF"/>
    <w:rsid w:val="007D66FF"/>
    <w:rsid w:val="00801275"/>
    <w:rsid w:val="00810C5B"/>
    <w:rsid w:val="008332BD"/>
    <w:rsid w:val="00841110"/>
    <w:rsid w:val="008429B8"/>
    <w:rsid w:val="00871665"/>
    <w:rsid w:val="00874279"/>
    <w:rsid w:val="00877ED7"/>
    <w:rsid w:val="008823E2"/>
    <w:rsid w:val="008841EF"/>
    <w:rsid w:val="008909BF"/>
    <w:rsid w:val="008A4870"/>
    <w:rsid w:val="008D10D5"/>
    <w:rsid w:val="008D3ADE"/>
    <w:rsid w:val="008E0158"/>
    <w:rsid w:val="008E25CD"/>
    <w:rsid w:val="008F10AB"/>
    <w:rsid w:val="008F1909"/>
    <w:rsid w:val="00904B6D"/>
    <w:rsid w:val="00913247"/>
    <w:rsid w:val="00913989"/>
    <w:rsid w:val="00913D1F"/>
    <w:rsid w:val="009270CE"/>
    <w:rsid w:val="00930947"/>
    <w:rsid w:val="00946C79"/>
    <w:rsid w:val="00956DD9"/>
    <w:rsid w:val="009739DA"/>
    <w:rsid w:val="00981AE8"/>
    <w:rsid w:val="0098482B"/>
    <w:rsid w:val="009C369C"/>
    <w:rsid w:val="009D4AC0"/>
    <w:rsid w:val="00A10899"/>
    <w:rsid w:val="00A20FA7"/>
    <w:rsid w:val="00A22C42"/>
    <w:rsid w:val="00A41CC9"/>
    <w:rsid w:val="00A426DE"/>
    <w:rsid w:val="00A5214F"/>
    <w:rsid w:val="00A61B40"/>
    <w:rsid w:val="00A65148"/>
    <w:rsid w:val="00A76024"/>
    <w:rsid w:val="00AB1933"/>
    <w:rsid w:val="00AB6DEE"/>
    <w:rsid w:val="00AD597E"/>
    <w:rsid w:val="00AE24C8"/>
    <w:rsid w:val="00AF3BCE"/>
    <w:rsid w:val="00B021D5"/>
    <w:rsid w:val="00B07DB0"/>
    <w:rsid w:val="00B22A26"/>
    <w:rsid w:val="00B27816"/>
    <w:rsid w:val="00B329C1"/>
    <w:rsid w:val="00B33C23"/>
    <w:rsid w:val="00B41781"/>
    <w:rsid w:val="00B51483"/>
    <w:rsid w:val="00B5200A"/>
    <w:rsid w:val="00B66711"/>
    <w:rsid w:val="00B73F65"/>
    <w:rsid w:val="00B87930"/>
    <w:rsid w:val="00BA5D90"/>
    <w:rsid w:val="00BB3B80"/>
    <w:rsid w:val="00BB5327"/>
    <w:rsid w:val="00BE6CB7"/>
    <w:rsid w:val="00C01181"/>
    <w:rsid w:val="00C24D4C"/>
    <w:rsid w:val="00C27500"/>
    <w:rsid w:val="00C41318"/>
    <w:rsid w:val="00C51DD9"/>
    <w:rsid w:val="00C54102"/>
    <w:rsid w:val="00C566B4"/>
    <w:rsid w:val="00C6710F"/>
    <w:rsid w:val="00C82555"/>
    <w:rsid w:val="00CA25C6"/>
    <w:rsid w:val="00CB1CEF"/>
    <w:rsid w:val="00CB60D8"/>
    <w:rsid w:val="00CB6208"/>
    <w:rsid w:val="00CC658D"/>
    <w:rsid w:val="00CC7595"/>
    <w:rsid w:val="00CD6E28"/>
    <w:rsid w:val="00D00072"/>
    <w:rsid w:val="00D63F95"/>
    <w:rsid w:val="00D71C2C"/>
    <w:rsid w:val="00D75DAF"/>
    <w:rsid w:val="00DA61BB"/>
    <w:rsid w:val="00DB1980"/>
    <w:rsid w:val="00DB5D3E"/>
    <w:rsid w:val="00DB6B38"/>
    <w:rsid w:val="00DC56B2"/>
    <w:rsid w:val="00DF1A85"/>
    <w:rsid w:val="00DF29FD"/>
    <w:rsid w:val="00E0001F"/>
    <w:rsid w:val="00E00D4F"/>
    <w:rsid w:val="00E01F94"/>
    <w:rsid w:val="00E030F7"/>
    <w:rsid w:val="00E07BC5"/>
    <w:rsid w:val="00E2468E"/>
    <w:rsid w:val="00E26098"/>
    <w:rsid w:val="00E3094C"/>
    <w:rsid w:val="00E42E8B"/>
    <w:rsid w:val="00EA04FA"/>
    <w:rsid w:val="00EC121B"/>
    <w:rsid w:val="00EC7363"/>
    <w:rsid w:val="00EF5CC4"/>
    <w:rsid w:val="00F17160"/>
    <w:rsid w:val="00F26E62"/>
    <w:rsid w:val="00F33E05"/>
    <w:rsid w:val="00F40868"/>
    <w:rsid w:val="00F55565"/>
    <w:rsid w:val="00F55AA1"/>
    <w:rsid w:val="00F61D57"/>
    <w:rsid w:val="00F63AD8"/>
    <w:rsid w:val="00F948E9"/>
    <w:rsid w:val="00FA1774"/>
    <w:rsid w:val="00FB47CB"/>
    <w:rsid w:val="00FC369C"/>
    <w:rsid w:val="00FD36F6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ED6F7"/>
  <w15:chartTrackingRefBased/>
  <w15:docId w15:val="{47701AF3-52BE-4FC7-B2C9-BEDFA36B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20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42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0314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8742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41314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B73F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3F65"/>
  </w:style>
  <w:style w:type="character" w:customStyle="1" w:styleId="TextkomenteChar">
    <w:name w:val="Text komentáře Char"/>
    <w:basedOn w:val="Standardnpsmoodstavce"/>
    <w:link w:val="Textkomente"/>
    <w:rsid w:val="00B73F6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73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73F65"/>
    <w:rPr>
      <w:rFonts w:ascii="Arial" w:hAnsi="Arial"/>
      <w:b/>
      <w:bCs/>
    </w:rPr>
  </w:style>
  <w:style w:type="paragraph" w:styleId="Normlnweb">
    <w:name w:val="Normal (Web)"/>
    <w:basedOn w:val="Normln"/>
    <w:rsid w:val="0040442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iln">
    <w:name w:val="Strong"/>
    <w:uiPriority w:val="22"/>
    <w:qFormat/>
    <w:rsid w:val="0040442C"/>
    <w:rPr>
      <w:b/>
      <w:bCs/>
    </w:rPr>
  </w:style>
  <w:style w:type="character" w:customStyle="1" w:styleId="lrzxr">
    <w:name w:val="lrzxr"/>
    <w:basedOn w:val="Standardnpsmoodstavce"/>
    <w:rsid w:val="0040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u@ictu.cz" TargetMode="External"/><Relationship Id="rId13" Type="http://schemas.openxmlformats.org/officeDocument/2006/relationships/hyperlink" Target="mailto:epodatelna@ceskatelevize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drnyv@ctu.cz" TargetMode="External"/><Relationship Id="rId12" Type="http://schemas.openxmlformats.org/officeDocument/2006/relationships/hyperlink" Target="mailto:info@catel.cz" TargetMode="External"/><Relationship Id="rId17" Type="http://schemas.openxmlformats.org/officeDocument/2006/relationships/hyperlink" Target="mailto:sekretariat@telekomunikacniklastr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ybor@vnictp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apkt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ispalliance.cz" TargetMode="External"/><Relationship Id="rId10" Type="http://schemas.openxmlformats.org/officeDocument/2006/relationships/hyperlink" Target="mailto:caek@caek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pms@apms.cz" TargetMode="External"/><Relationship Id="rId14" Type="http://schemas.openxmlformats.org/officeDocument/2006/relationships/hyperlink" Target="mailto:podatelna@rozhla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Odbor\20200128%20Osobn&#237;%20dopisy\ctu_tiskopis_PRU-Novak_lvicek_cz-cb_20_05_201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ctu_tiskopis_PRU-Novak_lvicek_cz-cb_20_05_2013.dot</Template>
  <TotalTime>61</TotalTime>
  <Pages>3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Tiskopis předsedy Rady ČTÚ – státní znak (lvíček)</vt:lpstr>
    </vt:vector>
  </TitlesOfParts>
  <Company>ČTÚ – Český telekomunikační úřad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předsedy Rady ČTÚ – státní znak (lvíček)</dc:title>
  <dc:subject>Šablona tiskopisu ČTÚ</dc:subject>
  <dc:creator>CHROMÝ Radek</dc:creator>
  <cp:keywords>šablona, tiskopis, státní znak, lvíček</cp:keywords>
  <cp:lastModifiedBy>JADRNÝ Vratislav</cp:lastModifiedBy>
  <cp:revision>9</cp:revision>
  <cp:lastPrinted>2021-10-21T13:21:00Z</cp:lastPrinted>
  <dcterms:created xsi:type="dcterms:W3CDTF">2021-10-21T13:46:00Z</dcterms:created>
  <dcterms:modified xsi:type="dcterms:W3CDTF">2022-03-02T12:55:00Z</dcterms:modified>
  <cp:category>šablona</cp:category>
</cp:coreProperties>
</file>